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D0" w:rsidRDefault="002230D0">
      <w:pPr>
        <w:pStyle w:val="Titre"/>
      </w:pPr>
      <w:r>
        <w:t>COMITE DEPARTEMENTAL</w:t>
      </w:r>
    </w:p>
    <w:p w:rsidR="002230D0" w:rsidRDefault="002230D0">
      <w:pPr>
        <w:jc w:val="center"/>
        <w:rPr>
          <w:b/>
          <w:sz w:val="36"/>
        </w:rPr>
      </w:pPr>
      <w:r>
        <w:rPr>
          <w:b/>
          <w:sz w:val="36"/>
        </w:rPr>
        <w:t>DE PÊCHE</w:t>
      </w:r>
      <w:r w:rsidR="00D10AFB">
        <w:rPr>
          <w:b/>
          <w:sz w:val="36"/>
        </w:rPr>
        <w:t xml:space="preserve"> SPORTIVE</w:t>
      </w:r>
      <w:r>
        <w:rPr>
          <w:b/>
          <w:sz w:val="36"/>
        </w:rPr>
        <w:t xml:space="preserve"> AU COUP – CD 45</w:t>
      </w:r>
    </w:p>
    <w:p w:rsidR="002230D0" w:rsidRDefault="002230D0">
      <w:pPr>
        <w:jc w:val="center"/>
        <w:rPr>
          <w:b/>
          <w:sz w:val="32"/>
        </w:rPr>
      </w:pPr>
    </w:p>
    <w:p w:rsidR="002230D0" w:rsidRDefault="002230D0">
      <w:pPr>
        <w:jc w:val="center"/>
        <w:rPr>
          <w:b/>
          <w:sz w:val="28"/>
        </w:rPr>
      </w:pPr>
      <w:r>
        <w:rPr>
          <w:b/>
          <w:sz w:val="28"/>
        </w:rPr>
        <w:t xml:space="preserve">Siège social : MISSERI Jean-Pierre – 23, rue </w:t>
      </w:r>
      <w:proofErr w:type="spellStart"/>
      <w:r>
        <w:rPr>
          <w:b/>
          <w:sz w:val="28"/>
        </w:rPr>
        <w:t>Guinotte</w:t>
      </w:r>
      <w:proofErr w:type="spellEnd"/>
      <w:r>
        <w:rPr>
          <w:b/>
          <w:sz w:val="28"/>
        </w:rPr>
        <w:t xml:space="preserve"> 45150 JARGEAU</w:t>
      </w:r>
    </w:p>
    <w:p w:rsidR="002230D0" w:rsidRDefault="002230D0">
      <w:pPr>
        <w:jc w:val="center"/>
        <w:rPr>
          <w:b/>
          <w:sz w:val="28"/>
        </w:rPr>
      </w:pPr>
    </w:p>
    <w:p w:rsidR="002230D0" w:rsidRPr="003531D7" w:rsidRDefault="002230D0">
      <w:pPr>
        <w:jc w:val="center"/>
        <w:rPr>
          <w:b/>
          <w:sz w:val="32"/>
          <w:lang w:val="de-DE"/>
        </w:rPr>
      </w:pPr>
      <w:r>
        <w:rPr>
          <w:b/>
          <w:sz w:val="32"/>
        </w:rPr>
        <w:sym w:font="Webdings" w:char="F0C9"/>
      </w:r>
      <w:r>
        <w:rPr>
          <w:b/>
          <w:sz w:val="32"/>
        </w:rPr>
        <w:sym w:font="Webdings" w:char="F0CA"/>
      </w:r>
      <w:r w:rsidRPr="003531D7">
        <w:rPr>
          <w:b/>
          <w:sz w:val="32"/>
          <w:lang w:val="de-DE"/>
        </w:rPr>
        <w:t xml:space="preserve">  02 38 59 89 91</w:t>
      </w:r>
    </w:p>
    <w:p w:rsidR="002230D0" w:rsidRDefault="002230D0">
      <w:pPr>
        <w:jc w:val="center"/>
        <w:rPr>
          <w:b/>
          <w:sz w:val="32"/>
          <w:lang w:val="de-DE"/>
        </w:rPr>
      </w:pPr>
      <w:r>
        <w:rPr>
          <w:b/>
          <w:sz w:val="32"/>
          <w:lang w:val="de-DE"/>
        </w:rPr>
        <w:t xml:space="preserve">e-mail : </w:t>
      </w:r>
      <w:r>
        <w:rPr>
          <w:b/>
          <w:sz w:val="32"/>
          <w:lang w:val="de-DE"/>
        </w:rPr>
        <w:fldChar w:fldCharType="begin"/>
      </w:r>
      <w:r>
        <w:rPr>
          <w:b/>
          <w:sz w:val="32"/>
          <w:lang w:val="de-DE"/>
        </w:rPr>
        <w:instrText xml:space="preserve"> HYPERLINK "mailto:jean-pierre.Misseri@wanadoo.fr" </w:instrText>
      </w:r>
      <w:r>
        <w:rPr>
          <w:b/>
          <w:sz w:val="32"/>
          <w:lang w:val="de-DE"/>
        </w:rPr>
      </w:r>
      <w:r>
        <w:rPr>
          <w:b/>
          <w:sz w:val="32"/>
          <w:lang w:val="de-DE"/>
        </w:rPr>
        <w:fldChar w:fldCharType="separate"/>
      </w:r>
      <w:r>
        <w:rPr>
          <w:rStyle w:val="Lienhypertexte"/>
          <w:b/>
          <w:sz w:val="32"/>
          <w:lang w:val="de-DE"/>
        </w:rPr>
        <w:t>jean-pierre.Misseri@wanadoo.fr</w:t>
      </w:r>
      <w:r>
        <w:rPr>
          <w:b/>
          <w:sz w:val="32"/>
          <w:lang w:val="de-DE"/>
        </w:rPr>
        <w:fldChar w:fldCharType="end"/>
      </w:r>
    </w:p>
    <w:p w:rsidR="002230D0" w:rsidRDefault="002230D0">
      <w:pPr>
        <w:jc w:val="center"/>
        <w:rPr>
          <w:b/>
          <w:sz w:val="32"/>
          <w:lang w:val="de-DE"/>
        </w:rPr>
      </w:pPr>
    </w:p>
    <w:p w:rsidR="002230D0" w:rsidRDefault="002230D0">
      <w:pPr>
        <w:rPr>
          <w:lang w:val="de-DE"/>
        </w:rPr>
      </w:pPr>
    </w:p>
    <w:p w:rsidR="002230D0" w:rsidRDefault="002230D0">
      <w:pPr>
        <w:jc w:val="center"/>
        <w:rPr>
          <w:b/>
        </w:rPr>
      </w:pPr>
      <w:r>
        <w:rPr>
          <w:b/>
        </w:rPr>
        <w:t>COMPTE RENDU DE L’ASSEMBLEE GENERALE</w:t>
      </w:r>
    </w:p>
    <w:p w:rsidR="002230D0" w:rsidRDefault="00D37BC7" w:rsidP="00D24679">
      <w:pPr>
        <w:jc w:val="center"/>
        <w:rPr>
          <w:b/>
        </w:rPr>
      </w:pPr>
      <w:r>
        <w:rPr>
          <w:b/>
        </w:rPr>
        <w:t>ORLEANS – FEDERATION DEPARTEMENTALE</w:t>
      </w:r>
      <w:r w:rsidR="002230D0">
        <w:rPr>
          <w:b/>
        </w:rPr>
        <w:t xml:space="preserve"> – </w:t>
      </w:r>
      <w:r w:rsidR="00EB69C3">
        <w:rPr>
          <w:b/>
        </w:rPr>
        <w:t>21 FEVRIER 2016</w:t>
      </w:r>
    </w:p>
    <w:p w:rsidR="002230D0" w:rsidRDefault="002230D0"/>
    <w:p w:rsidR="002230D0" w:rsidRDefault="002230D0"/>
    <w:p w:rsidR="002230D0" w:rsidRDefault="002230D0" w:rsidP="0029357F">
      <w:pPr>
        <w:jc w:val="both"/>
      </w:pPr>
      <w:r>
        <w:t>Ouverture de la séance à 14 h, appel des sociétés, remise des différents documents FFPSC et CD.</w:t>
      </w:r>
    </w:p>
    <w:p w:rsidR="002230D0" w:rsidRDefault="002230D0" w:rsidP="0029357F">
      <w:pPr>
        <w:jc w:val="both"/>
      </w:pPr>
      <w:r>
        <w:t xml:space="preserve">Minute de silence à la mémoire </w:t>
      </w:r>
      <w:r w:rsidR="003531D7">
        <w:t xml:space="preserve">de toutes celles et ceux qui nous </w:t>
      </w:r>
      <w:r>
        <w:t xml:space="preserve">ont </w:t>
      </w:r>
      <w:r w:rsidR="00135CE7">
        <w:t>quitté</w:t>
      </w:r>
      <w:r>
        <w:t xml:space="preserve"> au cours de l’a</w:t>
      </w:r>
      <w:r w:rsidR="00C17A8A">
        <w:t>nnée 2015</w:t>
      </w:r>
      <w:r>
        <w:t>.</w:t>
      </w:r>
    </w:p>
    <w:p w:rsidR="002230D0" w:rsidRDefault="002230D0" w:rsidP="0029357F">
      <w:pPr>
        <w:jc w:val="both"/>
      </w:pPr>
    </w:p>
    <w:p w:rsidR="003C2168" w:rsidRDefault="003C2168" w:rsidP="0029357F">
      <w:pPr>
        <w:pStyle w:val="Titre1"/>
      </w:pPr>
    </w:p>
    <w:p w:rsidR="002230D0" w:rsidRDefault="002230D0" w:rsidP="0029357F">
      <w:pPr>
        <w:pStyle w:val="Titre1"/>
      </w:pPr>
      <w:r>
        <w:t>COMPTE RENDU MORAL DU PRESIDENT</w:t>
      </w:r>
    </w:p>
    <w:p w:rsidR="003C2168" w:rsidRDefault="003C2168" w:rsidP="00A10D6F">
      <w:pPr>
        <w:jc w:val="both"/>
      </w:pPr>
    </w:p>
    <w:p w:rsidR="00771CC3" w:rsidRDefault="00EB69C3" w:rsidP="006C2018">
      <w:pPr>
        <w:jc w:val="both"/>
      </w:pPr>
      <w:r>
        <w:t>J</w:t>
      </w:r>
      <w:r w:rsidR="00FC12EB">
        <w:t>’ai écrit ce</w:t>
      </w:r>
      <w:r w:rsidR="00771CC3">
        <w:t xml:space="preserve"> compte rendu moral</w:t>
      </w:r>
      <w:r>
        <w:t xml:space="preserve"> le jo</w:t>
      </w:r>
      <w:r w:rsidR="009E1F11">
        <w:t>ur de la mort de ma chienne PIA</w:t>
      </w:r>
      <w:r>
        <w:t>KA tuée par une voiture et que vous n’allez plus revoir au bord de l’eau. Ma tris</w:t>
      </w:r>
      <w:r w:rsidR="00BC763D">
        <w:t>tesse est énorme, e</w:t>
      </w:r>
      <w:r>
        <w:t>s</w:t>
      </w:r>
      <w:r w:rsidR="009E1F11">
        <w:t>t</w:t>
      </w:r>
      <w:r>
        <w:t xml:space="preserve"> ce que cela est un signe et la fin également de son maitre</w:t>
      </w:r>
      <w:r w:rsidR="006148C7">
        <w:t>, l’avenir proche va nous le dire</w:t>
      </w:r>
      <w:r>
        <w:t>. La pêche aujourd’hui avec ses querelles, ses rivalités</w:t>
      </w:r>
      <w:r w:rsidR="009E1F11">
        <w:t>, ses égos</w:t>
      </w:r>
      <w:r>
        <w:t xml:space="preserve"> est vraiment bien loin de mes pensées.</w:t>
      </w:r>
      <w:r w:rsidR="0033306A">
        <w:t xml:space="preserve"> Merci à tous ceux qui m’ont aidé, dont un si décrié qui se reconnaitra. Je n’oublierai jamais ton geste et ces moments.</w:t>
      </w:r>
      <w:r>
        <w:t xml:space="preserve"> </w:t>
      </w:r>
    </w:p>
    <w:p w:rsidR="00DD38E4" w:rsidRDefault="00FC12EB" w:rsidP="006C2018">
      <w:pPr>
        <w:jc w:val="both"/>
      </w:pPr>
      <w:r>
        <w:t xml:space="preserve">J’ai énormément pêché cette année, par plaisir bien entendu, par envie de découvrir et </w:t>
      </w:r>
      <w:r w:rsidR="009E1F11">
        <w:t xml:space="preserve">de </w:t>
      </w:r>
      <w:r>
        <w:t>développer d’autres techniques, par amitié</w:t>
      </w:r>
      <w:r w:rsidR="004F3F89">
        <w:t xml:space="preserve"> envers des</w:t>
      </w:r>
      <w:r w:rsidR="00D978D9">
        <w:t xml:space="preserve"> compétiteurs qui m’ont demandé</w:t>
      </w:r>
      <w:r w:rsidR="004F3F89">
        <w:t xml:space="preserve"> de les aider mais aussi avec d’autres parce que j’étais content de me trouver à leur côté tout simplement</w:t>
      </w:r>
      <w:r w:rsidR="00EB69C3">
        <w:t xml:space="preserve"> et pourtant tout cet investissement ne suffit pas. Certains me reprochent de ne pas en donner assez</w:t>
      </w:r>
      <w:r w:rsidR="00636061">
        <w:t>.</w:t>
      </w:r>
      <w:r w:rsidR="00EB69C3">
        <w:t xml:space="preserve"> J’ai déjà donné mes années, mon travail, mes loisirs et ma famille.</w:t>
      </w:r>
    </w:p>
    <w:p w:rsidR="00AD377B" w:rsidRDefault="00AD377B" w:rsidP="006C2018">
      <w:pPr>
        <w:jc w:val="both"/>
      </w:pPr>
      <w:r>
        <w:t xml:space="preserve">Ma fougue et mon caractère </w:t>
      </w:r>
      <w:r w:rsidR="004F3F89">
        <w:t>de gagnant prennent le dessus afin de</w:t>
      </w:r>
      <w:r>
        <w:t xml:space="preserve"> maintenir le cap sans</w:t>
      </w:r>
      <w:r w:rsidR="004F3F89">
        <w:t xml:space="preserve"> jamais</w:t>
      </w:r>
      <w:r>
        <w:t xml:space="preserve"> me soucier du</w:t>
      </w:r>
      <w:r w:rsidR="00636061">
        <w:t xml:space="preserve"> manque de temps</w:t>
      </w:r>
      <w:r w:rsidR="004F3F89">
        <w:t xml:space="preserve"> ou simplement de l’âge. Mais je garde toujours en ligne de mire</w:t>
      </w:r>
      <w:r>
        <w:t xml:space="preserve"> le respect, l’amiti</w:t>
      </w:r>
      <w:r w:rsidR="004F3F89">
        <w:t>é et l’efficacité</w:t>
      </w:r>
      <w:r w:rsidR="00636061">
        <w:t>.</w:t>
      </w:r>
    </w:p>
    <w:p w:rsidR="00636061" w:rsidRDefault="004F3F89" w:rsidP="006C2018">
      <w:pPr>
        <w:jc w:val="both"/>
      </w:pPr>
      <w:r>
        <w:t>A un certain âge l’on peut prendre un virage</w:t>
      </w:r>
      <w:r w:rsidR="005B0AE5">
        <w:t xml:space="preserve"> à 90</w:t>
      </w:r>
      <w:r w:rsidR="00AD377B">
        <w:t>°</w:t>
      </w:r>
      <w:r w:rsidR="00D978D9">
        <w:t xml:space="preserve"> et se retrouver </w:t>
      </w:r>
      <w:r>
        <w:t>out</w:t>
      </w:r>
      <w:r w:rsidR="00AD377B">
        <w:t xml:space="preserve"> mais ne vous inquiétez pas j’ai la même envie de me battre, de mordre, de réussir et de faire reconnaitre et dé</w:t>
      </w:r>
      <w:r>
        <w:t>velopper notre CD comme l</w:t>
      </w:r>
      <w:r w:rsidR="00EB69C3">
        <w:t>ors de ma première élection</w:t>
      </w:r>
      <w:r w:rsidR="00C17A8A">
        <w:t xml:space="preserve"> même si je suis vraiment abattu aujourd’hui</w:t>
      </w:r>
      <w:r w:rsidR="00EB69C3">
        <w:t xml:space="preserve">. </w:t>
      </w:r>
    </w:p>
    <w:p w:rsidR="00BC763D" w:rsidRDefault="00BC763D" w:rsidP="006C2018">
      <w:pPr>
        <w:jc w:val="both"/>
      </w:pPr>
      <w:r>
        <w:t>La FFPS et le ministère m’ont solli</w:t>
      </w:r>
      <w:r w:rsidR="009E1F11">
        <w:t>cité</w:t>
      </w:r>
      <w:r>
        <w:t xml:space="preserve"> et mangé tout mon temps de fin d’année 2015 et début 2016. </w:t>
      </w:r>
    </w:p>
    <w:p w:rsidR="002266E2" w:rsidRDefault="00E86478" w:rsidP="006C2018">
      <w:pPr>
        <w:jc w:val="both"/>
      </w:pPr>
      <w:r>
        <w:t>J’ai toujours voulu un CD fort, reconnu et respecté</w:t>
      </w:r>
      <w:r w:rsidR="00C17A8A">
        <w:t>,</w:t>
      </w:r>
      <w:r>
        <w:t xml:space="preserve"> envié et craint</w:t>
      </w:r>
      <w:r w:rsidR="009E1F11">
        <w:t>,</w:t>
      </w:r>
      <w:r>
        <w:t xml:space="preserve"> et tous ici présent</w:t>
      </w:r>
      <w:r w:rsidR="00D978D9">
        <w:t>s</w:t>
      </w:r>
      <w:r>
        <w:t xml:space="preserve"> vous pouvez en être fier</w:t>
      </w:r>
      <w:r w:rsidR="009E1F11">
        <w:t>s</w:t>
      </w:r>
      <w:r>
        <w:t xml:space="preserve"> car c’est </w:t>
      </w:r>
      <w:r w:rsidR="00A000BE">
        <w:t>vous qui avez permis cela</w:t>
      </w:r>
      <w:r w:rsidR="00BC763D">
        <w:t xml:space="preserve">, les gens me jalousent et parfois </w:t>
      </w:r>
      <w:r w:rsidR="00C17A8A">
        <w:t xml:space="preserve">me </w:t>
      </w:r>
      <w:proofErr w:type="gramStart"/>
      <w:r w:rsidR="00C17A8A">
        <w:t>méprisent</w:t>
      </w:r>
      <w:proofErr w:type="gramEnd"/>
      <w:r w:rsidR="00C17A8A">
        <w:t>, mais pourquoi …</w:t>
      </w:r>
      <w:r w:rsidR="00BC763D">
        <w:t>...</w:t>
      </w:r>
    </w:p>
    <w:p w:rsidR="00E7035F" w:rsidRDefault="002266E2" w:rsidP="006C2018">
      <w:pPr>
        <w:jc w:val="both"/>
      </w:pPr>
      <w:r>
        <w:t>Je vous remercie pour vos élans spontanés afin d’aider lors d’organisation de championnats ou tout</w:t>
      </w:r>
      <w:r w:rsidR="00B91FEC">
        <w:t>e autre manifestation</w:t>
      </w:r>
      <w:r>
        <w:t>.</w:t>
      </w:r>
    </w:p>
    <w:p w:rsidR="0033306A" w:rsidRDefault="00A000BE" w:rsidP="006C2018">
      <w:pPr>
        <w:jc w:val="both"/>
      </w:pPr>
      <w:r>
        <w:t>Une grande joie et un immense bonheur est</w:t>
      </w:r>
      <w:r w:rsidR="00C17A8A">
        <w:t xml:space="preserve"> venu récompenser le travail</w:t>
      </w:r>
      <w:r>
        <w:t>, après mon investissement durant deux ans pour essayer d’obtenir une place en équipe nationale, dans la seule que je peux prétendre aujourd’hui, celle des vétéran</w:t>
      </w:r>
      <w:r w:rsidR="00BC763D">
        <w:t>s. La sélection est tombée et j’ai représenté</w:t>
      </w:r>
      <w:r>
        <w:t xml:space="preserve"> la France au Championnat du Monde au </w:t>
      </w:r>
      <w:r w:rsidR="005B0AE5">
        <w:t>Portugal,</w:t>
      </w:r>
      <w:r w:rsidR="00BC763D">
        <w:t xml:space="preserve"> cela a été de la joie et du bonheur</w:t>
      </w:r>
      <w:r w:rsidR="00C17A8A">
        <w:t>, j’espère y participer en 2016 en compagnie de mon ami Denis</w:t>
      </w:r>
      <w:r w:rsidR="00BC763D">
        <w:t>.</w:t>
      </w:r>
    </w:p>
    <w:p w:rsidR="0033306A" w:rsidRDefault="0033306A" w:rsidP="006C2018">
      <w:pPr>
        <w:jc w:val="both"/>
      </w:pPr>
      <w:r>
        <w:lastRenderedPageBreak/>
        <w:t>Un grand club du département va disparaitre et les pêcheurs nous quitter. Respectueux des gens qui le composaient j’ai essayé une première fois de résoudre le problème, en vain. Mi-janvier, j’ai relancé son président en lui faisant des propositions qui me semblaient aller dans le sens demandé, je ne pouvais pas plus. Je vous donne aujourd’hui ces explications car j’ai été mis directement en cause</w:t>
      </w:r>
      <w:r w:rsidR="006F02B9">
        <w:t>. Je regrette cette situation mais j’ai fait le nécessaire pour l’éviter. Il n’y a pas de so</w:t>
      </w:r>
      <w:r w:rsidR="009E1F11">
        <w:t>ucis envers ces pêcheurs, bonne</w:t>
      </w:r>
      <w:r w:rsidR="006F02B9">
        <w:t xml:space="preserve"> route à eux.</w:t>
      </w:r>
    </w:p>
    <w:p w:rsidR="00AC6A4D" w:rsidRDefault="004F6E5F" w:rsidP="00A10D6F">
      <w:pPr>
        <w:jc w:val="both"/>
      </w:pPr>
      <w:r>
        <w:t>Comme tous les ans,</w:t>
      </w:r>
      <w:r w:rsidR="00B35D6F">
        <w:t xml:space="preserve"> </w:t>
      </w:r>
      <w:r>
        <w:t>m</w:t>
      </w:r>
      <w:r w:rsidR="00AC6A4D">
        <w:t>erci à l’ensemble des licenciés et des Présidents de Clubs pour votre dévouement, vos actions et vos excellents résultats.</w:t>
      </w:r>
    </w:p>
    <w:p w:rsidR="002230D0" w:rsidRDefault="00AC6A4D" w:rsidP="00AC6A4D">
      <w:pPr>
        <w:jc w:val="both"/>
      </w:pPr>
      <w:r>
        <w:t>Merci aux membres du Comité Directeur qui répondent toujours présent</w:t>
      </w:r>
      <w:r w:rsidR="00D42F0E">
        <w:t>s</w:t>
      </w:r>
      <w:r>
        <w:t xml:space="preserve"> lors d</w:t>
      </w:r>
      <w:r w:rsidR="00E7035F">
        <w:t>e mes absences</w:t>
      </w:r>
      <w:r>
        <w:t>.</w:t>
      </w:r>
    </w:p>
    <w:p w:rsidR="00230B52" w:rsidRDefault="002230D0" w:rsidP="00230B52">
      <w:pPr>
        <w:jc w:val="both"/>
      </w:pPr>
      <w:r>
        <w:t>Les finances sont sai</w:t>
      </w:r>
      <w:r w:rsidR="00784310">
        <w:t>nes</w:t>
      </w:r>
      <w:r w:rsidR="003C2168">
        <w:t xml:space="preserve"> grâce aux aides extérieures</w:t>
      </w:r>
      <w:r w:rsidR="00BC763D">
        <w:t>, même si elles ont été en baisse en 2015</w:t>
      </w:r>
      <w:r w:rsidR="003C2168">
        <w:t>,</w:t>
      </w:r>
      <w:r w:rsidR="00D42F0E">
        <w:t xml:space="preserve"> à</w:t>
      </w:r>
      <w:r w:rsidR="003C2168">
        <w:t xml:space="preserve"> notre vigilance et ce malgré nos dépenses</w:t>
      </w:r>
      <w:r w:rsidR="005D3480">
        <w:t xml:space="preserve"> qui devront être rigoureuses</w:t>
      </w:r>
      <w:r w:rsidR="003C2168">
        <w:t>.</w:t>
      </w:r>
    </w:p>
    <w:p w:rsidR="00230B52" w:rsidRDefault="00230B52" w:rsidP="00230B52">
      <w:pPr>
        <w:jc w:val="both"/>
      </w:pPr>
    </w:p>
    <w:p w:rsidR="002230D0" w:rsidRDefault="002230D0" w:rsidP="00230B52">
      <w:pPr>
        <w:jc w:val="both"/>
      </w:pPr>
      <w:r>
        <w:t>Je remercie tous les présidents d’AAPPMA pour leur soutien et le prêt de leur</w:t>
      </w:r>
      <w:r w:rsidR="00D10AFB">
        <w:t>s</w:t>
      </w:r>
      <w:r>
        <w:t xml:space="preserve"> parcours afin de réaliser nos compétitions, la Fédération Départementale et son Président Monsieur Régis </w:t>
      </w:r>
      <w:r w:rsidR="00CE4DED">
        <w:t>PETROT.</w:t>
      </w:r>
    </w:p>
    <w:p w:rsidR="002230D0" w:rsidRDefault="002230D0" w:rsidP="0029357F">
      <w:pPr>
        <w:jc w:val="both"/>
      </w:pPr>
      <w:r>
        <w:t>Remerciements aux différentes collectivités</w:t>
      </w:r>
      <w:r w:rsidR="00784310">
        <w:t xml:space="preserve"> pour leurs aides</w:t>
      </w:r>
      <w:r>
        <w:t> :</w:t>
      </w:r>
    </w:p>
    <w:p w:rsidR="002230D0" w:rsidRDefault="00784310" w:rsidP="0029357F">
      <w:pPr>
        <w:numPr>
          <w:ilvl w:val="0"/>
          <w:numId w:val="1"/>
        </w:numPr>
        <w:jc w:val="both"/>
      </w:pPr>
      <w:r>
        <w:t>Conseil Régional</w:t>
      </w:r>
    </w:p>
    <w:p w:rsidR="002230D0" w:rsidRDefault="00784310" w:rsidP="0029357F">
      <w:pPr>
        <w:numPr>
          <w:ilvl w:val="0"/>
          <w:numId w:val="1"/>
        </w:numPr>
        <w:jc w:val="both"/>
      </w:pPr>
      <w:r>
        <w:t>Conseil Général</w:t>
      </w:r>
    </w:p>
    <w:p w:rsidR="002230D0" w:rsidRDefault="0051391F" w:rsidP="0029357F">
      <w:pPr>
        <w:numPr>
          <w:ilvl w:val="0"/>
          <w:numId w:val="1"/>
        </w:numPr>
        <w:jc w:val="both"/>
      </w:pPr>
      <w:r>
        <w:t>DDC</w:t>
      </w:r>
      <w:r w:rsidR="002230D0">
        <w:t>S</w:t>
      </w:r>
    </w:p>
    <w:p w:rsidR="00784310" w:rsidRDefault="00784310" w:rsidP="0029357F">
      <w:pPr>
        <w:numPr>
          <w:ilvl w:val="0"/>
          <w:numId w:val="1"/>
        </w:numPr>
        <w:jc w:val="both"/>
      </w:pPr>
      <w:r>
        <w:t>Mairies</w:t>
      </w:r>
    </w:p>
    <w:p w:rsidR="002230D0" w:rsidRDefault="002230D0" w:rsidP="0029357F">
      <w:pPr>
        <w:numPr>
          <w:ilvl w:val="0"/>
          <w:numId w:val="1"/>
        </w:numPr>
        <w:jc w:val="both"/>
      </w:pPr>
      <w:r>
        <w:t>CDOS</w:t>
      </w:r>
    </w:p>
    <w:p w:rsidR="000A3D0F" w:rsidRDefault="002230D0" w:rsidP="0029357F">
      <w:pPr>
        <w:jc w:val="both"/>
      </w:pPr>
      <w:r>
        <w:t>Je terminerai en félicitant toutes nos compétitrices et tous nos compétiteurs pour leurs brillants résultats</w:t>
      </w:r>
      <w:r w:rsidR="00BC763D">
        <w:t xml:space="preserve"> en particulier Denis BUREAU pour son double titre de Champion de France des Vétérans</w:t>
      </w:r>
      <w:r w:rsidR="004D4396">
        <w:t xml:space="preserve"> et Dominique MISSERI pour son titre de Championne du Monde avec les filles</w:t>
      </w:r>
      <w:r w:rsidR="000A3D0F">
        <w:t>.</w:t>
      </w:r>
      <w:r w:rsidR="00C63E44">
        <w:t xml:space="preserve"> </w:t>
      </w:r>
      <w:r w:rsidR="00BB39A2">
        <w:t xml:space="preserve"> </w:t>
      </w:r>
    </w:p>
    <w:p w:rsidR="00D42F0E" w:rsidRDefault="00D42F0E" w:rsidP="0029357F">
      <w:pPr>
        <w:jc w:val="both"/>
      </w:pPr>
      <w:r>
        <w:t>Un grand merci à EUDES JF pour la bonne tenue de notre site</w:t>
      </w:r>
      <w:r w:rsidR="00C63E44">
        <w:t xml:space="preserve"> et RANGER D pour les critériums</w:t>
      </w:r>
      <w:r w:rsidR="003D17E1">
        <w:t xml:space="preserve"> et résultats</w:t>
      </w:r>
      <w:r>
        <w:t>.</w:t>
      </w:r>
    </w:p>
    <w:p w:rsidR="004D4396" w:rsidRDefault="004D4396" w:rsidP="0029357F">
      <w:pPr>
        <w:jc w:val="both"/>
      </w:pPr>
      <w:r>
        <w:t xml:space="preserve">Fin 2016 nous avons des élections et il faut dès aujourd’hui se préoccuper de l’avenir car un Président ne se désigne pas la veille d’une élection. </w:t>
      </w:r>
      <w:r w:rsidR="00554AFC">
        <w:t xml:space="preserve">Vous allez facilement trouver dans les mécontents du Président actuel un successeur digne de ce nom.  </w:t>
      </w:r>
    </w:p>
    <w:p w:rsidR="002230D0" w:rsidRDefault="002230D0" w:rsidP="0029357F">
      <w:pPr>
        <w:jc w:val="both"/>
      </w:pPr>
    </w:p>
    <w:p w:rsidR="00AC286F" w:rsidRDefault="00AC286F" w:rsidP="0029357F">
      <w:pPr>
        <w:jc w:val="both"/>
      </w:pPr>
      <w:r>
        <w:t>Amis (</w:t>
      </w:r>
      <w:r w:rsidR="002230D0">
        <w:t>es) compétitrices et compétiteurs</w:t>
      </w:r>
      <w:r w:rsidR="00784310">
        <w:t xml:space="preserve"> je</w:t>
      </w:r>
      <w:r w:rsidR="00135CE7">
        <w:t xml:space="preserve"> ne</w:t>
      </w:r>
      <w:r w:rsidR="00784310">
        <w:t xml:space="preserve"> p</w:t>
      </w:r>
      <w:r w:rsidR="00CE79F6">
        <w:t>eux que vous souhaiter po</w:t>
      </w:r>
      <w:r w:rsidR="004D4396">
        <w:t>ur 2016</w:t>
      </w:r>
      <w:r w:rsidR="00784310">
        <w:t xml:space="preserve"> de brillants résultats</w:t>
      </w:r>
      <w:r w:rsidR="00CE4DED">
        <w:t xml:space="preserve"> individuels et par équipe</w:t>
      </w:r>
      <w:r w:rsidR="00D42F0E">
        <w:t>s</w:t>
      </w:r>
      <w:r w:rsidR="00231152">
        <w:t xml:space="preserve">. </w:t>
      </w:r>
    </w:p>
    <w:p w:rsidR="00554AFC" w:rsidRDefault="00554AFC" w:rsidP="0029357F">
      <w:pPr>
        <w:jc w:val="both"/>
      </w:pPr>
      <w:r>
        <w:t xml:space="preserve">Une dernière chose nous avons effectué un championnat bis du Loiret des clubs, un grand merci à l’équipe de Bellegarde et à Fabrice </w:t>
      </w:r>
      <w:proofErr w:type="spellStart"/>
      <w:r>
        <w:t>Prochasson</w:t>
      </w:r>
      <w:proofErr w:type="spellEnd"/>
      <w:r>
        <w:t xml:space="preserve"> pour la restauration. Une équipe a gagné l’épreuve avec un extérieur comme c’est autorisé par le règlement, nous pouvons féliciter l’ensemble des participants et octroyer un titre de vainqueur également à </w:t>
      </w:r>
      <w:proofErr w:type="spellStart"/>
      <w:r>
        <w:t>Meung</w:t>
      </w:r>
      <w:proofErr w:type="spellEnd"/>
      <w:r>
        <w:t xml:space="preserve"> sur Loire </w:t>
      </w:r>
      <w:r w:rsidR="009E1F11">
        <w:t>puisque sans pêcheur extérieur</w:t>
      </w:r>
      <w:r w:rsidR="00865257">
        <w:t>.</w:t>
      </w:r>
      <w:r>
        <w:t xml:space="preserve"> </w:t>
      </w:r>
    </w:p>
    <w:p w:rsidR="00AC286F" w:rsidRDefault="00AC286F" w:rsidP="0029357F">
      <w:pPr>
        <w:jc w:val="both"/>
      </w:pPr>
    </w:p>
    <w:p w:rsidR="002230D0" w:rsidRDefault="00AC286F" w:rsidP="0029357F">
      <w:pPr>
        <w:jc w:val="both"/>
      </w:pPr>
      <w:r>
        <w:t xml:space="preserve"> </w:t>
      </w:r>
    </w:p>
    <w:p w:rsidR="002230D0" w:rsidRDefault="002230D0" w:rsidP="0029357F">
      <w:pPr>
        <w:jc w:val="both"/>
      </w:pPr>
      <w:r>
        <w:t>Le rapport moral a été mis au vote de l’AG</w:t>
      </w:r>
    </w:p>
    <w:p w:rsidR="002230D0" w:rsidRDefault="002230D0" w:rsidP="0029357F">
      <w:pPr>
        <w:jc w:val="both"/>
      </w:pPr>
    </w:p>
    <w:p w:rsidR="002230D0" w:rsidRDefault="00AC286F" w:rsidP="0029357F">
      <w:pPr>
        <w:jc w:val="both"/>
      </w:pPr>
      <w:r>
        <w:t>CONTRE</w:t>
      </w:r>
      <w:r>
        <w:tab/>
      </w:r>
      <w:r>
        <w:tab/>
      </w:r>
      <w:r>
        <w:tab/>
      </w:r>
      <w:r>
        <w:tab/>
        <w:t>ABSTENTION</w:t>
      </w:r>
      <w:r>
        <w:tab/>
      </w:r>
      <w:r>
        <w:tab/>
        <w:t xml:space="preserve">POUR </w:t>
      </w:r>
    </w:p>
    <w:p w:rsidR="00135CE7" w:rsidRDefault="00AC286F" w:rsidP="0029357F">
      <w:pPr>
        <w:jc w:val="both"/>
      </w:pPr>
      <w:r>
        <w:t>Néant</w:t>
      </w:r>
      <w:r>
        <w:tab/>
      </w:r>
      <w:r>
        <w:tab/>
      </w:r>
      <w:r>
        <w:tab/>
      </w:r>
      <w:r>
        <w:tab/>
      </w:r>
      <w:r>
        <w:tab/>
        <w:t>N</w:t>
      </w:r>
      <w:r w:rsidR="002230D0">
        <w:t>éant</w:t>
      </w:r>
      <w:r>
        <w:tab/>
      </w:r>
      <w:r>
        <w:tab/>
      </w:r>
      <w:r>
        <w:tab/>
      </w:r>
      <w:r>
        <w:tab/>
        <w:t>à l’Unanimité</w:t>
      </w:r>
    </w:p>
    <w:p w:rsidR="00D64D1A" w:rsidRDefault="00D64D1A" w:rsidP="0029357F">
      <w:pPr>
        <w:jc w:val="both"/>
      </w:pPr>
    </w:p>
    <w:p w:rsidR="00D64D1A" w:rsidRDefault="00D64D1A" w:rsidP="0029357F">
      <w:pPr>
        <w:jc w:val="both"/>
      </w:pPr>
    </w:p>
    <w:p w:rsidR="00D64D1A" w:rsidRDefault="00D64D1A" w:rsidP="0029357F">
      <w:pPr>
        <w:jc w:val="both"/>
      </w:pPr>
    </w:p>
    <w:p w:rsidR="00D64D1A" w:rsidRDefault="00D64D1A" w:rsidP="0029357F">
      <w:pPr>
        <w:jc w:val="both"/>
      </w:pPr>
    </w:p>
    <w:p w:rsidR="00195B55" w:rsidRDefault="00135CE7" w:rsidP="0029357F">
      <w:pPr>
        <w:jc w:val="both"/>
      </w:pPr>
      <w:r>
        <w:t>La parole est do</w:t>
      </w:r>
      <w:r w:rsidR="00D71258">
        <w:t>nnée à GAUTHIER Thierry Trésorier</w:t>
      </w:r>
      <w:r>
        <w:t xml:space="preserve"> de la Fédération</w:t>
      </w:r>
      <w:r w:rsidR="00D71258">
        <w:t xml:space="preserve"> Départementale de pêche loisir</w:t>
      </w:r>
      <w:r w:rsidR="003F4F71">
        <w:t xml:space="preserve"> </w:t>
      </w:r>
      <w:r>
        <w:t>afin de nous exposer le relationnel de nos deux fédérations.</w:t>
      </w:r>
    </w:p>
    <w:p w:rsidR="002230D0" w:rsidRPr="0006077F" w:rsidRDefault="00AC286F" w:rsidP="0006077F">
      <w:pPr>
        <w:jc w:val="both"/>
        <w:rPr>
          <w:b/>
        </w:rPr>
      </w:pPr>
      <w:r w:rsidRPr="0006077F">
        <w:rPr>
          <w:b/>
        </w:rPr>
        <w:tab/>
      </w:r>
      <w:r w:rsidRPr="0006077F">
        <w:rPr>
          <w:b/>
        </w:rPr>
        <w:tab/>
      </w:r>
      <w:r w:rsidRPr="0006077F">
        <w:rPr>
          <w:b/>
        </w:rPr>
        <w:tab/>
      </w:r>
    </w:p>
    <w:p w:rsidR="002230D0" w:rsidRDefault="002230D0" w:rsidP="0029357F">
      <w:pPr>
        <w:jc w:val="both"/>
      </w:pPr>
    </w:p>
    <w:p w:rsidR="00195B55" w:rsidRDefault="00195B55" w:rsidP="0029357F">
      <w:pPr>
        <w:pStyle w:val="Titre1"/>
      </w:pPr>
    </w:p>
    <w:p w:rsidR="00195B55" w:rsidRDefault="00195B55" w:rsidP="0029357F">
      <w:pPr>
        <w:pStyle w:val="Titre1"/>
      </w:pPr>
    </w:p>
    <w:p w:rsidR="00FB2579" w:rsidRDefault="0006077F" w:rsidP="0029357F">
      <w:pPr>
        <w:pStyle w:val="Titre1"/>
      </w:pPr>
      <w:r>
        <w:t>R</w:t>
      </w:r>
      <w:r w:rsidR="00FB2579">
        <w:t>APPORT FINANCIER DE LA</w:t>
      </w:r>
      <w:r w:rsidR="002230D0">
        <w:t xml:space="preserve"> TRESORIER</w:t>
      </w:r>
      <w:r w:rsidR="00FB2579">
        <w:t>E</w:t>
      </w:r>
      <w:r w:rsidR="002230D0">
        <w:t xml:space="preserve"> : </w:t>
      </w:r>
      <w:r w:rsidR="00915683">
        <w:t xml:space="preserve"> </w:t>
      </w:r>
    </w:p>
    <w:p w:rsidR="002230D0" w:rsidRDefault="0006077F" w:rsidP="0029357F">
      <w:pPr>
        <w:pStyle w:val="Titre1"/>
      </w:pPr>
      <w:r>
        <w:t xml:space="preserve">Dominique MISSERI </w:t>
      </w:r>
    </w:p>
    <w:p w:rsidR="002230D0" w:rsidRDefault="002230D0" w:rsidP="00CE4DED">
      <w:pPr>
        <w:ind w:left="360"/>
        <w:jc w:val="both"/>
      </w:pPr>
    </w:p>
    <w:p w:rsidR="002230D0" w:rsidRDefault="002D284C" w:rsidP="00160868">
      <w:pPr>
        <w:numPr>
          <w:ilvl w:val="0"/>
          <w:numId w:val="1"/>
        </w:numPr>
        <w:jc w:val="both"/>
      </w:pPr>
      <w:r>
        <w:t>B</w:t>
      </w:r>
      <w:r w:rsidR="003E0858">
        <w:t>ilan financier 2015</w:t>
      </w:r>
    </w:p>
    <w:p w:rsidR="003269BB" w:rsidRDefault="002D284C" w:rsidP="003269BB">
      <w:pPr>
        <w:numPr>
          <w:ilvl w:val="0"/>
          <w:numId w:val="1"/>
        </w:numPr>
        <w:jc w:val="both"/>
      </w:pPr>
      <w:r>
        <w:t>E</w:t>
      </w:r>
      <w:r w:rsidR="002230D0">
        <w:t>xplications des diverses subventions</w:t>
      </w:r>
    </w:p>
    <w:p w:rsidR="00665E90" w:rsidRDefault="00665E90" w:rsidP="0029357F">
      <w:pPr>
        <w:numPr>
          <w:ilvl w:val="0"/>
          <w:numId w:val="1"/>
        </w:numPr>
        <w:jc w:val="both"/>
      </w:pPr>
      <w:r>
        <w:t>Prix des licences</w:t>
      </w:r>
      <w:r w:rsidR="003E0858">
        <w:t xml:space="preserve"> 2016</w:t>
      </w:r>
    </w:p>
    <w:p w:rsidR="00160868" w:rsidRDefault="0071449C" w:rsidP="009B1CEF">
      <w:pPr>
        <w:numPr>
          <w:ilvl w:val="0"/>
          <w:numId w:val="1"/>
        </w:numPr>
        <w:jc w:val="both"/>
      </w:pPr>
      <w:r>
        <w:t>L</w:t>
      </w:r>
      <w:r w:rsidR="00915683">
        <w:t>icences jeunes (paiement du CD45)</w:t>
      </w:r>
      <w:r w:rsidR="00195B55">
        <w:t xml:space="preserve"> </w:t>
      </w:r>
    </w:p>
    <w:p w:rsidR="00CE4DED" w:rsidRDefault="00CE4DED" w:rsidP="0029357F">
      <w:pPr>
        <w:numPr>
          <w:ilvl w:val="0"/>
          <w:numId w:val="1"/>
        </w:numPr>
        <w:jc w:val="both"/>
      </w:pPr>
      <w:r>
        <w:t>Indemnités kilométriques</w:t>
      </w:r>
      <w:r w:rsidR="00411AAA">
        <w:t xml:space="preserve"> (il est rappelé qu’aucune indemnité CD ne sera</w:t>
      </w:r>
      <w:r w:rsidR="00142878">
        <w:t xml:space="preserve"> donn</w:t>
      </w:r>
      <w:r w:rsidR="00411AAA">
        <w:t>ée</w:t>
      </w:r>
      <w:r w:rsidR="00142878">
        <w:t xml:space="preserve"> à une personne qui quitte le département sauf pour raison professionnel</w:t>
      </w:r>
      <w:r w:rsidR="00411AAA">
        <w:t>le</w:t>
      </w:r>
      <w:r w:rsidR="00142878">
        <w:t>)</w:t>
      </w:r>
      <w:r w:rsidR="00402A95">
        <w:t>.</w:t>
      </w:r>
    </w:p>
    <w:p w:rsidR="00B2222F" w:rsidRDefault="00B2222F" w:rsidP="0029357F">
      <w:pPr>
        <w:numPr>
          <w:ilvl w:val="0"/>
          <w:numId w:val="1"/>
        </w:numPr>
        <w:jc w:val="both"/>
      </w:pPr>
      <w:r>
        <w:t>Rappel : seul</w:t>
      </w:r>
      <w:r w:rsidR="00AE47EF">
        <w:t>s</w:t>
      </w:r>
      <w:r>
        <w:t xml:space="preserve"> les pêcheurs d’un club du Loiret résidant à l’e</w:t>
      </w:r>
      <w:r w:rsidR="00AE47EF">
        <w:t>xtérieur du département ont</w:t>
      </w:r>
      <w:r>
        <w:t xml:space="preserve"> un mode de calcul différent pour les indemnités kilométriques. Elles seront calculées soit du lieu de résidence du club soit du lieu de résidence du pêcheur po</w:t>
      </w:r>
      <w:r w:rsidR="00AE47EF">
        <w:t>ur entrainer le moindre frais au</w:t>
      </w:r>
      <w:r>
        <w:t xml:space="preserve"> CD (cela a été voté il y a dix ans). Pour les gens du Loiret le calcul est fait à partir de leur lieu de résidence.  </w:t>
      </w:r>
    </w:p>
    <w:p w:rsidR="00402A95" w:rsidRDefault="00402A95" w:rsidP="0029357F">
      <w:pPr>
        <w:numPr>
          <w:ilvl w:val="0"/>
          <w:numId w:val="1"/>
        </w:numPr>
        <w:jc w:val="both"/>
        <w:rPr>
          <w:b/>
        </w:rPr>
      </w:pPr>
      <w:r w:rsidRPr="00D90F9E">
        <w:rPr>
          <w:b/>
        </w:rPr>
        <w:t>Indemnités kilométriques devront absolument passer et être centralisées par le club. Elles doivent parvenir aux responsables avant le 31 décembre de l’année en cours</w:t>
      </w:r>
      <w:r w:rsidR="00D90F9E" w:rsidRPr="00D90F9E">
        <w:rPr>
          <w:b/>
        </w:rPr>
        <w:t>, après cette date elles ne seront plus prises en compte.</w:t>
      </w:r>
      <w:r w:rsidR="008F5856">
        <w:rPr>
          <w:b/>
        </w:rPr>
        <w:t xml:space="preserve"> A partir de 2015 il n’y aura aucun </w:t>
      </w:r>
      <w:r w:rsidR="001D430C">
        <w:rPr>
          <w:b/>
        </w:rPr>
        <w:t>passe-droit</w:t>
      </w:r>
      <w:r w:rsidR="008F5856">
        <w:rPr>
          <w:b/>
        </w:rPr>
        <w:t>.</w:t>
      </w:r>
    </w:p>
    <w:p w:rsidR="004E0DF9" w:rsidRDefault="004E0DF9" w:rsidP="003E0858">
      <w:pPr>
        <w:ind w:left="720"/>
        <w:jc w:val="both"/>
        <w:rPr>
          <w:b/>
        </w:rPr>
      </w:pPr>
    </w:p>
    <w:p w:rsidR="00C63E44" w:rsidRPr="00D90F9E" w:rsidRDefault="00C63E44" w:rsidP="00C63E44">
      <w:pPr>
        <w:ind w:left="720"/>
        <w:jc w:val="both"/>
        <w:rPr>
          <w:b/>
        </w:rPr>
      </w:pPr>
    </w:p>
    <w:p w:rsidR="002230D0" w:rsidRDefault="002230D0" w:rsidP="0029357F">
      <w:pPr>
        <w:jc w:val="both"/>
      </w:pPr>
    </w:p>
    <w:p w:rsidR="002230D0" w:rsidRDefault="002230D0" w:rsidP="0029357F">
      <w:pPr>
        <w:jc w:val="both"/>
      </w:pPr>
      <w:r>
        <w:t>Les clubs confèrent</w:t>
      </w:r>
      <w:r w:rsidR="00FB2579">
        <w:t xml:space="preserve"> les pleins pouvoirs du CD 45 à</w:t>
      </w:r>
      <w:r>
        <w:t xml:space="preserve"> son président pour centraliser les indemnités </w:t>
      </w:r>
      <w:r w:rsidR="00665E90">
        <w:t>licences du Conseil Général et C</w:t>
      </w:r>
      <w:r>
        <w:t>NDS.</w:t>
      </w:r>
    </w:p>
    <w:p w:rsidR="003F3E85" w:rsidRDefault="003F3E85" w:rsidP="0029357F">
      <w:pPr>
        <w:jc w:val="both"/>
      </w:pPr>
    </w:p>
    <w:p w:rsidR="003F3E85" w:rsidRDefault="003F3E85" w:rsidP="0029357F">
      <w:pPr>
        <w:jc w:val="both"/>
      </w:pPr>
      <w:r>
        <w:t xml:space="preserve">L’Assemblée </w:t>
      </w:r>
      <w:r w:rsidR="00F41D6E">
        <w:t xml:space="preserve">Générale </w:t>
      </w:r>
      <w:r>
        <w:t xml:space="preserve">réunie ce jour décide à l’unanimité le changement de banque. Le CD 45 arrête sa gestion financière avec la Caisse d’Epargne et passe au Crédit Agricole. </w:t>
      </w:r>
    </w:p>
    <w:p w:rsidR="00F41D6E" w:rsidRDefault="00F41D6E" w:rsidP="0029357F">
      <w:pPr>
        <w:jc w:val="both"/>
      </w:pPr>
      <w:r>
        <w:t>Le conseil d’administration qui s’est réuni donne pouvoir à :</w:t>
      </w:r>
    </w:p>
    <w:p w:rsidR="00F41D6E" w:rsidRDefault="00F41D6E" w:rsidP="00F41D6E">
      <w:pPr>
        <w:numPr>
          <w:ilvl w:val="0"/>
          <w:numId w:val="2"/>
        </w:numPr>
        <w:jc w:val="both"/>
      </w:pPr>
      <w:r>
        <w:t>MISSERI Jean Pierre Président</w:t>
      </w:r>
    </w:p>
    <w:p w:rsidR="00F41D6E" w:rsidRDefault="00F41D6E" w:rsidP="00F41D6E">
      <w:pPr>
        <w:numPr>
          <w:ilvl w:val="0"/>
          <w:numId w:val="2"/>
        </w:numPr>
        <w:jc w:val="both"/>
      </w:pPr>
      <w:r>
        <w:t xml:space="preserve">Mme MISSERI Dominique Trésorière </w:t>
      </w:r>
    </w:p>
    <w:p w:rsidR="00C3388E" w:rsidRDefault="00C3388E" w:rsidP="00C3388E">
      <w:pPr>
        <w:jc w:val="both"/>
      </w:pPr>
      <w:r>
        <w:t>L’AG décide également la fermeture du Livret A de la caisse d’Epargne N°14505 00001 00071341981 11 et d’ouvrir un Livret A au Crédit Agricole.</w:t>
      </w:r>
    </w:p>
    <w:p w:rsidR="00C3388E" w:rsidRDefault="00C3388E" w:rsidP="00C3388E">
      <w:pPr>
        <w:jc w:val="both"/>
      </w:pPr>
      <w:r>
        <w:t>Pour ce livret le Conseil d’Administration qui s’est réuni donne pouvoir à :</w:t>
      </w:r>
    </w:p>
    <w:p w:rsidR="00C3388E" w:rsidRDefault="00C3388E" w:rsidP="00C3388E">
      <w:pPr>
        <w:ind w:left="360"/>
        <w:jc w:val="both"/>
      </w:pPr>
      <w:r>
        <w:t>1</w:t>
      </w:r>
      <w:r>
        <w:tab/>
        <w:t>MISSERI Jean Pierre Président</w:t>
      </w:r>
    </w:p>
    <w:p w:rsidR="00C3388E" w:rsidRDefault="00C3388E" w:rsidP="00C3388E">
      <w:pPr>
        <w:ind w:left="360"/>
        <w:jc w:val="both"/>
      </w:pPr>
      <w:r>
        <w:t>2</w:t>
      </w:r>
      <w:r>
        <w:tab/>
        <w:t xml:space="preserve">Mme MISSERI Dominique Trésorière </w:t>
      </w:r>
    </w:p>
    <w:p w:rsidR="00C3388E" w:rsidRDefault="00C3388E" w:rsidP="00C3388E">
      <w:pPr>
        <w:jc w:val="both"/>
      </w:pPr>
    </w:p>
    <w:p w:rsidR="00411AAA" w:rsidRDefault="00411AAA" w:rsidP="0029357F">
      <w:pPr>
        <w:jc w:val="both"/>
      </w:pPr>
    </w:p>
    <w:p w:rsidR="002230D0" w:rsidRDefault="002230D0" w:rsidP="0029357F">
      <w:pPr>
        <w:jc w:val="both"/>
      </w:pPr>
      <w:r>
        <w:t>Quitus des vérificateurs aux comptes au trésorier.</w:t>
      </w:r>
    </w:p>
    <w:p w:rsidR="003C2168" w:rsidRDefault="003C2168" w:rsidP="0029357F">
      <w:pPr>
        <w:jc w:val="both"/>
      </w:pPr>
    </w:p>
    <w:p w:rsidR="002230D0" w:rsidRDefault="002230D0" w:rsidP="0029357F">
      <w:pPr>
        <w:jc w:val="both"/>
      </w:pPr>
      <w:r>
        <w:t>CONTRE</w:t>
      </w:r>
      <w:r>
        <w:tab/>
      </w:r>
      <w:r>
        <w:tab/>
      </w:r>
      <w:r w:rsidR="00AC286F">
        <w:tab/>
      </w:r>
      <w:r w:rsidR="00AC286F">
        <w:tab/>
        <w:t>ABSTENTION</w:t>
      </w:r>
      <w:r w:rsidR="00AC286F">
        <w:tab/>
      </w:r>
      <w:r w:rsidR="00AC286F">
        <w:tab/>
        <w:t>POUR</w:t>
      </w:r>
    </w:p>
    <w:p w:rsidR="007C6940" w:rsidRDefault="00AC286F" w:rsidP="00F20C15">
      <w:pPr>
        <w:jc w:val="both"/>
      </w:pPr>
      <w:r>
        <w:t>Néant</w:t>
      </w:r>
      <w:r>
        <w:tab/>
      </w:r>
      <w:r>
        <w:tab/>
      </w:r>
      <w:r>
        <w:tab/>
      </w:r>
      <w:r>
        <w:tab/>
      </w:r>
      <w:r>
        <w:tab/>
        <w:t>N</w:t>
      </w:r>
      <w:r w:rsidR="002230D0">
        <w:t>éant</w:t>
      </w:r>
      <w:r>
        <w:tab/>
      </w:r>
      <w:r>
        <w:tab/>
      </w:r>
      <w:r>
        <w:tab/>
      </w:r>
      <w:r>
        <w:tab/>
      </w:r>
      <w:r w:rsidR="00F20C15">
        <w:t>à l’Unanimité</w:t>
      </w:r>
    </w:p>
    <w:p w:rsidR="00F20C15" w:rsidRPr="007C6940" w:rsidRDefault="00F20C15" w:rsidP="00F20C15">
      <w:pPr>
        <w:jc w:val="both"/>
      </w:pPr>
    </w:p>
    <w:p w:rsidR="00230B52" w:rsidRDefault="00230B52" w:rsidP="0029357F">
      <w:pPr>
        <w:pStyle w:val="Titre1"/>
      </w:pPr>
    </w:p>
    <w:p w:rsidR="002230D0" w:rsidRDefault="009F2DAD" w:rsidP="0029357F">
      <w:pPr>
        <w:pStyle w:val="Titre1"/>
      </w:pPr>
      <w:r>
        <w:t>P</w:t>
      </w:r>
      <w:r w:rsidR="00F20C15">
        <w:t>ALMARES 2015</w:t>
      </w:r>
    </w:p>
    <w:p w:rsidR="002230D0" w:rsidRDefault="002230D0" w:rsidP="0029357F">
      <w:pPr>
        <w:jc w:val="both"/>
      </w:pPr>
    </w:p>
    <w:p w:rsidR="002230D0" w:rsidRDefault="002230D0" w:rsidP="0029357F">
      <w:pPr>
        <w:jc w:val="both"/>
        <w:rPr>
          <w:b/>
        </w:rPr>
      </w:pPr>
      <w:r>
        <w:rPr>
          <w:b/>
        </w:rPr>
        <w:t>Départementaux :</w:t>
      </w:r>
      <w:r w:rsidR="00F53EE9">
        <w:rPr>
          <w:b/>
        </w:rPr>
        <w:t xml:space="preserve"> les vainqueurs</w:t>
      </w:r>
    </w:p>
    <w:p w:rsidR="00A432B2" w:rsidRDefault="002230D0" w:rsidP="003C2168">
      <w:pPr>
        <w:jc w:val="both"/>
      </w:pPr>
      <w:r>
        <w:tab/>
      </w:r>
      <w:r>
        <w:tab/>
      </w:r>
      <w:r w:rsidR="00A21C23" w:rsidRPr="00402FDF">
        <w:rPr>
          <w:b/>
        </w:rPr>
        <w:t>Coup</w:t>
      </w:r>
      <w:r w:rsidR="00A21C23" w:rsidRPr="00402FDF">
        <w:rPr>
          <w:b/>
        </w:rPr>
        <w:tab/>
      </w:r>
      <w:r w:rsidR="00A21C23" w:rsidRPr="00402FDF">
        <w:rPr>
          <w:b/>
        </w:rPr>
        <w:tab/>
      </w:r>
      <w:r w:rsidRPr="00402FDF">
        <w:rPr>
          <w:b/>
        </w:rPr>
        <w:t>1</w:t>
      </w:r>
      <w:r w:rsidRPr="00402FDF">
        <w:rPr>
          <w:b/>
          <w:vertAlign w:val="superscript"/>
        </w:rPr>
        <w:t>e</w:t>
      </w:r>
      <w:r w:rsidR="00186728" w:rsidRPr="00402FDF">
        <w:rPr>
          <w:b/>
        </w:rPr>
        <w:t xml:space="preserve"> division</w:t>
      </w:r>
      <w:r w:rsidR="00186728">
        <w:tab/>
        <w:t>THION Jean Marc</w:t>
      </w:r>
      <w:r w:rsidR="001D430C">
        <w:tab/>
      </w:r>
      <w:r w:rsidR="001D430C">
        <w:tab/>
      </w:r>
      <w:r w:rsidR="00186728">
        <w:t>Les Amis Pêcheurs</w:t>
      </w:r>
      <w:r w:rsidR="003C2168">
        <w:tab/>
      </w:r>
      <w:r>
        <w:tab/>
      </w:r>
    </w:p>
    <w:p w:rsidR="00186728" w:rsidRDefault="002230D0" w:rsidP="00186728">
      <w:pPr>
        <w:ind w:left="708" w:firstLine="708"/>
        <w:jc w:val="both"/>
      </w:pPr>
      <w:r w:rsidRPr="00402FDF">
        <w:rPr>
          <w:b/>
        </w:rPr>
        <w:t>Moulinet</w:t>
      </w:r>
      <w:r w:rsidRPr="00402FDF">
        <w:rPr>
          <w:b/>
        </w:rPr>
        <w:tab/>
        <w:t>1</w:t>
      </w:r>
      <w:r w:rsidRPr="00402FDF">
        <w:rPr>
          <w:b/>
          <w:vertAlign w:val="superscript"/>
        </w:rPr>
        <w:t>e</w:t>
      </w:r>
      <w:r w:rsidR="005421E2" w:rsidRPr="00402FDF">
        <w:rPr>
          <w:b/>
        </w:rPr>
        <w:t xml:space="preserve"> divis</w:t>
      </w:r>
      <w:r w:rsidR="00186728" w:rsidRPr="00402FDF">
        <w:rPr>
          <w:b/>
        </w:rPr>
        <w:t>ion</w:t>
      </w:r>
      <w:r w:rsidR="00186728">
        <w:tab/>
        <w:t>TINEL Bernard</w:t>
      </w:r>
      <w:r w:rsidR="00186728">
        <w:tab/>
      </w:r>
      <w:r w:rsidR="00186728">
        <w:tab/>
        <w:t>Pisciculture</w:t>
      </w:r>
      <w:r w:rsidR="007117D8">
        <w:t xml:space="preserve"> </w:t>
      </w:r>
      <w:r w:rsidR="007C699D">
        <w:tab/>
      </w:r>
      <w:r w:rsidR="007C699D">
        <w:tab/>
      </w:r>
      <w:r w:rsidR="007C699D">
        <w:tab/>
      </w:r>
    </w:p>
    <w:p w:rsidR="001E1A2A" w:rsidRDefault="00186728" w:rsidP="00186728">
      <w:pPr>
        <w:ind w:left="708" w:firstLine="708"/>
        <w:jc w:val="both"/>
      </w:pPr>
      <w:r w:rsidRPr="00402FDF">
        <w:rPr>
          <w:b/>
        </w:rPr>
        <w:t>Minimes</w:t>
      </w:r>
      <w:r>
        <w:tab/>
      </w:r>
      <w:r>
        <w:tab/>
      </w:r>
      <w:r>
        <w:tab/>
        <w:t>DUPRE Théo</w:t>
      </w:r>
      <w:r>
        <w:tab/>
      </w:r>
      <w:r>
        <w:tab/>
      </w:r>
      <w:r>
        <w:tab/>
        <w:t>Jargeau</w:t>
      </w:r>
    </w:p>
    <w:p w:rsidR="001E1A2A" w:rsidRDefault="001D430C" w:rsidP="007C699D">
      <w:pPr>
        <w:ind w:left="708" w:firstLine="708"/>
        <w:jc w:val="both"/>
      </w:pPr>
      <w:r w:rsidRPr="00402FDF">
        <w:rPr>
          <w:b/>
        </w:rPr>
        <w:t>Cadets</w:t>
      </w:r>
      <w:r w:rsidRPr="00402FDF">
        <w:rPr>
          <w:b/>
        </w:rPr>
        <w:tab/>
      </w:r>
      <w:r>
        <w:tab/>
      </w:r>
      <w:r>
        <w:tab/>
      </w:r>
      <w:r>
        <w:tab/>
        <w:t>CHAUMERON Quentin</w:t>
      </w:r>
      <w:r>
        <w:tab/>
        <w:t>Bellegarde</w:t>
      </w:r>
    </w:p>
    <w:p w:rsidR="002230D0" w:rsidRPr="0029200C" w:rsidRDefault="001E1A2A" w:rsidP="007C699D">
      <w:pPr>
        <w:ind w:left="708" w:firstLine="708"/>
        <w:jc w:val="both"/>
      </w:pPr>
      <w:r w:rsidRPr="00402FDF">
        <w:rPr>
          <w:b/>
        </w:rPr>
        <w:lastRenderedPageBreak/>
        <w:t>Juniors</w:t>
      </w:r>
      <w:r w:rsidRPr="00402FDF">
        <w:rPr>
          <w:b/>
        </w:rPr>
        <w:tab/>
      </w:r>
      <w:r w:rsidR="00402FDF">
        <w:tab/>
      </w:r>
      <w:r w:rsidR="00402FDF">
        <w:tab/>
      </w:r>
      <w:r w:rsidR="00186728">
        <w:t>ST</w:t>
      </w:r>
      <w:r w:rsidR="009E1F11">
        <w:t>B</w:t>
      </w:r>
      <w:r w:rsidR="00186728">
        <w:t>OBANS Loïc</w:t>
      </w:r>
      <w:r w:rsidR="00186728">
        <w:tab/>
      </w:r>
      <w:r w:rsidR="00186728">
        <w:tab/>
        <w:t>TS 45</w:t>
      </w:r>
    </w:p>
    <w:p w:rsidR="002230D0" w:rsidRPr="00583C86" w:rsidRDefault="005F667F" w:rsidP="0029357F">
      <w:pPr>
        <w:jc w:val="both"/>
      </w:pPr>
      <w:r w:rsidRPr="0029200C">
        <w:tab/>
      </w:r>
      <w:r w:rsidRPr="0029200C">
        <w:tab/>
      </w:r>
      <w:r w:rsidRPr="00402FDF">
        <w:rPr>
          <w:b/>
        </w:rPr>
        <w:t>Vétéran</w:t>
      </w:r>
      <w:r w:rsidR="00A26DFB" w:rsidRPr="00402FDF">
        <w:rPr>
          <w:b/>
        </w:rPr>
        <w:t>s</w:t>
      </w:r>
      <w:r w:rsidR="001E1A2A">
        <w:tab/>
      </w:r>
      <w:r w:rsidR="001E1A2A">
        <w:tab/>
      </w:r>
      <w:r w:rsidR="001E1A2A">
        <w:tab/>
      </w:r>
      <w:r w:rsidR="00F20C15">
        <w:t>MISSERI Jean Pierre</w:t>
      </w:r>
      <w:r w:rsidR="00F20C15">
        <w:tab/>
      </w:r>
      <w:r w:rsidR="00F20C15">
        <w:tab/>
        <w:t>TS 45</w:t>
      </w:r>
    </w:p>
    <w:p w:rsidR="002230D0" w:rsidRDefault="002230D0" w:rsidP="0029357F">
      <w:pPr>
        <w:jc w:val="both"/>
      </w:pPr>
      <w:r w:rsidRPr="00583C86">
        <w:tab/>
      </w:r>
      <w:r w:rsidRPr="00583C86">
        <w:tab/>
      </w:r>
      <w:r w:rsidRPr="00402FDF">
        <w:rPr>
          <w:b/>
        </w:rPr>
        <w:t>Féminine</w:t>
      </w:r>
      <w:r w:rsidR="001E1A2A" w:rsidRPr="00402FDF">
        <w:rPr>
          <w:b/>
        </w:rPr>
        <w:t>s</w:t>
      </w:r>
      <w:r w:rsidR="001E1A2A">
        <w:tab/>
      </w:r>
      <w:r w:rsidR="001E1A2A">
        <w:tab/>
      </w:r>
      <w:r w:rsidR="001E1A2A">
        <w:tab/>
      </w:r>
      <w:r w:rsidR="00F20C15">
        <w:t>MISSERI Dominique</w:t>
      </w:r>
      <w:r w:rsidR="00F20C15">
        <w:tab/>
      </w:r>
      <w:r w:rsidR="00F20C15">
        <w:tab/>
        <w:t>TS 45</w:t>
      </w:r>
    </w:p>
    <w:p w:rsidR="00430507" w:rsidRDefault="00430507" w:rsidP="0029357F">
      <w:pPr>
        <w:jc w:val="both"/>
      </w:pPr>
    </w:p>
    <w:p w:rsidR="00430507" w:rsidRDefault="00EA04A1" w:rsidP="00EA04A1">
      <w:pPr>
        <w:jc w:val="both"/>
      </w:pPr>
      <w:r w:rsidRPr="00402FDF">
        <w:rPr>
          <w:b/>
        </w:rPr>
        <w:t>Clubs :</w:t>
      </w:r>
      <w:r w:rsidRPr="00402FDF">
        <w:rPr>
          <w:b/>
        </w:rPr>
        <w:tab/>
      </w:r>
      <w:r w:rsidR="00F20C15">
        <w:t>SAUVARD E, GUILLAUME A, BUREAU D</w:t>
      </w:r>
      <w:r w:rsidR="001D430C">
        <w:t xml:space="preserve">, CHAMBEROT S </w:t>
      </w:r>
      <w:r>
        <w:t xml:space="preserve">  </w:t>
      </w:r>
      <w:r w:rsidR="00F20C15">
        <w:t>TS 45</w:t>
      </w:r>
    </w:p>
    <w:p w:rsidR="004D13D9" w:rsidRDefault="004D13D9" w:rsidP="00EA04A1">
      <w:pPr>
        <w:jc w:val="both"/>
        <w:rPr>
          <w:b/>
        </w:rPr>
      </w:pPr>
      <w:r w:rsidRPr="004D13D9">
        <w:rPr>
          <w:b/>
        </w:rPr>
        <w:t>Championnats Régionaux</w:t>
      </w:r>
      <w:r>
        <w:rPr>
          <w:b/>
        </w:rPr>
        <w:t> :</w:t>
      </w:r>
    </w:p>
    <w:p w:rsidR="00F66FF9" w:rsidRDefault="00F66FF9" w:rsidP="00EA04A1">
      <w:pPr>
        <w:jc w:val="both"/>
        <w:rPr>
          <w:b/>
        </w:rPr>
      </w:pPr>
    </w:p>
    <w:p w:rsidR="00F66FF9" w:rsidRDefault="00F66FF9" w:rsidP="00EA04A1">
      <w:pPr>
        <w:jc w:val="both"/>
      </w:pPr>
      <w:r>
        <w:rPr>
          <w:b/>
        </w:rPr>
        <w:t>Vétérans :</w:t>
      </w:r>
      <w:r>
        <w:rPr>
          <w:b/>
        </w:rPr>
        <w:tab/>
      </w:r>
      <w:r w:rsidRPr="00F66FF9">
        <w:t>1</w:t>
      </w:r>
      <w:r w:rsidRPr="00F66FF9">
        <w:rPr>
          <w:vertAlign w:val="superscript"/>
        </w:rPr>
        <w:t>er</w:t>
      </w:r>
      <w:r w:rsidRPr="00F66FF9">
        <w:rPr>
          <w:vertAlign w:val="superscript"/>
        </w:rPr>
        <w:tab/>
      </w:r>
      <w:r w:rsidRPr="00F66FF9">
        <w:t xml:space="preserve"> RANGER D</w:t>
      </w:r>
      <w:r w:rsidRPr="00F66FF9">
        <w:tab/>
      </w:r>
      <w:r w:rsidRPr="00F66FF9">
        <w:tab/>
      </w:r>
      <w:r w:rsidRPr="00F66FF9">
        <w:tab/>
        <w:t>Amilly</w:t>
      </w:r>
      <w:r w:rsidRPr="00F66FF9">
        <w:tab/>
      </w:r>
    </w:p>
    <w:p w:rsidR="00B332AB" w:rsidRDefault="00F66FF9" w:rsidP="00EA04A1">
      <w:pPr>
        <w:jc w:val="both"/>
      </w:pPr>
      <w:r>
        <w:tab/>
      </w:r>
      <w:r>
        <w:tab/>
        <w:t>3</w:t>
      </w:r>
      <w:r w:rsidRPr="00F66FF9">
        <w:rPr>
          <w:vertAlign w:val="superscript"/>
        </w:rPr>
        <w:t>ième</w:t>
      </w:r>
      <w:r>
        <w:tab/>
        <w:t xml:space="preserve"> PROCHASSON A</w:t>
      </w:r>
      <w:r>
        <w:tab/>
      </w:r>
      <w:r>
        <w:tab/>
        <w:t>Bellegarde</w:t>
      </w:r>
    </w:p>
    <w:p w:rsidR="00B332AB" w:rsidRDefault="00B332AB" w:rsidP="00EA04A1">
      <w:pPr>
        <w:jc w:val="both"/>
      </w:pPr>
      <w:r>
        <w:tab/>
      </w:r>
      <w:r>
        <w:tab/>
        <w:t>12</w:t>
      </w:r>
      <w:r w:rsidRPr="00B332AB">
        <w:rPr>
          <w:vertAlign w:val="superscript"/>
        </w:rPr>
        <w:t>ième</w:t>
      </w:r>
      <w:r>
        <w:tab/>
        <w:t xml:space="preserve"> MALARD G</w:t>
      </w:r>
      <w:r>
        <w:tab/>
      </w:r>
      <w:r>
        <w:tab/>
      </w:r>
      <w:r>
        <w:tab/>
        <w:t>Pisciculture</w:t>
      </w:r>
    </w:p>
    <w:p w:rsidR="00B332AB" w:rsidRDefault="00B332AB" w:rsidP="00EA04A1">
      <w:pPr>
        <w:jc w:val="both"/>
      </w:pPr>
      <w:r>
        <w:tab/>
      </w:r>
      <w:r>
        <w:tab/>
        <w:t>13</w:t>
      </w:r>
      <w:r w:rsidRPr="00B332AB">
        <w:rPr>
          <w:vertAlign w:val="superscript"/>
        </w:rPr>
        <w:t>ième</w:t>
      </w:r>
      <w:r>
        <w:tab/>
        <w:t>LANGLOIS M</w:t>
      </w:r>
      <w:r>
        <w:tab/>
      </w:r>
      <w:r>
        <w:tab/>
        <w:t>AOPC</w:t>
      </w:r>
    </w:p>
    <w:p w:rsidR="00B332AB" w:rsidRDefault="00B332AB" w:rsidP="00EA04A1">
      <w:pPr>
        <w:jc w:val="both"/>
      </w:pPr>
      <w:r>
        <w:tab/>
      </w:r>
      <w:r>
        <w:tab/>
        <w:t>15</w:t>
      </w:r>
      <w:r w:rsidRPr="00B332AB">
        <w:rPr>
          <w:vertAlign w:val="superscript"/>
        </w:rPr>
        <w:t>ième</w:t>
      </w:r>
      <w:r>
        <w:tab/>
        <w:t>CORDIER D</w:t>
      </w:r>
      <w:r>
        <w:tab/>
      </w:r>
      <w:r>
        <w:tab/>
      </w:r>
      <w:r>
        <w:tab/>
        <w:t>Jargeau</w:t>
      </w:r>
    </w:p>
    <w:p w:rsidR="00B332AB" w:rsidRDefault="00B332AB" w:rsidP="00EA04A1">
      <w:pPr>
        <w:jc w:val="both"/>
      </w:pPr>
      <w:r>
        <w:tab/>
      </w:r>
      <w:r>
        <w:tab/>
        <w:t>17</w:t>
      </w:r>
      <w:r w:rsidRPr="00B332AB">
        <w:rPr>
          <w:vertAlign w:val="superscript"/>
        </w:rPr>
        <w:t>ième</w:t>
      </w:r>
      <w:r>
        <w:tab/>
        <w:t>PROCHASSON G</w:t>
      </w:r>
      <w:r>
        <w:tab/>
      </w:r>
      <w:r>
        <w:tab/>
        <w:t>Bellegarde</w:t>
      </w:r>
    </w:p>
    <w:p w:rsidR="00F66FF9" w:rsidRPr="00F66FF9" w:rsidRDefault="00B332AB" w:rsidP="00EA04A1">
      <w:pPr>
        <w:jc w:val="both"/>
      </w:pPr>
      <w:r>
        <w:tab/>
      </w:r>
      <w:r>
        <w:tab/>
        <w:t>30</w:t>
      </w:r>
      <w:r w:rsidRPr="00B332AB">
        <w:rPr>
          <w:vertAlign w:val="superscript"/>
        </w:rPr>
        <w:t>ième</w:t>
      </w:r>
      <w:r>
        <w:tab/>
        <w:t>DUCHENE P</w:t>
      </w:r>
      <w:r>
        <w:tab/>
      </w:r>
      <w:r>
        <w:tab/>
      </w:r>
      <w:r>
        <w:tab/>
        <w:t>Jargeau</w:t>
      </w:r>
      <w:r w:rsidR="00F66FF9" w:rsidRPr="00F66FF9">
        <w:tab/>
      </w:r>
    </w:p>
    <w:p w:rsidR="004D13D9" w:rsidRPr="00F66FF9" w:rsidRDefault="004D13D9" w:rsidP="00EA04A1">
      <w:pPr>
        <w:jc w:val="both"/>
      </w:pPr>
    </w:p>
    <w:p w:rsidR="004D13D9" w:rsidRDefault="004D13D9" w:rsidP="00EA04A1">
      <w:pPr>
        <w:jc w:val="both"/>
      </w:pPr>
      <w:r>
        <w:rPr>
          <w:b/>
        </w:rPr>
        <w:t>Mixte :</w:t>
      </w:r>
      <w:r>
        <w:rPr>
          <w:b/>
        </w:rPr>
        <w:tab/>
      </w:r>
      <w:r w:rsidR="0079007A">
        <w:t>7</w:t>
      </w:r>
      <w:r w:rsidR="0079007A">
        <w:rPr>
          <w:vertAlign w:val="superscript"/>
        </w:rPr>
        <w:t>ième</w:t>
      </w:r>
      <w:r>
        <w:rPr>
          <w:b/>
        </w:rPr>
        <w:t xml:space="preserve"> </w:t>
      </w:r>
      <w:r>
        <w:rPr>
          <w:b/>
        </w:rPr>
        <w:tab/>
      </w:r>
      <w:r w:rsidR="0079007A">
        <w:t>LECOMTE C</w:t>
      </w:r>
      <w:r w:rsidR="0079007A">
        <w:tab/>
      </w:r>
      <w:r w:rsidR="0079007A">
        <w:tab/>
      </w:r>
      <w:r w:rsidR="0079007A">
        <w:tab/>
        <w:t>AOPC</w:t>
      </w:r>
    </w:p>
    <w:p w:rsidR="004D13D9" w:rsidRDefault="0079007A" w:rsidP="00EA04A1">
      <w:pPr>
        <w:jc w:val="both"/>
      </w:pPr>
      <w:r>
        <w:tab/>
      </w:r>
      <w:r>
        <w:tab/>
        <w:t>9</w:t>
      </w:r>
      <w:r w:rsidR="004D13D9" w:rsidRPr="004D13D9">
        <w:rPr>
          <w:vertAlign w:val="superscript"/>
        </w:rPr>
        <w:t>ième</w:t>
      </w:r>
      <w:r>
        <w:t xml:space="preserve"> </w:t>
      </w:r>
      <w:r>
        <w:tab/>
        <w:t>CHAMBEROT S</w:t>
      </w:r>
      <w:r>
        <w:tab/>
      </w:r>
      <w:r>
        <w:tab/>
        <w:t>TS 45</w:t>
      </w:r>
    </w:p>
    <w:p w:rsidR="004D13D9" w:rsidRDefault="0079007A" w:rsidP="00EA04A1">
      <w:pPr>
        <w:jc w:val="both"/>
      </w:pPr>
      <w:r>
        <w:tab/>
      </w:r>
      <w:r>
        <w:tab/>
        <w:t>12</w:t>
      </w:r>
      <w:r w:rsidR="004D13D9" w:rsidRPr="004D13D9">
        <w:rPr>
          <w:vertAlign w:val="superscript"/>
        </w:rPr>
        <w:t>ième</w:t>
      </w:r>
      <w:r>
        <w:t xml:space="preserve"> </w:t>
      </w:r>
      <w:r>
        <w:tab/>
        <w:t>THION JM</w:t>
      </w:r>
      <w:r>
        <w:tab/>
      </w:r>
      <w:r>
        <w:tab/>
      </w:r>
      <w:r>
        <w:tab/>
        <w:t>Les Amis Pêcheurs</w:t>
      </w:r>
    </w:p>
    <w:p w:rsidR="0079007A" w:rsidRDefault="0079007A" w:rsidP="00EA04A1">
      <w:pPr>
        <w:jc w:val="both"/>
      </w:pPr>
      <w:r>
        <w:tab/>
      </w:r>
      <w:r>
        <w:tab/>
        <w:t>13</w:t>
      </w:r>
      <w:r w:rsidRPr="0079007A">
        <w:rPr>
          <w:vertAlign w:val="superscript"/>
        </w:rPr>
        <w:t>ième</w:t>
      </w:r>
      <w:r>
        <w:tab/>
        <w:t>DUPRE H</w:t>
      </w:r>
      <w:r>
        <w:tab/>
      </w:r>
      <w:r>
        <w:tab/>
      </w:r>
      <w:r>
        <w:tab/>
        <w:t>Jargeau</w:t>
      </w:r>
    </w:p>
    <w:p w:rsidR="0079007A" w:rsidRDefault="0079007A" w:rsidP="00EA04A1">
      <w:pPr>
        <w:jc w:val="both"/>
      </w:pPr>
      <w:r>
        <w:tab/>
      </w:r>
      <w:r>
        <w:tab/>
        <w:t>14</w:t>
      </w:r>
      <w:r w:rsidRPr="0079007A">
        <w:rPr>
          <w:vertAlign w:val="superscript"/>
        </w:rPr>
        <w:t>ième</w:t>
      </w:r>
      <w:r>
        <w:tab/>
        <w:t>BUREAU D</w:t>
      </w:r>
      <w:r>
        <w:tab/>
      </w:r>
      <w:r>
        <w:tab/>
      </w:r>
      <w:r>
        <w:tab/>
        <w:t>TS 45</w:t>
      </w:r>
    </w:p>
    <w:p w:rsidR="0079007A" w:rsidRDefault="0079007A" w:rsidP="00EA04A1">
      <w:pPr>
        <w:jc w:val="both"/>
      </w:pPr>
      <w:r>
        <w:tab/>
      </w:r>
      <w:r>
        <w:tab/>
        <w:t>15</w:t>
      </w:r>
      <w:r w:rsidRPr="0079007A">
        <w:rPr>
          <w:vertAlign w:val="superscript"/>
        </w:rPr>
        <w:t>ième</w:t>
      </w:r>
      <w:r>
        <w:tab/>
        <w:t>MARTINET JL</w:t>
      </w:r>
      <w:r>
        <w:tab/>
      </w:r>
      <w:r>
        <w:tab/>
        <w:t>AOPC</w:t>
      </w:r>
    </w:p>
    <w:p w:rsidR="0079007A" w:rsidRDefault="0079007A" w:rsidP="00EA04A1">
      <w:pPr>
        <w:jc w:val="both"/>
      </w:pPr>
      <w:r>
        <w:t>20 GUILLAUME A, 21 LOISEAU A, 31 PROCHASSON F, 32 PROCHASSON A, 33 MERCADIE S, 34 GUITTARD C, 36 GORECKI JF.</w:t>
      </w:r>
    </w:p>
    <w:p w:rsidR="004D13D9" w:rsidRDefault="0079007A" w:rsidP="0079007A">
      <w:pPr>
        <w:jc w:val="both"/>
      </w:pPr>
      <w:r>
        <w:tab/>
      </w:r>
      <w:r>
        <w:tab/>
      </w:r>
    </w:p>
    <w:p w:rsidR="005610CA" w:rsidRDefault="0030220F" w:rsidP="00EA04A1">
      <w:pPr>
        <w:jc w:val="both"/>
      </w:pPr>
      <w:r>
        <w:rPr>
          <w:b/>
        </w:rPr>
        <w:t>Moulinet :</w:t>
      </w:r>
      <w:r>
        <w:rPr>
          <w:b/>
        </w:rPr>
        <w:tab/>
      </w:r>
      <w:r w:rsidR="00C60BE7" w:rsidRPr="00C60BE7">
        <w:t>2</w:t>
      </w:r>
      <w:r w:rsidR="00C60BE7" w:rsidRPr="00C60BE7">
        <w:rPr>
          <w:vertAlign w:val="superscript"/>
        </w:rPr>
        <w:t>ième</w:t>
      </w:r>
      <w:r w:rsidR="00C60BE7" w:rsidRPr="00C60BE7">
        <w:tab/>
        <w:t>MORIN H</w:t>
      </w:r>
      <w:r w:rsidR="00C60BE7" w:rsidRPr="00C60BE7">
        <w:tab/>
      </w:r>
      <w:r w:rsidR="00C60BE7" w:rsidRPr="00C60BE7">
        <w:tab/>
      </w:r>
      <w:r w:rsidR="00C60BE7" w:rsidRPr="00C60BE7">
        <w:tab/>
        <w:t>Pisciculture</w:t>
      </w:r>
    </w:p>
    <w:p w:rsidR="00C60BE7" w:rsidRDefault="00C60BE7" w:rsidP="00EA04A1">
      <w:pPr>
        <w:jc w:val="both"/>
      </w:pPr>
      <w:r>
        <w:tab/>
      </w:r>
      <w:r>
        <w:tab/>
        <w:t>18</w:t>
      </w:r>
      <w:r w:rsidRPr="00C60BE7">
        <w:rPr>
          <w:vertAlign w:val="superscript"/>
        </w:rPr>
        <w:t>ième</w:t>
      </w:r>
      <w:r>
        <w:tab/>
        <w:t>BUREAU D</w:t>
      </w:r>
      <w:r>
        <w:tab/>
      </w:r>
      <w:r>
        <w:tab/>
      </w:r>
      <w:r>
        <w:tab/>
        <w:t>TS 45</w:t>
      </w:r>
    </w:p>
    <w:p w:rsidR="00C60BE7" w:rsidRDefault="00C60BE7" w:rsidP="00EA04A1">
      <w:pPr>
        <w:jc w:val="both"/>
      </w:pPr>
      <w:r>
        <w:tab/>
      </w:r>
      <w:r>
        <w:tab/>
        <w:t>23</w:t>
      </w:r>
      <w:r w:rsidRPr="00C60BE7">
        <w:rPr>
          <w:vertAlign w:val="superscript"/>
        </w:rPr>
        <w:t>Ième</w:t>
      </w:r>
      <w:r>
        <w:tab/>
        <w:t>PAUTRAT JC</w:t>
      </w:r>
      <w:r>
        <w:tab/>
      </w:r>
      <w:r>
        <w:tab/>
        <w:t xml:space="preserve">Nogent sur </w:t>
      </w:r>
      <w:proofErr w:type="spellStart"/>
      <w:r>
        <w:t>vernisson</w:t>
      </w:r>
      <w:proofErr w:type="spellEnd"/>
    </w:p>
    <w:p w:rsidR="00C60BE7" w:rsidRDefault="00C60BE7" w:rsidP="00EA04A1">
      <w:pPr>
        <w:jc w:val="both"/>
      </w:pPr>
      <w:r>
        <w:tab/>
      </w:r>
      <w:r>
        <w:tab/>
        <w:t>29</w:t>
      </w:r>
      <w:r w:rsidRPr="00C60BE7">
        <w:rPr>
          <w:vertAlign w:val="superscript"/>
        </w:rPr>
        <w:t>ième</w:t>
      </w:r>
      <w:r>
        <w:tab/>
        <w:t>TINEL B</w:t>
      </w:r>
      <w:r>
        <w:tab/>
      </w:r>
      <w:r>
        <w:tab/>
      </w:r>
      <w:r>
        <w:tab/>
        <w:t>Pisciculture</w:t>
      </w:r>
    </w:p>
    <w:p w:rsidR="00C60BE7" w:rsidRPr="00C60BE7" w:rsidRDefault="00C60BE7" w:rsidP="00EA04A1">
      <w:pPr>
        <w:jc w:val="both"/>
        <w:rPr>
          <w:b/>
        </w:rPr>
      </w:pPr>
      <w:r>
        <w:tab/>
      </w:r>
      <w:r>
        <w:tab/>
        <w:t>35</w:t>
      </w:r>
      <w:r w:rsidRPr="00C60BE7">
        <w:rPr>
          <w:vertAlign w:val="superscript"/>
        </w:rPr>
        <w:t>ième</w:t>
      </w:r>
      <w:r>
        <w:tab/>
        <w:t>MALARD G</w:t>
      </w:r>
      <w:r>
        <w:tab/>
      </w:r>
      <w:r>
        <w:tab/>
      </w:r>
      <w:r>
        <w:tab/>
        <w:t>Pisciculture</w:t>
      </w:r>
    </w:p>
    <w:p w:rsidR="00214AC6" w:rsidRDefault="00214AC6" w:rsidP="00EA04A1">
      <w:pPr>
        <w:jc w:val="both"/>
      </w:pPr>
    </w:p>
    <w:p w:rsidR="00214AC6" w:rsidRDefault="00214AC6" w:rsidP="00EA04A1">
      <w:pPr>
        <w:jc w:val="both"/>
        <w:rPr>
          <w:b/>
        </w:rPr>
      </w:pPr>
      <w:r>
        <w:rPr>
          <w:b/>
        </w:rPr>
        <w:t>Régional Plombée :</w:t>
      </w:r>
    </w:p>
    <w:p w:rsidR="00214AC6" w:rsidRDefault="00C60BE7" w:rsidP="00214AC6">
      <w:pPr>
        <w:numPr>
          <w:ilvl w:val="0"/>
          <w:numId w:val="1"/>
        </w:numPr>
        <w:jc w:val="both"/>
      </w:pPr>
      <w:r>
        <w:t>BOULANGER Philippe</w:t>
      </w:r>
      <w:r>
        <w:tab/>
      </w:r>
      <w:r>
        <w:tab/>
        <w:t>1</w:t>
      </w:r>
      <w:r w:rsidR="00214AC6" w:rsidRPr="00214AC6">
        <w:rPr>
          <w:vertAlign w:val="superscript"/>
        </w:rPr>
        <w:t>ième</w:t>
      </w:r>
      <w:r w:rsidR="00214AC6">
        <w:t xml:space="preserve"> </w:t>
      </w:r>
      <w:r w:rsidR="00214AC6">
        <w:tab/>
        <w:t>LPC</w:t>
      </w:r>
    </w:p>
    <w:p w:rsidR="00C60BE7" w:rsidRDefault="00C60BE7" w:rsidP="00214AC6">
      <w:pPr>
        <w:numPr>
          <w:ilvl w:val="0"/>
          <w:numId w:val="1"/>
        </w:numPr>
        <w:jc w:val="both"/>
      </w:pPr>
      <w:r>
        <w:t>RABUEL Thierry</w:t>
      </w:r>
      <w:r>
        <w:tab/>
      </w:r>
      <w:r>
        <w:tab/>
      </w:r>
      <w:r>
        <w:tab/>
        <w:t>5</w:t>
      </w:r>
      <w:r w:rsidRPr="00C60BE7">
        <w:rPr>
          <w:vertAlign w:val="superscript"/>
        </w:rPr>
        <w:t>ième</w:t>
      </w:r>
      <w:r>
        <w:tab/>
        <w:t>Amilly</w:t>
      </w:r>
    </w:p>
    <w:p w:rsidR="00C60BE7" w:rsidRDefault="00C60BE7" w:rsidP="00214AC6">
      <w:pPr>
        <w:numPr>
          <w:ilvl w:val="0"/>
          <w:numId w:val="1"/>
        </w:numPr>
        <w:jc w:val="both"/>
      </w:pPr>
      <w:r>
        <w:t>ROY Jean Michel</w:t>
      </w:r>
      <w:r>
        <w:tab/>
      </w:r>
      <w:r>
        <w:tab/>
      </w:r>
      <w:r>
        <w:tab/>
        <w:t>11</w:t>
      </w:r>
      <w:r w:rsidRPr="00C60BE7">
        <w:rPr>
          <w:vertAlign w:val="superscript"/>
        </w:rPr>
        <w:t>ième</w:t>
      </w:r>
      <w:r>
        <w:tab/>
        <w:t>LPC</w:t>
      </w:r>
    </w:p>
    <w:p w:rsidR="00214AC6" w:rsidRDefault="00C60BE7" w:rsidP="00214AC6">
      <w:pPr>
        <w:numPr>
          <w:ilvl w:val="0"/>
          <w:numId w:val="1"/>
        </w:numPr>
        <w:jc w:val="both"/>
      </w:pPr>
      <w:r>
        <w:t>ROY Philippe</w:t>
      </w:r>
      <w:r>
        <w:tab/>
      </w:r>
      <w:r>
        <w:tab/>
      </w:r>
      <w:r>
        <w:tab/>
      </w:r>
      <w:r>
        <w:tab/>
        <w:t>12</w:t>
      </w:r>
      <w:r w:rsidR="00214AC6" w:rsidRPr="00214AC6">
        <w:rPr>
          <w:vertAlign w:val="superscript"/>
        </w:rPr>
        <w:t>ième</w:t>
      </w:r>
      <w:r w:rsidR="00214AC6">
        <w:t xml:space="preserve"> </w:t>
      </w:r>
      <w:r w:rsidR="00214AC6">
        <w:tab/>
        <w:t>LPC</w:t>
      </w:r>
    </w:p>
    <w:p w:rsidR="00214AC6" w:rsidRDefault="00C60BE7" w:rsidP="00214AC6">
      <w:pPr>
        <w:numPr>
          <w:ilvl w:val="0"/>
          <w:numId w:val="1"/>
        </w:numPr>
        <w:jc w:val="both"/>
      </w:pPr>
      <w:r>
        <w:t>DEVOUCOUX Maxime</w:t>
      </w:r>
      <w:r>
        <w:tab/>
      </w:r>
      <w:r>
        <w:tab/>
        <w:t>13</w:t>
      </w:r>
      <w:r w:rsidR="00214AC6" w:rsidRPr="00214AC6">
        <w:rPr>
          <w:vertAlign w:val="superscript"/>
        </w:rPr>
        <w:t>ième</w:t>
      </w:r>
      <w:r w:rsidR="00214AC6">
        <w:t xml:space="preserve"> </w:t>
      </w:r>
      <w:r w:rsidR="00214AC6">
        <w:tab/>
        <w:t>Les Amis Pêcheurs</w:t>
      </w:r>
    </w:p>
    <w:p w:rsidR="00963A40" w:rsidRDefault="00214AC6" w:rsidP="00963A40">
      <w:pPr>
        <w:numPr>
          <w:ilvl w:val="0"/>
          <w:numId w:val="1"/>
        </w:numPr>
        <w:jc w:val="both"/>
      </w:pPr>
      <w:r>
        <w:t>SCHRICKE Domini</w:t>
      </w:r>
      <w:r w:rsidR="00C60BE7">
        <w:t>que</w:t>
      </w:r>
      <w:r w:rsidR="00C60BE7">
        <w:tab/>
      </w:r>
      <w:r w:rsidR="00C60BE7">
        <w:tab/>
        <w:t>19</w:t>
      </w:r>
      <w:r w:rsidRPr="00214AC6">
        <w:rPr>
          <w:vertAlign w:val="superscript"/>
        </w:rPr>
        <w:t>ième</w:t>
      </w:r>
      <w:r>
        <w:t xml:space="preserve"> </w:t>
      </w:r>
      <w:r>
        <w:tab/>
        <w:t>LPC</w:t>
      </w:r>
    </w:p>
    <w:p w:rsidR="00963A40" w:rsidRDefault="00963A40" w:rsidP="00963A40">
      <w:pPr>
        <w:jc w:val="both"/>
      </w:pPr>
    </w:p>
    <w:p w:rsidR="00963A40" w:rsidRDefault="00963A40" w:rsidP="00963A40">
      <w:pPr>
        <w:jc w:val="both"/>
      </w:pPr>
      <w:r w:rsidRPr="00963A40">
        <w:rPr>
          <w:b/>
        </w:rPr>
        <w:t>Clubs :</w:t>
      </w:r>
      <w:r w:rsidRPr="00963A40">
        <w:rPr>
          <w:b/>
        </w:rPr>
        <w:tab/>
      </w:r>
      <w:r>
        <w:tab/>
        <w:t>1</w:t>
      </w:r>
      <w:r w:rsidRPr="00963A40">
        <w:rPr>
          <w:vertAlign w:val="superscript"/>
        </w:rPr>
        <w:t>er</w:t>
      </w:r>
      <w:r>
        <w:tab/>
        <w:t>JARGEAU</w:t>
      </w:r>
    </w:p>
    <w:p w:rsidR="00963A40" w:rsidRDefault="00963A40" w:rsidP="00963A40">
      <w:pPr>
        <w:jc w:val="both"/>
      </w:pPr>
      <w:r>
        <w:tab/>
      </w:r>
      <w:r>
        <w:tab/>
      </w:r>
      <w:r>
        <w:tab/>
        <w:t>5</w:t>
      </w:r>
      <w:r w:rsidRPr="00963A40">
        <w:rPr>
          <w:vertAlign w:val="superscript"/>
        </w:rPr>
        <w:t>ième</w:t>
      </w:r>
      <w:r>
        <w:tab/>
        <w:t>TS 45</w:t>
      </w:r>
    </w:p>
    <w:p w:rsidR="00963A40" w:rsidRDefault="00963A40" w:rsidP="00963A40">
      <w:pPr>
        <w:jc w:val="both"/>
      </w:pPr>
      <w:r>
        <w:tab/>
      </w:r>
      <w:r>
        <w:tab/>
      </w:r>
      <w:r>
        <w:tab/>
        <w:t>6</w:t>
      </w:r>
      <w:r w:rsidRPr="00963A40">
        <w:rPr>
          <w:vertAlign w:val="superscript"/>
        </w:rPr>
        <w:t>ième</w:t>
      </w:r>
      <w:r>
        <w:tab/>
        <w:t>AOPC</w:t>
      </w:r>
    </w:p>
    <w:p w:rsidR="00C60BE7" w:rsidRDefault="00C60BE7" w:rsidP="00963A40">
      <w:pPr>
        <w:jc w:val="both"/>
      </w:pPr>
    </w:p>
    <w:p w:rsidR="00C60BE7" w:rsidRDefault="00C60BE7" w:rsidP="00963A40">
      <w:pPr>
        <w:jc w:val="both"/>
      </w:pPr>
      <w:r w:rsidRPr="00C60BE7">
        <w:rPr>
          <w:b/>
        </w:rPr>
        <w:t>Jeunes U14 :</w:t>
      </w:r>
      <w:r>
        <w:tab/>
      </w:r>
      <w:r>
        <w:tab/>
        <w:t>11</w:t>
      </w:r>
      <w:r w:rsidRPr="00C60BE7">
        <w:rPr>
          <w:vertAlign w:val="superscript"/>
        </w:rPr>
        <w:t>ième</w:t>
      </w:r>
      <w:r>
        <w:tab/>
        <w:t>DUPRE Cloé</w:t>
      </w:r>
      <w:r>
        <w:tab/>
      </w:r>
      <w:r>
        <w:tab/>
        <w:t>Jargeau</w:t>
      </w:r>
    </w:p>
    <w:p w:rsidR="00C60BE7" w:rsidRDefault="00C60BE7" w:rsidP="00963A40">
      <w:pPr>
        <w:jc w:val="both"/>
      </w:pPr>
      <w:r>
        <w:tab/>
      </w:r>
      <w:r>
        <w:tab/>
      </w:r>
      <w:r>
        <w:tab/>
        <w:t>15</w:t>
      </w:r>
      <w:r w:rsidRPr="00C60BE7">
        <w:rPr>
          <w:vertAlign w:val="superscript"/>
        </w:rPr>
        <w:t>ième</w:t>
      </w:r>
      <w:r>
        <w:tab/>
        <w:t>DUPRE Théo</w:t>
      </w:r>
      <w:r>
        <w:tab/>
      </w:r>
      <w:r>
        <w:tab/>
        <w:t>Jargeau</w:t>
      </w:r>
    </w:p>
    <w:p w:rsidR="00C60BE7" w:rsidRDefault="00C60BE7" w:rsidP="00963A40">
      <w:pPr>
        <w:jc w:val="both"/>
      </w:pPr>
    </w:p>
    <w:p w:rsidR="003239B5" w:rsidRDefault="003239B5" w:rsidP="00963A40">
      <w:pPr>
        <w:jc w:val="both"/>
      </w:pPr>
      <w:r w:rsidRPr="00402FDF">
        <w:rPr>
          <w:b/>
        </w:rPr>
        <w:t>Eliminatoire Coupe de France Carpes :</w:t>
      </w:r>
      <w:r>
        <w:tab/>
        <w:t>1</w:t>
      </w:r>
      <w:r w:rsidRPr="003239B5">
        <w:rPr>
          <w:vertAlign w:val="superscript"/>
        </w:rPr>
        <w:t>er</w:t>
      </w:r>
      <w:r>
        <w:t xml:space="preserve"> </w:t>
      </w:r>
      <w:r>
        <w:tab/>
        <w:t>MISSERI D</w:t>
      </w:r>
      <w:r>
        <w:tab/>
      </w:r>
      <w:r>
        <w:tab/>
        <w:t>TS 45</w:t>
      </w:r>
    </w:p>
    <w:p w:rsidR="003239B5" w:rsidRDefault="003239B5" w:rsidP="00963A40">
      <w:pPr>
        <w:jc w:val="both"/>
      </w:pPr>
      <w:r>
        <w:tab/>
      </w:r>
      <w:r>
        <w:tab/>
      </w:r>
      <w:r>
        <w:tab/>
      </w:r>
      <w:r>
        <w:tab/>
      </w:r>
      <w:r>
        <w:tab/>
      </w:r>
      <w:r>
        <w:tab/>
        <w:t>2</w:t>
      </w:r>
      <w:r w:rsidRPr="003239B5">
        <w:rPr>
          <w:vertAlign w:val="superscript"/>
        </w:rPr>
        <w:t>ième</w:t>
      </w:r>
      <w:r>
        <w:tab/>
        <w:t>COURTOIS L</w:t>
      </w:r>
      <w:r>
        <w:tab/>
      </w:r>
      <w:r>
        <w:tab/>
        <w:t>TS 45</w:t>
      </w:r>
    </w:p>
    <w:p w:rsidR="003239B5" w:rsidRDefault="003239B5" w:rsidP="00963A40">
      <w:pPr>
        <w:jc w:val="both"/>
      </w:pPr>
      <w:r>
        <w:tab/>
      </w:r>
      <w:r>
        <w:tab/>
      </w:r>
      <w:r>
        <w:tab/>
      </w:r>
      <w:r>
        <w:tab/>
      </w:r>
      <w:r>
        <w:tab/>
      </w:r>
      <w:r>
        <w:tab/>
        <w:t>4</w:t>
      </w:r>
      <w:r w:rsidRPr="003239B5">
        <w:rPr>
          <w:vertAlign w:val="superscript"/>
        </w:rPr>
        <w:t>ième</w:t>
      </w:r>
      <w:r>
        <w:tab/>
        <w:t>MISSERI JP</w:t>
      </w:r>
      <w:r>
        <w:tab/>
      </w:r>
      <w:r>
        <w:tab/>
        <w:t>TS 45</w:t>
      </w:r>
    </w:p>
    <w:p w:rsidR="003239B5" w:rsidRDefault="003239B5" w:rsidP="00963A40">
      <w:pPr>
        <w:jc w:val="both"/>
      </w:pPr>
      <w:r>
        <w:tab/>
      </w:r>
      <w:r>
        <w:tab/>
      </w:r>
      <w:r>
        <w:tab/>
      </w:r>
      <w:r>
        <w:tab/>
      </w:r>
      <w:r>
        <w:tab/>
      </w:r>
      <w:r>
        <w:tab/>
        <w:t>5</w:t>
      </w:r>
      <w:r w:rsidRPr="003239B5">
        <w:rPr>
          <w:vertAlign w:val="superscript"/>
        </w:rPr>
        <w:t>ième</w:t>
      </w:r>
      <w:r>
        <w:tab/>
        <w:t>RANGER F</w:t>
      </w:r>
      <w:r>
        <w:tab/>
      </w:r>
      <w:r>
        <w:tab/>
        <w:t>Amilly</w:t>
      </w:r>
    </w:p>
    <w:p w:rsidR="003239B5" w:rsidRDefault="003239B5" w:rsidP="00963A40">
      <w:pPr>
        <w:jc w:val="both"/>
      </w:pPr>
      <w:r>
        <w:tab/>
      </w:r>
      <w:r>
        <w:tab/>
      </w:r>
      <w:r>
        <w:tab/>
      </w:r>
      <w:r>
        <w:tab/>
      </w:r>
      <w:r>
        <w:tab/>
      </w:r>
      <w:r>
        <w:tab/>
        <w:t>14</w:t>
      </w:r>
      <w:r w:rsidRPr="003239B5">
        <w:rPr>
          <w:vertAlign w:val="superscript"/>
        </w:rPr>
        <w:t>ième</w:t>
      </w:r>
      <w:r>
        <w:tab/>
        <w:t>COURTOIS P</w:t>
      </w:r>
      <w:r>
        <w:tab/>
      </w:r>
      <w:r>
        <w:tab/>
        <w:t>TS 45</w:t>
      </w:r>
    </w:p>
    <w:p w:rsidR="003239B5" w:rsidRDefault="003239B5" w:rsidP="00963A40">
      <w:pPr>
        <w:jc w:val="both"/>
      </w:pPr>
      <w:r>
        <w:tab/>
      </w:r>
      <w:r>
        <w:tab/>
      </w:r>
      <w:r>
        <w:tab/>
      </w:r>
      <w:r>
        <w:tab/>
      </w:r>
      <w:r>
        <w:tab/>
      </w:r>
      <w:r>
        <w:tab/>
        <w:t>17</w:t>
      </w:r>
      <w:r w:rsidRPr="003239B5">
        <w:rPr>
          <w:vertAlign w:val="superscript"/>
        </w:rPr>
        <w:t>ième</w:t>
      </w:r>
      <w:r>
        <w:tab/>
        <w:t>CHAVOUET JM</w:t>
      </w:r>
      <w:r>
        <w:tab/>
        <w:t>AOPC</w:t>
      </w:r>
    </w:p>
    <w:p w:rsidR="003239B5" w:rsidRDefault="003239B5" w:rsidP="00963A40">
      <w:pPr>
        <w:jc w:val="both"/>
      </w:pPr>
      <w:r>
        <w:tab/>
      </w:r>
      <w:r>
        <w:tab/>
      </w:r>
      <w:r>
        <w:tab/>
      </w:r>
      <w:r>
        <w:tab/>
      </w:r>
      <w:r>
        <w:tab/>
      </w:r>
      <w:r>
        <w:tab/>
      </w:r>
      <w:r w:rsidR="00402FDF">
        <w:t>20</w:t>
      </w:r>
      <w:r w:rsidR="00402FDF" w:rsidRPr="00402FDF">
        <w:rPr>
          <w:vertAlign w:val="superscript"/>
        </w:rPr>
        <w:t>ième</w:t>
      </w:r>
      <w:r w:rsidR="00402FDF">
        <w:tab/>
        <w:t>DUPRE H</w:t>
      </w:r>
      <w:r w:rsidR="00402FDF">
        <w:tab/>
      </w:r>
      <w:r w:rsidR="00402FDF">
        <w:tab/>
        <w:t>Jargeau</w:t>
      </w:r>
    </w:p>
    <w:p w:rsidR="00402FDF" w:rsidRDefault="00402FDF" w:rsidP="00963A40">
      <w:pPr>
        <w:jc w:val="both"/>
      </w:pPr>
      <w:r>
        <w:tab/>
      </w:r>
      <w:r>
        <w:tab/>
      </w:r>
      <w:r>
        <w:tab/>
      </w:r>
      <w:r>
        <w:tab/>
      </w:r>
      <w:r>
        <w:tab/>
      </w:r>
      <w:r>
        <w:tab/>
        <w:t>27</w:t>
      </w:r>
      <w:r w:rsidRPr="00402FDF">
        <w:rPr>
          <w:vertAlign w:val="superscript"/>
        </w:rPr>
        <w:t>ième</w:t>
      </w:r>
      <w:r>
        <w:tab/>
        <w:t>GUILBOT Y</w:t>
      </w:r>
      <w:r>
        <w:tab/>
      </w:r>
      <w:r>
        <w:tab/>
        <w:t>AOPC</w:t>
      </w:r>
    </w:p>
    <w:p w:rsidR="00402FDF" w:rsidRDefault="00402FDF" w:rsidP="00963A40">
      <w:pPr>
        <w:jc w:val="both"/>
      </w:pPr>
      <w:r>
        <w:lastRenderedPageBreak/>
        <w:tab/>
      </w:r>
      <w:r>
        <w:tab/>
      </w:r>
      <w:r>
        <w:tab/>
      </w:r>
      <w:r>
        <w:tab/>
      </w:r>
      <w:r>
        <w:tab/>
      </w:r>
      <w:r>
        <w:tab/>
        <w:t>32</w:t>
      </w:r>
      <w:r w:rsidRPr="00402FDF">
        <w:rPr>
          <w:vertAlign w:val="superscript"/>
        </w:rPr>
        <w:t>ième</w:t>
      </w:r>
      <w:r>
        <w:tab/>
        <w:t>SALLIN D</w:t>
      </w:r>
      <w:r>
        <w:tab/>
      </w:r>
      <w:r>
        <w:tab/>
        <w:t>Bellegarde</w:t>
      </w:r>
    </w:p>
    <w:p w:rsidR="00402FDF" w:rsidRDefault="00402FDF" w:rsidP="00963A40">
      <w:pPr>
        <w:jc w:val="both"/>
      </w:pPr>
      <w:r>
        <w:tab/>
      </w:r>
      <w:r>
        <w:tab/>
      </w:r>
      <w:r>
        <w:tab/>
      </w:r>
      <w:r>
        <w:tab/>
      </w:r>
      <w:r>
        <w:tab/>
      </w:r>
      <w:r>
        <w:tab/>
        <w:t>37</w:t>
      </w:r>
      <w:r w:rsidRPr="00402FDF">
        <w:rPr>
          <w:vertAlign w:val="superscript"/>
        </w:rPr>
        <w:t>ième</w:t>
      </w:r>
      <w:r>
        <w:tab/>
        <w:t>BIARD D</w:t>
      </w:r>
      <w:r>
        <w:tab/>
      </w:r>
      <w:r>
        <w:tab/>
        <w:t>Jargeau</w:t>
      </w:r>
    </w:p>
    <w:p w:rsidR="00402FDF" w:rsidRDefault="00402FDF" w:rsidP="00963A40">
      <w:pPr>
        <w:jc w:val="both"/>
      </w:pPr>
      <w:r>
        <w:tab/>
      </w:r>
      <w:r>
        <w:tab/>
      </w:r>
      <w:r>
        <w:tab/>
      </w:r>
      <w:r>
        <w:tab/>
      </w:r>
      <w:r>
        <w:tab/>
      </w:r>
      <w:r>
        <w:tab/>
        <w:t>44</w:t>
      </w:r>
      <w:r w:rsidRPr="00402FDF">
        <w:rPr>
          <w:vertAlign w:val="superscript"/>
        </w:rPr>
        <w:t>ième</w:t>
      </w:r>
      <w:r>
        <w:tab/>
        <w:t>WERTEPNA JP</w:t>
      </w:r>
      <w:r>
        <w:tab/>
        <w:t>Pisciculture</w:t>
      </w:r>
    </w:p>
    <w:p w:rsidR="00402FDF" w:rsidRPr="00214AC6" w:rsidRDefault="00402FDF" w:rsidP="00963A40">
      <w:pPr>
        <w:jc w:val="both"/>
      </w:pPr>
      <w:r>
        <w:tab/>
      </w:r>
      <w:r>
        <w:tab/>
      </w:r>
      <w:r>
        <w:tab/>
      </w:r>
      <w:r>
        <w:tab/>
      </w:r>
      <w:r>
        <w:tab/>
      </w:r>
      <w:r>
        <w:tab/>
        <w:t>47</w:t>
      </w:r>
      <w:r w:rsidRPr="00402FDF">
        <w:rPr>
          <w:vertAlign w:val="superscript"/>
        </w:rPr>
        <w:t>ième</w:t>
      </w:r>
      <w:r>
        <w:tab/>
        <w:t>GUERIN O</w:t>
      </w:r>
      <w:r>
        <w:tab/>
      </w:r>
      <w:r>
        <w:tab/>
        <w:t>AOPC</w:t>
      </w:r>
    </w:p>
    <w:p w:rsidR="004D13D9" w:rsidRPr="004D13D9" w:rsidRDefault="004D13D9" w:rsidP="00EA04A1">
      <w:pPr>
        <w:jc w:val="both"/>
      </w:pPr>
    </w:p>
    <w:p w:rsidR="00F53EE9" w:rsidRDefault="00F53EE9" w:rsidP="00430507">
      <w:pPr>
        <w:ind w:left="2832" w:hanging="1422"/>
        <w:jc w:val="both"/>
      </w:pPr>
    </w:p>
    <w:p w:rsidR="00A26DFB" w:rsidRDefault="00A26DFB" w:rsidP="00212A7A">
      <w:pPr>
        <w:jc w:val="both"/>
        <w:rPr>
          <w:b/>
        </w:rPr>
      </w:pPr>
    </w:p>
    <w:p w:rsidR="0073719B" w:rsidRDefault="0073719B" w:rsidP="0029357F">
      <w:pPr>
        <w:jc w:val="both"/>
        <w:rPr>
          <w:b/>
        </w:rPr>
      </w:pPr>
      <w:r w:rsidRPr="0073719B">
        <w:rPr>
          <w:b/>
        </w:rPr>
        <w:t>Championnat</w:t>
      </w:r>
      <w:r w:rsidR="00A253FF">
        <w:rPr>
          <w:b/>
        </w:rPr>
        <w:t>s</w:t>
      </w:r>
      <w:r w:rsidRPr="0073719B">
        <w:rPr>
          <w:b/>
        </w:rPr>
        <w:t xml:space="preserve"> Nationaux :</w:t>
      </w:r>
    </w:p>
    <w:p w:rsidR="008F4866" w:rsidRDefault="008F4866" w:rsidP="0029357F">
      <w:pPr>
        <w:jc w:val="both"/>
        <w:rPr>
          <w:b/>
        </w:rPr>
      </w:pPr>
    </w:p>
    <w:p w:rsidR="005A1E28" w:rsidRDefault="008F4866" w:rsidP="0029357F">
      <w:pPr>
        <w:jc w:val="both"/>
      </w:pPr>
      <w:r w:rsidRPr="008F4866">
        <w:t xml:space="preserve">Championnat de </w:t>
      </w:r>
      <w:r w:rsidR="005A1E28">
        <w:t>France Mixte</w:t>
      </w:r>
    </w:p>
    <w:p w:rsidR="008F4866" w:rsidRDefault="005A1E28" w:rsidP="0029357F">
      <w:pPr>
        <w:jc w:val="both"/>
      </w:pPr>
      <w:r>
        <w:tab/>
      </w:r>
      <w:r>
        <w:tab/>
      </w:r>
      <w:r>
        <w:tab/>
      </w:r>
      <w:r w:rsidR="008F4866">
        <w:tab/>
        <w:t>3</w:t>
      </w:r>
      <w:r w:rsidR="008F4866" w:rsidRPr="008F4866">
        <w:rPr>
          <w:vertAlign w:val="superscript"/>
        </w:rPr>
        <w:t>ième</w:t>
      </w:r>
      <w:r w:rsidR="008F4866">
        <w:t xml:space="preserve"> Division Coup</w:t>
      </w:r>
      <w:r w:rsidR="008F4866">
        <w:tab/>
      </w:r>
      <w:r w:rsidR="004E5483">
        <w:t>9</w:t>
      </w:r>
      <w:r w:rsidR="004E5483" w:rsidRPr="004E5483">
        <w:rPr>
          <w:vertAlign w:val="superscript"/>
        </w:rPr>
        <w:t>ième</w:t>
      </w:r>
      <w:r w:rsidR="004E5483">
        <w:tab/>
        <w:t>RANGER F</w:t>
      </w:r>
      <w:r w:rsidR="004E5483">
        <w:tab/>
      </w:r>
      <w:r w:rsidR="004E5483">
        <w:tab/>
        <w:t>Amilly</w:t>
      </w:r>
    </w:p>
    <w:p w:rsidR="008F4866" w:rsidRDefault="008F4866" w:rsidP="0029357F">
      <w:pPr>
        <w:jc w:val="both"/>
      </w:pPr>
      <w:r>
        <w:tab/>
      </w:r>
      <w:r>
        <w:tab/>
      </w:r>
      <w:r>
        <w:tab/>
      </w:r>
      <w:r>
        <w:tab/>
      </w:r>
      <w:r>
        <w:tab/>
      </w:r>
      <w:r>
        <w:tab/>
      </w:r>
      <w:r>
        <w:tab/>
      </w:r>
      <w:r w:rsidR="004E5483">
        <w:t>12</w:t>
      </w:r>
      <w:r w:rsidR="005A1E28" w:rsidRPr="008F4866">
        <w:rPr>
          <w:vertAlign w:val="superscript"/>
        </w:rPr>
        <w:t>ième</w:t>
      </w:r>
      <w:r w:rsidR="005A1E28">
        <w:t xml:space="preserve"> </w:t>
      </w:r>
      <w:r w:rsidR="005A1E28">
        <w:tab/>
      </w:r>
      <w:r w:rsidR="004E5483">
        <w:t>DAVID Benjamin</w:t>
      </w:r>
      <w:r w:rsidR="004E5483">
        <w:tab/>
        <w:t>AOPC</w:t>
      </w:r>
    </w:p>
    <w:p w:rsidR="008F4866" w:rsidRDefault="008F4866" w:rsidP="0029357F">
      <w:pPr>
        <w:jc w:val="both"/>
      </w:pPr>
      <w:r>
        <w:tab/>
      </w:r>
      <w:r>
        <w:tab/>
      </w:r>
      <w:r>
        <w:tab/>
      </w:r>
      <w:r>
        <w:tab/>
      </w:r>
      <w:r>
        <w:tab/>
      </w:r>
      <w:r>
        <w:tab/>
      </w:r>
      <w:r>
        <w:tab/>
      </w:r>
      <w:r w:rsidR="004E5483">
        <w:t>15</w:t>
      </w:r>
      <w:r w:rsidR="001D430C" w:rsidRPr="008F4866">
        <w:rPr>
          <w:vertAlign w:val="superscript"/>
        </w:rPr>
        <w:t>ième</w:t>
      </w:r>
      <w:r w:rsidR="001D430C">
        <w:t xml:space="preserve"> </w:t>
      </w:r>
      <w:r w:rsidR="001D430C">
        <w:tab/>
      </w:r>
      <w:r w:rsidR="004E5483">
        <w:t>KRUPA S</w:t>
      </w:r>
      <w:r w:rsidR="004E5483">
        <w:tab/>
      </w:r>
      <w:r w:rsidR="004E5483">
        <w:tab/>
        <w:t>Jargeau</w:t>
      </w:r>
    </w:p>
    <w:p w:rsidR="008F4866" w:rsidRDefault="004E5483" w:rsidP="0029357F">
      <w:pPr>
        <w:jc w:val="both"/>
      </w:pPr>
      <w:r>
        <w:tab/>
      </w:r>
      <w:r>
        <w:tab/>
      </w:r>
      <w:r>
        <w:tab/>
      </w:r>
      <w:r>
        <w:tab/>
      </w:r>
      <w:r>
        <w:tab/>
      </w:r>
      <w:r>
        <w:tab/>
      </w:r>
      <w:r>
        <w:tab/>
        <w:t>20</w:t>
      </w:r>
      <w:r w:rsidR="008F4866" w:rsidRPr="008F4866">
        <w:rPr>
          <w:vertAlign w:val="superscript"/>
        </w:rPr>
        <w:t>ième</w:t>
      </w:r>
      <w:r>
        <w:t xml:space="preserve"> </w:t>
      </w:r>
      <w:r>
        <w:tab/>
        <w:t>MISSERI JP</w:t>
      </w:r>
      <w:r>
        <w:tab/>
      </w:r>
      <w:r>
        <w:tab/>
        <w:t>TS 45</w:t>
      </w:r>
    </w:p>
    <w:p w:rsidR="005A1E28" w:rsidRDefault="005A1E28" w:rsidP="0029357F">
      <w:pPr>
        <w:jc w:val="both"/>
      </w:pPr>
      <w:r>
        <w:tab/>
      </w:r>
      <w:r>
        <w:tab/>
      </w:r>
      <w:r>
        <w:tab/>
      </w:r>
      <w:r w:rsidR="004E5483">
        <w:tab/>
      </w:r>
      <w:r w:rsidR="004E5483">
        <w:tab/>
      </w:r>
      <w:r w:rsidR="004E5483">
        <w:tab/>
      </w:r>
      <w:r w:rsidR="004E5483">
        <w:tab/>
        <w:t>23</w:t>
      </w:r>
      <w:r w:rsidRPr="005A1E28">
        <w:rPr>
          <w:vertAlign w:val="superscript"/>
        </w:rPr>
        <w:t>ième</w:t>
      </w:r>
      <w:r w:rsidR="004E5483">
        <w:t xml:space="preserve">  MERCADIE</w:t>
      </w:r>
      <w:r>
        <w:t xml:space="preserve"> S</w:t>
      </w:r>
      <w:r>
        <w:tab/>
      </w:r>
      <w:r w:rsidR="004E5483">
        <w:tab/>
        <w:t>Pisciculture</w:t>
      </w:r>
    </w:p>
    <w:p w:rsidR="005A1E28" w:rsidRDefault="008F4866" w:rsidP="0029357F">
      <w:pPr>
        <w:jc w:val="both"/>
      </w:pPr>
      <w:r>
        <w:tab/>
      </w:r>
      <w:r>
        <w:tab/>
      </w:r>
      <w:r>
        <w:tab/>
      </w:r>
      <w:r>
        <w:tab/>
      </w:r>
      <w:r>
        <w:tab/>
      </w:r>
      <w:r>
        <w:tab/>
      </w:r>
      <w:r>
        <w:tab/>
      </w:r>
      <w:r w:rsidR="004E5483">
        <w:t>30</w:t>
      </w:r>
      <w:r w:rsidR="005A1E28" w:rsidRPr="005A1E28">
        <w:rPr>
          <w:vertAlign w:val="superscript"/>
        </w:rPr>
        <w:t>ième</w:t>
      </w:r>
      <w:r w:rsidR="005A1E28">
        <w:t xml:space="preserve">  </w:t>
      </w:r>
      <w:r w:rsidR="004E5483">
        <w:t xml:space="preserve">GUERIN O </w:t>
      </w:r>
      <w:r w:rsidR="004E5483">
        <w:tab/>
      </w:r>
      <w:r w:rsidR="004E5483">
        <w:tab/>
        <w:t>AOPC</w:t>
      </w:r>
    </w:p>
    <w:p w:rsidR="008F4866" w:rsidRDefault="008F4866" w:rsidP="0029357F">
      <w:pPr>
        <w:jc w:val="both"/>
      </w:pPr>
      <w:r>
        <w:tab/>
      </w:r>
      <w:r>
        <w:tab/>
      </w:r>
      <w:r>
        <w:tab/>
      </w:r>
      <w:r>
        <w:tab/>
        <w:t>2</w:t>
      </w:r>
      <w:r w:rsidRPr="008F4866">
        <w:rPr>
          <w:vertAlign w:val="superscript"/>
        </w:rPr>
        <w:t>ième</w:t>
      </w:r>
      <w:r w:rsidR="00A322CD">
        <w:t xml:space="preserve"> Division Coup</w:t>
      </w:r>
      <w:r w:rsidR="00A322CD">
        <w:tab/>
        <w:t>2</w:t>
      </w:r>
      <w:r w:rsidR="00E13EC7">
        <w:t>8</w:t>
      </w:r>
      <w:r w:rsidRPr="008F4866">
        <w:rPr>
          <w:vertAlign w:val="superscript"/>
        </w:rPr>
        <w:t>ième</w:t>
      </w:r>
      <w:r w:rsidR="00E13EC7">
        <w:tab/>
        <w:t>SIFFELET David</w:t>
      </w:r>
      <w:r w:rsidR="00A322CD">
        <w:tab/>
        <w:t>AOP</w:t>
      </w:r>
      <w:r w:rsidR="00AC3CB5">
        <w:t>C</w:t>
      </w:r>
    </w:p>
    <w:p w:rsidR="00AC3CB5" w:rsidRDefault="00AC3CB5" w:rsidP="0029357F">
      <w:pPr>
        <w:jc w:val="both"/>
      </w:pPr>
      <w:r>
        <w:tab/>
      </w:r>
      <w:r>
        <w:tab/>
      </w:r>
      <w:r>
        <w:tab/>
      </w:r>
      <w:r>
        <w:tab/>
      </w:r>
      <w:r>
        <w:tab/>
      </w:r>
      <w:r>
        <w:tab/>
      </w:r>
      <w:r>
        <w:tab/>
        <w:t>12</w:t>
      </w:r>
      <w:r w:rsidRPr="00AC3CB5">
        <w:rPr>
          <w:vertAlign w:val="superscript"/>
        </w:rPr>
        <w:t>ième</w:t>
      </w:r>
      <w:r>
        <w:tab/>
        <w:t>RANGER F</w:t>
      </w:r>
      <w:r>
        <w:tab/>
      </w:r>
      <w:r>
        <w:tab/>
        <w:t>Amilly</w:t>
      </w:r>
    </w:p>
    <w:p w:rsidR="004E50F7" w:rsidRDefault="008F4866" w:rsidP="0029357F">
      <w:pPr>
        <w:jc w:val="both"/>
      </w:pPr>
      <w:r>
        <w:tab/>
      </w:r>
      <w:r>
        <w:tab/>
      </w:r>
      <w:r>
        <w:tab/>
      </w:r>
      <w:r>
        <w:tab/>
      </w:r>
      <w:r>
        <w:tab/>
      </w:r>
      <w:r>
        <w:tab/>
      </w:r>
      <w:r>
        <w:tab/>
      </w:r>
    </w:p>
    <w:p w:rsidR="00E13EC7" w:rsidRDefault="008F4866" w:rsidP="00E13EC7">
      <w:pPr>
        <w:jc w:val="both"/>
      </w:pPr>
      <w:r>
        <w:tab/>
      </w:r>
      <w:r>
        <w:tab/>
      </w:r>
      <w:r>
        <w:tab/>
      </w:r>
      <w:r>
        <w:tab/>
      </w:r>
      <w:r>
        <w:tab/>
      </w:r>
      <w:r>
        <w:tab/>
      </w:r>
      <w:r>
        <w:tab/>
      </w:r>
    </w:p>
    <w:p w:rsidR="005A1E28" w:rsidRPr="004E5483" w:rsidRDefault="00652C43" w:rsidP="00652C43">
      <w:pPr>
        <w:jc w:val="both"/>
      </w:pPr>
      <w:r>
        <w:rPr>
          <w:bCs/>
        </w:rPr>
        <w:t xml:space="preserve">Championnat de </w:t>
      </w:r>
      <w:r w:rsidR="005A1E28">
        <w:rPr>
          <w:bCs/>
        </w:rPr>
        <w:t>France Jeunes</w:t>
      </w:r>
    </w:p>
    <w:p w:rsidR="00C8409D" w:rsidRDefault="005A1E28" w:rsidP="00AC3CB5">
      <w:pPr>
        <w:jc w:val="both"/>
        <w:rPr>
          <w:bCs/>
        </w:rPr>
      </w:pPr>
      <w:r>
        <w:rPr>
          <w:bCs/>
        </w:rPr>
        <w:tab/>
      </w:r>
      <w:r>
        <w:rPr>
          <w:bCs/>
        </w:rPr>
        <w:tab/>
      </w:r>
      <w:r>
        <w:rPr>
          <w:bCs/>
        </w:rPr>
        <w:tab/>
      </w:r>
      <w:r w:rsidR="00652C43">
        <w:rPr>
          <w:bCs/>
        </w:rPr>
        <w:tab/>
      </w:r>
    </w:p>
    <w:p w:rsidR="00652C43" w:rsidRDefault="00652C43" w:rsidP="00430507">
      <w:pPr>
        <w:jc w:val="both"/>
        <w:rPr>
          <w:bCs/>
        </w:rPr>
      </w:pPr>
      <w:r>
        <w:rPr>
          <w:bCs/>
        </w:rPr>
        <w:tab/>
      </w:r>
      <w:r>
        <w:rPr>
          <w:bCs/>
        </w:rPr>
        <w:tab/>
      </w:r>
      <w:r>
        <w:rPr>
          <w:bCs/>
        </w:rPr>
        <w:tab/>
      </w:r>
      <w:r>
        <w:rPr>
          <w:bCs/>
        </w:rPr>
        <w:tab/>
      </w:r>
    </w:p>
    <w:p w:rsidR="00CD6EF3" w:rsidRDefault="0031293A" w:rsidP="00430507">
      <w:pPr>
        <w:jc w:val="both"/>
        <w:rPr>
          <w:bCs/>
        </w:rPr>
      </w:pPr>
      <w:r>
        <w:rPr>
          <w:bCs/>
        </w:rPr>
        <w:t>Championnat de France Féminin</w:t>
      </w:r>
      <w:r>
        <w:rPr>
          <w:bCs/>
        </w:rPr>
        <w:tab/>
      </w:r>
      <w:r w:rsidR="00683125">
        <w:rPr>
          <w:bCs/>
        </w:rPr>
        <w:tab/>
      </w:r>
      <w:r w:rsidR="00F20C15">
        <w:rPr>
          <w:bCs/>
        </w:rPr>
        <w:t>6</w:t>
      </w:r>
      <w:r w:rsidR="00F0454E" w:rsidRPr="00F0454E">
        <w:rPr>
          <w:bCs/>
          <w:vertAlign w:val="superscript"/>
        </w:rPr>
        <w:t>ième</w:t>
      </w:r>
      <w:r w:rsidR="00F0454E">
        <w:rPr>
          <w:bCs/>
        </w:rPr>
        <w:t xml:space="preserve"> </w:t>
      </w:r>
      <w:r w:rsidR="005654B4">
        <w:rPr>
          <w:bCs/>
        </w:rPr>
        <w:tab/>
      </w:r>
      <w:r>
        <w:rPr>
          <w:bCs/>
        </w:rPr>
        <w:t>MISSERI Dominique</w:t>
      </w:r>
      <w:r w:rsidR="005A1E28">
        <w:rPr>
          <w:bCs/>
        </w:rPr>
        <w:tab/>
      </w:r>
      <w:r w:rsidR="00F0454E">
        <w:rPr>
          <w:bCs/>
        </w:rPr>
        <w:tab/>
      </w:r>
      <w:r w:rsidR="00087CAD">
        <w:rPr>
          <w:bCs/>
        </w:rPr>
        <w:t>TS</w:t>
      </w:r>
      <w:r w:rsidR="00F0454E">
        <w:rPr>
          <w:bCs/>
        </w:rPr>
        <w:t>45</w:t>
      </w:r>
    </w:p>
    <w:p w:rsidR="005A1E28" w:rsidRDefault="005A1E28" w:rsidP="00430507">
      <w:pPr>
        <w:jc w:val="both"/>
        <w:rPr>
          <w:bCs/>
        </w:rPr>
      </w:pPr>
      <w:r>
        <w:rPr>
          <w:bCs/>
        </w:rPr>
        <w:tab/>
      </w:r>
      <w:r>
        <w:rPr>
          <w:bCs/>
        </w:rPr>
        <w:tab/>
      </w:r>
      <w:r>
        <w:rPr>
          <w:bCs/>
        </w:rPr>
        <w:tab/>
      </w:r>
      <w:r>
        <w:rPr>
          <w:bCs/>
        </w:rPr>
        <w:tab/>
      </w:r>
      <w:r>
        <w:rPr>
          <w:bCs/>
        </w:rPr>
        <w:tab/>
      </w:r>
      <w:r>
        <w:rPr>
          <w:bCs/>
        </w:rPr>
        <w:tab/>
      </w:r>
    </w:p>
    <w:p w:rsidR="00BD2E02" w:rsidRDefault="00BD2E02" w:rsidP="00430507">
      <w:pPr>
        <w:jc w:val="both"/>
        <w:rPr>
          <w:bCs/>
        </w:rPr>
      </w:pPr>
    </w:p>
    <w:p w:rsidR="009A4A17" w:rsidRDefault="00BD2E02" w:rsidP="00430507">
      <w:pPr>
        <w:jc w:val="both"/>
        <w:rPr>
          <w:bCs/>
        </w:rPr>
      </w:pPr>
      <w:r>
        <w:rPr>
          <w:bCs/>
        </w:rPr>
        <w:t>Championnat de France Mouli</w:t>
      </w:r>
      <w:r w:rsidR="00457800">
        <w:rPr>
          <w:bCs/>
        </w:rPr>
        <w:t>net</w:t>
      </w:r>
    </w:p>
    <w:p w:rsidR="00457800" w:rsidRDefault="00457800" w:rsidP="009A4A17">
      <w:pPr>
        <w:ind w:left="2124" w:firstLine="708"/>
        <w:jc w:val="both"/>
        <w:rPr>
          <w:bCs/>
        </w:rPr>
      </w:pPr>
      <w:r>
        <w:rPr>
          <w:bCs/>
        </w:rPr>
        <w:t xml:space="preserve"> </w:t>
      </w:r>
      <w:r w:rsidR="009A4A17">
        <w:rPr>
          <w:bCs/>
        </w:rPr>
        <w:t>3</w:t>
      </w:r>
      <w:r w:rsidR="00BD2E02" w:rsidRPr="00BD2E02">
        <w:rPr>
          <w:bCs/>
          <w:vertAlign w:val="superscript"/>
        </w:rPr>
        <w:t>ième</w:t>
      </w:r>
      <w:r w:rsidR="00BD2E02">
        <w:rPr>
          <w:bCs/>
        </w:rPr>
        <w:t xml:space="preserve"> </w:t>
      </w:r>
      <w:r>
        <w:rPr>
          <w:bCs/>
        </w:rPr>
        <w:t>Div</w:t>
      </w:r>
      <w:r w:rsidR="00AC3CB5">
        <w:rPr>
          <w:bCs/>
        </w:rPr>
        <w:t>ision</w:t>
      </w:r>
      <w:r w:rsidR="00AC3CB5">
        <w:rPr>
          <w:bCs/>
        </w:rPr>
        <w:tab/>
      </w:r>
      <w:r w:rsidR="00AC3CB5">
        <w:rPr>
          <w:bCs/>
        </w:rPr>
        <w:tab/>
        <w:t>19</w:t>
      </w:r>
      <w:r w:rsidRPr="00457800">
        <w:rPr>
          <w:bCs/>
          <w:vertAlign w:val="superscript"/>
        </w:rPr>
        <w:t>ième</w:t>
      </w:r>
      <w:r w:rsidR="00AC3CB5">
        <w:rPr>
          <w:bCs/>
        </w:rPr>
        <w:t xml:space="preserve"> </w:t>
      </w:r>
      <w:r w:rsidR="00AC3CB5">
        <w:rPr>
          <w:bCs/>
        </w:rPr>
        <w:tab/>
        <w:t>BUREAU D</w:t>
      </w:r>
      <w:r w:rsidR="00AC3CB5">
        <w:rPr>
          <w:bCs/>
        </w:rPr>
        <w:tab/>
      </w:r>
      <w:r w:rsidR="009A4A17">
        <w:rPr>
          <w:bCs/>
        </w:rPr>
        <w:tab/>
        <w:t>TS 45</w:t>
      </w:r>
    </w:p>
    <w:p w:rsidR="00457800" w:rsidRDefault="00457800" w:rsidP="00430507">
      <w:pPr>
        <w:jc w:val="both"/>
        <w:rPr>
          <w:bCs/>
        </w:rPr>
      </w:pPr>
      <w:r>
        <w:rPr>
          <w:bCs/>
        </w:rPr>
        <w:tab/>
      </w:r>
      <w:r>
        <w:rPr>
          <w:bCs/>
        </w:rPr>
        <w:tab/>
      </w:r>
      <w:r>
        <w:rPr>
          <w:bCs/>
        </w:rPr>
        <w:tab/>
      </w:r>
      <w:r>
        <w:rPr>
          <w:bCs/>
        </w:rPr>
        <w:tab/>
      </w:r>
      <w:r>
        <w:rPr>
          <w:bCs/>
        </w:rPr>
        <w:tab/>
        <w:t xml:space="preserve">        </w:t>
      </w:r>
      <w:r w:rsidR="009A4A17">
        <w:rPr>
          <w:bCs/>
        </w:rPr>
        <w:tab/>
      </w:r>
      <w:r>
        <w:rPr>
          <w:bCs/>
        </w:rPr>
        <w:t xml:space="preserve"> </w:t>
      </w:r>
      <w:r>
        <w:rPr>
          <w:bCs/>
        </w:rPr>
        <w:tab/>
      </w:r>
      <w:r w:rsidR="00AC3CB5">
        <w:rPr>
          <w:bCs/>
        </w:rPr>
        <w:t>27</w:t>
      </w:r>
      <w:r w:rsidR="009A4A17" w:rsidRPr="009A4A17">
        <w:rPr>
          <w:bCs/>
          <w:vertAlign w:val="superscript"/>
        </w:rPr>
        <w:t>ième</w:t>
      </w:r>
      <w:r w:rsidR="00AC3CB5">
        <w:rPr>
          <w:bCs/>
        </w:rPr>
        <w:t xml:space="preserve">   MALARD G</w:t>
      </w:r>
      <w:r w:rsidR="00AC3CB5">
        <w:rPr>
          <w:bCs/>
        </w:rPr>
        <w:tab/>
      </w:r>
      <w:r w:rsidR="00AC3CB5">
        <w:rPr>
          <w:bCs/>
        </w:rPr>
        <w:tab/>
        <w:t>Pisciculture</w:t>
      </w:r>
    </w:p>
    <w:p w:rsidR="00457800" w:rsidRDefault="009A4A17" w:rsidP="00AC3CB5">
      <w:pPr>
        <w:jc w:val="both"/>
        <w:rPr>
          <w:bCs/>
        </w:rPr>
      </w:pPr>
      <w:r>
        <w:rPr>
          <w:bCs/>
        </w:rPr>
        <w:tab/>
      </w:r>
      <w:r>
        <w:rPr>
          <w:bCs/>
        </w:rPr>
        <w:tab/>
      </w:r>
      <w:r>
        <w:rPr>
          <w:bCs/>
        </w:rPr>
        <w:tab/>
      </w:r>
      <w:r>
        <w:rPr>
          <w:bCs/>
        </w:rPr>
        <w:tab/>
      </w:r>
      <w:r>
        <w:rPr>
          <w:bCs/>
        </w:rPr>
        <w:tab/>
      </w:r>
      <w:r>
        <w:rPr>
          <w:bCs/>
        </w:rPr>
        <w:tab/>
      </w:r>
      <w:r>
        <w:rPr>
          <w:bCs/>
        </w:rPr>
        <w:tab/>
      </w:r>
    </w:p>
    <w:p w:rsidR="00BD2E02" w:rsidRDefault="00457800" w:rsidP="00430507">
      <w:pPr>
        <w:jc w:val="both"/>
        <w:rPr>
          <w:bCs/>
        </w:rPr>
      </w:pPr>
      <w:r>
        <w:rPr>
          <w:bCs/>
        </w:rPr>
        <w:t>Championnat de France Handicapé</w:t>
      </w:r>
      <w:r>
        <w:rPr>
          <w:bCs/>
        </w:rPr>
        <w:tab/>
      </w:r>
      <w:r w:rsidR="00BD2E02">
        <w:rPr>
          <w:bCs/>
        </w:rPr>
        <w:tab/>
      </w:r>
    </w:p>
    <w:p w:rsidR="000235F8" w:rsidRDefault="000235F8" w:rsidP="00430507">
      <w:pPr>
        <w:jc w:val="both"/>
        <w:rPr>
          <w:bCs/>
        </w:rPr>
      </w:pPr>
    </w:p>
    <w:p w:rsidR="00683125" w:rsidRDefault="00AD1A27" w:rsidP="009A4A17">
      <w:pPr>
        <w:jc w:val="both"/>
        <w:rPr>
          <w:bCs/>
        </w:rPr>
      </w:pPr>
      <w:r>
        <w:rPr>
          <w:bCs/>
        </w:rPr>
        <w:t>Championn</w:t>
      </w:r>
      <w:r w:rsidR="009A4A17">
        <w:rPr>
          <w:bCs/>
        </w:rPr>
        <w:t>at de France Corpo Individuel</w:t>
      </w:r>
      <w:r w:rsidR="009A4A17">
        <w:rPr>
          <w:bCs/>
        </w:rPr>
        <w:tab/>
      </w:r>
      <w:r w:rsidR="009A4A17">
        <w:rPr>
          <w:bCs/>
        </w:rPr>
        <w:tab/>
        <w:t>14</w:t>
      </w:r>
      <w:r w:rsidR="0031293A" w:rsidRPr="0031293A">
        <w:rPr>
          <w:bCs/>
          <w:vertAlign w:val="superscript"/>
        </w:rPr>
        <w:t>ième</w:t>
      </w:r>
      <w:r w:rsidR="0031293A">
        <w:rPr>
          <w:bCs/>
        </w:rPr>
        <w:t xml:space="preserve">   DUPRE Hugues</w:t>
      </w:r>
      <w:r w:rsidR="004B775E">
        <w:rPr>
          <w:bCs/>
        </w:rPr>
        <w:tab/>
        <w:t>Jargeau</w:t>
      </w:r>
      <w:r w:rsidR="004B775E">
        <w:rPr>
          <w:bCs/>
        </w:rPr>
        <w:tab/>
      </w:r>
      <w:r w:rsidR="004B775E">
        <w:rPr>
          <w:bCs/>
        </w:rPr>
        <w:tab/>
      </w:r>
      <w:r w:rsidR="004B775E">
        <w:rPr>
          <w:bCs/>
        </w:rPr>
        <w:tab/>
      </w:r>
      <w:r w:rsidR="004B775E">
        <w:rPr>
          <w:bCs/>
        </w:rPr>
        <w:tab/>
      </w:r>
      <w:r w:rsidR="004B775E">
        <w:rPr>
          <w:bCs/>
        </w:rPr>
        <w:tab/>
      </w:r>
      <w:r w:rsidR="004B775E">
        <w:rPr>
          <w:bCs/>
        </w:rPr>
        <w:tab/>
      </w:r>
      <w:r w:rsidR="004B775E">
        <w:rPr>
          <w:bCs/>
        </w:rPr>
        <w:tab/>
      </w:r>
    </w:p>
    <w:p w:rsidR="00683125" w:rsidRDefault="00683125" w:rsidP="00430507">
      <w:pPr>
        <w:jc w:val="both"/>
        <w:rPr>
          <w:bCs/>
        </w:rPr>
      </w:pPr>
    </w:p>
    <w:p w:rsidR="009A4A17" w:rsidRDefault="00683125" w:rsidP="00430507">
      <w:pPr>
        <w:jc w:val="both"/>
        <w:rPr>
          <w:bCs/>
        </w:rPr>
      </w:pPr>
      <w:r>
        <w:rPr>
          <w:bCs/>
        </w:rPr>
        <w:t>Coupe de France Carpe</w:t>
      </w:r>
      <w:r>
        <w:rPr>
          <w:bCs/>
        </w:rPr>
        <w:tab/>
      </w:r>
      <w:r>
        <w:rPr>
          <w:bCs/>
        </w:rPr>
        <w:tab/>
      </w:r>
      <w:r w:rsidR="00087CAD">
        <w:rPr>
          <w:bCs/>
        </w:rPr>
        <w:tab/>
      </w:r>
      <w:r w:rsidR="00E94A09">
        <w:rPr>
          <w:bCs/>
        </w:rPr>
        <w:tab/>
        <w:t>25</w:t>
      </w:r>
      <w:r w:rsidR="00087CAD" w:rsidRPr="00087CAD">
        <w:rPr>
          <w:bCs/>
          <w:vertAlign w:val="superscript"/>
        </w:rPr>
        <w:t>ième</w:t>
      </w:r>
      <w:r w:rsidR="005654B4">
        <w:rPr>
          <w:bCs/>
        </w:rPr>
        <w:t xml:space="preserve"> </w:t>
      </w:r>
      <w:r w:rsidR="004B775E">
        <w:rPr>
          <w:bCs/>
        </w:rPr>
        <w:tab/>
      </w:r>
      <w:r w:rsidR="001C05BB">
        <w:rPr>
          <w:bCs/>
        </w:rPr>
        <w:t>COURTOIS L</w:t>
      </w:r>
      <w:r w:rsidR="001C05BB">
        <w:rPr>
          <w:bCs/>
        </w:rPr>
        <w:tab/>
      </w:r>
      <w:r w:rsidR="009A4A17">
        <w:rPr>
          <w:bCs/>
        </w:rPr>
        <w:tab/>
        <w:t>TS 45</w:t>
      </w:r>
    </w:p>
    <w:p w:rsidR="009A4A17" w:rsidRDefault="00E94A09" w:rsidP="00430507">
      <w:pPr>
        <w:jc w:val="both"/>
        <w:rPr>
          <w:bCs/>
        </w:rPr>
      </w:pPr>
      <w:r>
        <w:rPr>
          <w:bCs/>
        </w:rPr>
        <w:tab/>
      </w:r>
      <w:r>
        <w:rPr>
          <w:bCs/>
        </w:rPr>
        <w:tab/>
      </w:r>
      <w:r>
        <w:rPr>
          <w:bCs/>
        </w:rPr>
        <w:tab/>
      </w:r>
      <w:r>
        <w:rPr>
          <w:bCs/>
        </w:rPr>
        <w:tab/>
      </w:r>
      <w:r>
        <w:rPr>
          <w:bCs/>
        </w:rPr>
        <w:tab/>
      </w:r>
      <w:r>
        <w:rPr>
          <w:bCs/>
        </w:rPr>
        <w:tab/>
      </w:r>
      <w:r>
        <w:rPr>
          <w:bCs/>
        </w:rPr>
        <w:tab/>
        <w:t>32</w:t>
      </w:r>
      <w:r w:rsidR="009A4A17" w:rsidRPr="009A4A17">
        <w:rPr>
          <w:bCs/>
          <w:vertAlign w:val="superscript"/>
        </w:rPr>
        <w:t>ième</w:t>
      </w:r>
      <w:r w:rsidR="001C05BB">
        <w:rPr>
          <w:bCs/>
        </w:rPr>
        <w:t xml:space="preserve"> </w:t>
      </w:r>
      <w:r w:rsidR="001C05BB">
        <w:rPr>
          <w:bCs/>
        </w:rPr>
        <w:tab/>
        <w:t>MISSERI JP</w:t>
      </w:r>
      <w:r w:rsidR="001C05BB">
        <w:rPr>
          <w:bCs/>
        </w:rPr>
        <w:tab/>
      </w:r>
      <w:r w:rsidR="001C05BB">
        <w:rPr>
          <w:bCs/>
        </w:rPr>
        <w:tab/>
        <w:t>TS 45</w:t>
      </w:r>
    </w:p>
    <w:p w:rsidR="001C05BB" w:rsidRDefault="00E94A09" w:rsidP="00430507">
      <w:pPr>
        <w:jc w:val="both"/>
        <w:rPr>
          <w:bCs/>
        </w:rPr>
      </w:pPr>
      <w:r>
        <w:rPr>
          <w:bCs/>
        </w:rPr>
        <w:tab/>
      </w:r>
      <w:r>
        <w:rPr>
          <w:bCs/>
        </w:rPr>
        <w:tab/>
      </w:r>
      <w:r>
        <w:rPr>
          <w:bCs/>
        </w:rPr>
        <w:tab/>
      </w:r>
      <w:r>
        <w:rPr>
          <w:bCs/>
        </w:rPr>
        <w:tab/>
      </w:r>
      <w:r>
        <w:rPr>
          <w:bCs/>
        </w:rPr>
        <w:tab/>
      </w:r>
      <w:r>
        <w:rPr>
          <w:bCs/>
        </w:rPr>
        <w:tab/>
      </w:r>
      <w:r>
        <w:rPr>
          <w:bCs/>
        </w:rPr>
        <w:tab/>
        <w:t>43</w:t>
      </w:r>
      <w:r w:rsidR="009A4A17" w:rsidRPr="009A4A17">
        <w:rPr>
          <w:bCs/>
          <w:vertAlign w:val="superscript"/>
        </w:rPr>
        <w:t>ième</w:t>
      </w:r>
      <w:r w:rsidR="001C05BB">
        <w:rPr>
          <w:bCs/>
        </w:rPr>
        <w:t xml:space="preserve"> </w:t>
      </w:r>
      <w:r w:rsidR="001C05BB">
        <w:rPr>
          <w:bCs/>
        </w:rPr>
        <w:tab/>
        <w:t>Mme MISSERI D</w:t>
      </w:r>
      <w:r w:rsidR="001C05BB">
        <w:rPr>
          <w:bCs/>
        </w:rPr>
        <w:tab/>
        <w:t>TS 45</w:t>
      </w:r>
    </w:p>
    <w:p w:rsidR="00AD1A27" w:rsidRDefault="001C05BB" w:rsidP="00430507">
      <w:pPr>
        <w:jc w:val="both"/>
        <w:rPr>
          <w:bCs/>
        </w:rPr>
      </w:pPr>
      <w:r>
        <w:rPr>
          <w:bCs/>
        </w:rPr>
        <w:tab/>
      </w:r>
      <w:r>
        <w:rPr>
          <w:bCs/>
        </w:rPr>
        <w:tab/>
      </w:r>
      <w:r>
        <w:rPr>
          <w:bCs/>
        </w:rPr>
        <w:tab/>
      </w:r>
      <w:r>
        <w:rPr>
          <w:bCs/>
        </w:rPr>
        <w:tab/>
      </w:r>
      <w:r>
        <w:rPr>
          <w:bCs/>
        </w:rPr>
        <w:tab/>
      </w:r>
      <w:r>
        <w:rPr>
          <w:bCs/>
        </w:rPr>
        <w:tab/>
      </w:r>
      <w:r>
        <w:rPr>
          <w:bCs/>
        </w:rPr>
        <w:tab/>
      </w:r>
      <w:r w:rsidR="00E94A09">
        <w:rPr>
          <w:bCs/>
        </w:rPr>
        <w:t>56</w:t>
      </w:r>
      <w:r w:rsidRPr="001C05BB">
        <w:rPr>
          <w:bCs/>
          <w:vertAlign w:val="superscript"/>
        </w:rPr>
        <w:t>ième</w:t>
      </w:r>
      <w:r>
        <w:rPr>
          <w:bCs/>
        </w:rPr>
        <w:tab/>
        <w:t>RANGER F</w:t>
      </w:r>
      <w:r>
        <w:rPr>
          <w:bCs/>
        </w:rPr>
        <w:tab/>
      </w:r>
      <w:r>
        <w:rPr>
          <w:bCs/>
        </w:rPr>
        <w:tab/>
        <w:t>Amilly</w:t>
      </w:r>
      <w:r w:rsidR="0031293A">
        <w:rPr>
          <w:bCs/>
        </w:rPr>
        <w:t xml:space="preserve"> </w:t>
      </w:r>
    </w:p>
    <w:p w:rsidR="00AD1A27" w:rsidRDefault="00AD1A27" w:rsidP="00430507">
      <w:pPr>
        <w:jc w:val="both"/>
        <w:rPr>
          <w:bCs/>
        </w:rPr>
      </w:pPr>
      <w:r>
        <w:rPr>
          <w:bCs/>
        </w:rPr>
        <w:t>Champ</w:t>
      </w:r>
      <w:r w:rsidR="004B775E">
        <w:rPr>
          <w:bCs/>
        </w:rPr>
        <w:t>ionnat de France à la Plombée</w:t>
      </w:r>
      <w:r w:rsidR="005654B4">
        <w:rPr>
          <w:bCs/>
        </w:rPr>
        <w:tab/>
      </w:r>
    </w:p>
    <w:p w:rsidR="005D2133" w:rsidRDefault="005654B4" w:rsidP="00430507">
      <w:pPr>
        <w:jc w:val="both"/>
        <w:rPr>
          <w:bCs/>
        </w:rPr>
      </w:pPr>
      <w:r>
        <w:rPr>
          <w:bCs/>
        </w:rPr>
        <w:tab/>
      </w:r>
      <w:r>
        <w:rPr>
          <w:bCs/>
        </w:rPr>
        <w:tab/>
        <w:t>2</w:t>
      </w:r>
      <w:r w:rsidRPr="005654B4">
        <w:rPr>
          <w:bCs/>
          <w:vertAlign w:val="superscript"/>
        </w:rPr>
        <w:t>ième</w:t>
      </w:r>
      <w:r>
        <w:rPr>
          <w:bCs/>
        </w:rPr>
        <w:t xml:space="preserve"> Division</w:t>
      </w:r>
      <w:r>
        <w:rPr>
          <w:bCs/>
        </w:rPr>
        <w:tab/>
      </w:r>
      <w:r>
        <w:rPr>
          <w:bCs/>
        </w:rPr>
        <w:tab/>
      </w:r>
      <w:r>
        <w:rPr>
          <w:bCs/>
        </w:rPr>
        <w:tab/>
      </w:r>
      <w:r>
        <w:rPr>
          <w:bCs/>
        </w:rPr>
        <w:tab/>
      </w:r>
      <w:r w:rsidR="00C5468D">
        <w:rPr>
          <w:bCs/>
        </w:rPr>
        <w:t>10</w:t>
      </w:r>
      <w:r w:rsidR="005D2133" w:rsidRPr="005D2133">
        <w:rPr>
          <w:bCs/>
          <w:vertAlign w:val="superscript"/>
        </w:rPr>
        <w:t>ième</w:t>
      </w:r>
      <w:r w:rsidR="005D2133">
        <w:rPr>
          <w:bCs/>
        </w:rPr>
        <w:t xml:space="preserve"> </w:t>
      </w:r>
      <w:r w:rsidR="005D2133">
        <w:rPr>
          <w:bCs/>
        </w:rPr>
        <w:tab/>
        <w:t>BOULANGER P</w:t>
      </w:r>
      <w:r w:rsidR="005D2133">
        <w:rPr>
          <w:bCs/>
        </w:rPr>
        <w:tab/>
        <w:t>LPC</w:t>
      </w:r>
    </w:p>
    <w:p w:rsidR="005D2133" w:rsidRDefault="00C5468D" w:rsidP="00430507">
      <w:pPr>
        <w:jc w:val="both"/>
        <w:rPr>
          <w:bCs/>
        </w:rPr>
      </w:pPr>
      <w:r>
        <w:rPr>
          <w:bCs/>
        </w:rPr>
        <w:tab/>
      </w:r>
      <w:r>
        <w:rPr>
          <w:bCs/>
        </w:rPr>
        <w:tab/>
      </w:r>
      <w:r>
        <w:rPr>
          <w:bCs/>
        </w:rPr>
        <w:tab/>
      </w:r>
      <w:r>
        <w:rPr>
          <w:bCs/>
        </w:rPr>
        <w:tab/>
      </w:r>
      <w:r>
        <w:rPr>
          <w:bCs/>
        </w:rPr>
        <w:tab/>
      </w:r>
      <w:r>
        <w:rPr>
          <w:bCs/>
        </w:rPr>
        <w:tab/>
      </w:r>
      <w:r>
        <w:rPr>
          <w:bCs/>
        </w:rPr>
        <w:tab/>
        <w:t>27</w:t>
      </w:r>
      <w:r w:rsidR="005D2133" w:rsidRPr="005D2133">
        <w:rPr>
          <w:bCs/>
          <w:vertAlign w:val="superscript"/>
        </w:rPr>
        <w:t>ième</w:t>
      </w:r>
      <w:r w:rsidR="005D2133">
        <w:rPr>
          <w:bCs/>
        </w:rPr>
        <w:t xml:space="preserve"> </w:t>
      </w:r>
      <w:r w:rsidR="005D2133">
        <w:rPr>
          <w:bCs/>
        </w:rPr>
        <w:tab/>
        <w:t>ROY Jean Michel</w:t>
      </w:r>
      <w:r w:rsidR="005D2133">
        <w:rPr>
          <w:bCs/>
        </w:rPr>
        <w:tab/>
        <w:t>LPC</w:t>
      </w:r>
    </w:p>
    <w:p w:rsidR="005D2133" w:rsidRDefault="001337E9" w:rsidP="00430507">
      <w:pPr>
        <w:jc w:val="both"/>
        <w:rPr>
          <w:bCs/>
        </w:rPr>
      </w:pPr>
      <w:r>
        <w:rPr>
          <w:bCs/>
        </w:rPr>
        <w:t>Championnat Vétérans</w:t>
      </w:r>
    </w:p>
    <w:p w:rsidR="001337E9" w:rsidRDefault="005D2133" w:rsidP="005D2133">
      <w:pPr>
        <w:ind w:left="2124" w:firstLine="708"/>
        <w:jc w:val="both"/>
        <w:rPr>
          <w:bCs/>
        </w:rPr>
      </w:pPr>
      <w:r>
        <w:rPr>
          <w:bCs/>
        </w:rPr>
        <w:t>3</w:t>
      </w:r>
      <w:r w:rsidRPr="005D2133">
        <w:rPr>
          <w:bCs/>
          <w:vertAlign w:val="superscript"/>
        </w:rPr>
        <w:t>ième</w:t>
      </w:r>
      <w:r>
        <w:rPr>
          <w:bCs/>
        </w:rPr>
        <w:t xml:space="preserve"> </w:t>
      </w:r>
      <w:r w:rsidR="001337E9">
        <w:rPr>
          <w:bCs/>
        </w:rPr>
        <w:t xml:space="preserve"> Divis</w:t>
      </w:r>
      <w:r>
        <w:rPr>
          <w:bCs/>
        </w:rPr>
        <w:t>ion</w:t>
      </w:r>
      <w:r>
        <w:rPr>
          <w:bCs/>
        </w:rPr>
        <w:tab/>
      </w:r>
      <w:r>
        <w:rPr>
          <w:bCs/>
        </w:rPr>
        <w:tab/>
      </w:r>
      <w:r w:rsidR="00186728">
        <w:rPr>
          <w:bCs/>
        </w:rPr>
        <w:t>2</w:t>
      </w:r>
      <w:r w:rsidR="00B2222F" w:rsidRPr="00B2222F">
        <w:rPr>
          <w:bCs/>
          <w:vertAlign w:val="superscript"/>
        </w:rPr>
        <w:t>ième</w:t>
      </w:r>
      <w:r w:rsidR="00B2222F">
        <w:rPr>
          <w:bCs/>
        </w:rPr>
        <w:t xml:space="preserve"> </w:t>
      </w:r>
      <w:r>
        <w:rPr>
          <w:bCs/>
        </w:rPr>
        <w:tab/>
        <w:t>KAUFMAN C</w:t>
      </w:r>
      <w:r>
        <w:rPr>
          <w:bCs/>
        </w:rPr>
        <w:tab/>
        <w:t>Bellegarde</w:t>
      </w:r>
    </w:p>
    <w:p w:rsidR="00186728" w:rsidRDefault="00186728" w:rsidP="005D2133">
      <w:pPr>
        <w:ind w:left="2124" w:firstLine="708"/>
        <w:jc w:val="both"/>
        <w:rPr>
          <w:bCs/>
        </w:rPr>
      </w:pPr>
      <w:r>
        <w:rPr>
          <w:bCs/>
        </w:rPr>
        <w:tab/>
      </w:r>
      <w:r>
        <w:rPr>
          <w:bCs/>
        </w:rPr>
        <w:tab/>
      </w:r>
      <w:r>
        <w:rPr>
          <w:bCs/>
        </w:rPr>
        <w:tab/>
        <w:t>12</w:t>
      </w:r>
      <w:r w:rsidRPr="00186728">
        <w:rPr>
          <w:bCs/>
          <w:vertAlign w:val="superscript"/>
        </w:rPr>
        <w:t>ième</w:t>
      </w:r>
      <w:r>
        <w:rPr>
          <w:bCs/>
        </w:rPr>
        <w:tab/>
        <w:t>CORDIER D</w:t>
      </w:r>
      <w:r>
        <w:rPr>
          <w:bCs/>
        </w:rPr>
        <w:tab/>
      </w:r>
      <w:r>
        <w:rPr>
          <w:bCs/>
        </w:rPr>
        <w:tab/>
        <w:t>Jargeau</w:t>
      </w:r>
    </w:p>
    <w:p w:rsidR="001337E9" w:rsidRDefault="007E66D3" w:rsidP="00430507">
      <w:pPr>
        <w:jc w:val="both"/>
        <w:rPr>
          <w:bCs/>
        </w:rPr>
      </w:pPr>
      <w:r>
        <w:rPr>
          <w:bCs/>
        </w:rPr>
        <w:tab/>
      </w:r>
      <w:r>
        <w:rPr>
          <w:bCs/>
        </w:rPr>
        <w:tab/>
      </w:r>
      <w:r>
        <w:rPr>
          <w:bCs/>
        </w:rPr>
        <w:tab/>
      </w:r>
      <w:r w:rsidR="009D6110">
        <w:rPr>
          <w:bCs/>
        </w:rPr>
        <w:tab/>
      </w:r>
      <w:r w:rsidR="00186728">
        <w:rPr>
          <w:bCs/>
        </w:rPr>
        <w:tab/>
      </w:r>
      <w:r w:rsidR="00186728">
        <w:rPr>
          <w:bCs/>
        </w:rPr>
        <w:tab/>
      </w:r>
      <w:r w:rsidR="00186728">
        <w:rPr>
          <w:bCs/>
        </w:rPr>
        <w:tab/>
        <w:t>15</w:t>
      </w:r>
      <w:r w:rsidR="001337E9" w:rsidRPr="001337E9">
        <w:rPr>
          <w:bCs/>
          <w:vertAlign w:val="superscript"/>
        </w:rPr>
        <w:t>ième</w:t>
      </w:r>
      <w:r w:rsidR="001337E9">
        <w:rPr>
          <w:bCs/>
        </w:rPr>
        <w:t xml:space="preserve"> </w:t>
      </w:r>
      <w:r w:rsidR="00186728">
        <w:rPr>
          <w:bCs/>
        </w:rPr>
        <w:tab/>
        <w:t>PROCHASSON G</w:t>
      </w:r>
      <w:r w:rsidR="005D2133">
        <w:rPr>
          <w:bCs/>
        </w:rPr>
        <w:tab/>
        <w:t>Bellegarde</w:t>
      </w:r>
    </w:p>
    <w:p w:rsidR="005654B4" w:rsidRDefault="005654B4" w:rsidP="00430507">
      <w:pPr>
        <w:jc w:val="both"/>
        <w:rPr>
          <w:bCs/>
        </w:rPr>
      </w:pPr>
      <w:r>
        <w:rPr>
          <w:bCs/>
        </w:rPr>
        <w:tab/>
      </w:r>
      <w:r>
        <w:rPr>
          <w:bCs/>
        </w:rPr>
        <w:tab/>
      </w:r>
      <w:r>
        <w:rPr>
          <w:bCs/>
        </w:rPr>
        <w:tab/>
      </w:r>
      <w:r>
        <w:rPr>
          <w:bCs/>
        </w:rPr>
        <w:tab/>
      </w:r>
      <w:r>
        <w:rPr>
          <w:bCs/>
        </w:rPr>
        <w:tab/>
      </w:r>
      <w:r>
        <w:rPr>
          <w:bCs/>
        </w:rPr>
        <w:tab/>
      </w:r>
      <w:r w:rsidR="00B04529">
        <w:rPr>
          <w:bCs/>
        </w:rPr>
        <w:tab/>
        <w:t>19</w:t>
      </w:r>
      <w:r w:rsidRPr="005654B4">
        <w:rPr>
          <w:bCs/>
          <w:vertAlign w:val="superscript"/>
        </w:rPr>
        <w:t>ième</w:t>
      </w:r>
      <w:r w:rsidR="00B04529">
        <w:rPr>
          <w:bCs/>
        </w:rPr>
        <w:t xml:space="preserve"> </w:t>
      </w:r>
      <w:r w:rsidR="00B04529">
        <w:rPr>
          <w:bCs/>
        </w:rPr>
        <w:tab/>
      </w:r>
      <w:r w:rsidR="00186728">
        <w:rPr>
          <w:bCs/>
        </w:rPr>
        <w:t>PROCHASSON A</w:t>
      </w:r>
      <w:r w:rsidR="00186728">
        <w:rPr>
          <w:bCs/>
        </w:rPr>
        <w:tab/>
        <w:t>Bellegarde</w:t>
      </w:r>
    </w:p>
    <w:p w:rsidR="00B04529" w:rsidRDefault="00186728" w:rsidP="00430507">
      <w:pPr>
        <w:jc w:val="both"/>
        <w:rPr>
          <w:bCs/>
        </w:rPr>
      </w:pPr>
      <w:r>
        <w:rPr>
          <w:bCs/>
        </w:rPr>
        <w:tab/>
      </w:r>
      <w:r>
        <w:rPr>
          <w:bCs/>
        </w:rPr>
        <w:tab/>
      </w:r>
      <w:r>
        <w:rPr>
          <w:bCs/>
        </w:rPr>
        <w:tab/>
      </w:r>
      <w:r>
        <w:rPr>
          <w:bCs/>
        </w:rPr>
        <w:tab/>
      </w:r>
      <w:r>
        <w:rPr>
          <w:bCs/>
        </w:rPr>
        <w:tab/>
      </w:r>
      <w:r>
        <w:rPr>
          <w:bCs/>
        </w:rPr>
        <w:tab/>
      </w:r>
      <w:r>
        <w:rPr>
          <w:bCs/>
        </w:rPr>
        <w:tab/>
        <w:t>22</w:t>
      </w:r>
      <w:r w:rsidR="00B04529" w:rsidRPr="00B04529">
        <w:rPr>
          <w:bCs/>
          <w:vertAlign w:val="superscript"/>
        </w:rPr>
        <w:t>ième</w:t>
      </w:r>
      <w:r>
        <w:rPr>
          <w:bCs/>
        </w:rPr>
        <w:t xml:space="preserve"> </w:t>
      </w:r>
      <w:r>
        <w:rPr>
          <w:bCs/>
        </w:rPr>
        <w:tab/>
        <w:t>RANGER D</w:t>
      </w:r>
      <w:r>
        <w:rPr>
          <w:bCs/>
        </w:rPr>
        <w:tab/>
      </w:r>
      <w:r>
        <w:rPr>
          <w:bCs/>
        </w:rPr>
        <w:tab/>
        <w:t>Amilly</w:t>
      </w:r>
    </w:p>
    <w:p w:rsidR="005654B4" w:rsidRDefault="00186728" w:rsidP="00B04529">
      <w:pPr>
        <w:ind w:left="4248" w:firstLine="708"/>
        <w:jc w:val="both"/>
        <w:rPr>
          <w:bCs/>
        </w:rPr>
      </w:pPr>
      <w:r>
        <w:rPr>
          <w:bCs/>
        </w:rPr>
        <w:t>23</w:t>
      </w:r>
      <w:r w:rsidR="005654B4" w:rsidRPr="005654B4">
        <w:rPr>
          <w:bCs/>
          <w:vertAlign w:val="superscript"/>
        </w:rPr>
        <w:t>ième</w:t>
      </w:r>
      <w:r>
        <w:rPr>
          <w:bCs/>
        </w:rPr>
        <w:t xml:space="preserve"> </w:t>
      </w:r>
      <w:r>
        <w:rPr>
          <w:bCs/>
        </w:rPr>
        <w:tab/>
        <w:t>MALARD G</w:t>
      </w:r>
      <w:r>
        <w:rPr>
          <w:bCs/>
        </w:rPr>
        <w:tab/>
      </w:r>
      <w:r>
        <w:rPr>
          <w:bCs/>
        </w:rPr>
        <w:tab/>
        <w:t>Pisciculture</w:t>
      </w:r>
    </w:p>
    <w:p w:rsidR="00186728" w:rsidRDefault="005654B4" w:rsidP="005654B4">
      <w:pPr>
        <w:ind w:left="1416" w:firstLine="708"/>
        <w:jc w:val="both"/>
        <w:rPr>
          <w:bCs/>
        </w:rPr>
      </w:pPr>
      <w:r>
        <w:rPr>
          <w:bCs/>
        </w:rPr>
        <w:t xml:space="preserve"> </w:t>
      </w:r>
      <w:r w:rsidR="00A138B4">
        <w:rPr>
          <w:bCs/>
        </w:rPr>
        <w:tab/>
      </w:r>
      <w:r w:rsidR="00B04529">
        <w:rPr>
          <w:bCs/>
        </w:rPr>
        <w:t xml:space="preserve"> 2</w:t>
      </w:r>
      <w:r w:rsidR="007E66D3" w:rsidRPr="007E66D3">
        <w:rPr>
          <w:bCs/>
          <w:vertAlign w:val="superscript"/>
        </w:rPr>
        <w:t>ième</w:t>
      </w:r>
      <w:r w:rsidR="00B04529">
        <w:rPr>
          <w:bCs/>
        </w:rPr>
        <w:t xml:space="preserve"> Division</w:t>
      </w:r>
      <w:r w:rsidR="00A138B4">
        <w:rPr>
          <w:bCs/>
        </w:rPr>
        <w:tab/>
      </w:r>
      <w:r w:rsidR="00186728">
        <w:rPr>
          <w:bCs/>
        </w:rPr>
        <w:tab/>
        <w:t>1</w:t>
      </w:r>
      <w:r w:rsidR="00186728" w:rsidRPr="00186728">
        <w:rPr>
          <w:bCs/>
          <w:vertAlign w:val="superscript"/>
        </w:rPr>
        <w:t>er</w:t>
      </w:r>
      <w:r w:rsidR="00186728">
        <w:rPr>
          <w:bCs/>
        </w:rPr>
        <w:tab/>
        <w:t>BUREAU D</w:t>
      </w:r>
      <w:r w:rsidR="00186728">
        <w:rPr>
          <w:bCs/>
        </w:rPr>
        <w:tab/>
      </w:r>
      <w:r w:rsidR="00186728">
        <w:rPr>
          <w:bCs/>
        </w:rPr>
        <w:tab/>
        <w:t>TS 45</w:t>
      </w:r>
      <w:r w:rsidR="00B04529">
        <w:rPr>
          <w:bCs/>
        </w:rPr>
        <w:tab/>
      </w:r>
    </w:p>
    <w:p w:rsidR="001337E9" w:rsidRDefault="00186728" w:rsidP="00186728">
      <w:pPr>
        <w:ind w:left="4248" w:firstLine="708"/>
        <w:jc w:val="both"/>
        <w:rPr>
          <w:bCs/>
        </w:rPr>
      </w:pPr>
      <w:r>
        <w:rPr>
          <w:bCs/>
        </w:rPr>
        <w:t>9</w:t>
      </w:r>
      <w:r w:rsidR="001337E9" w:rsidRPr="001337E9">
        <w:rPr>
          <w:bCs/>
          <w:vertAlign w:val="superscript"/>
        </w:rPr>
        <w:t>ième</w:t>
      </w:r>
      <w:r w:rsidR="001337E9">
        <w:rPr>
          <w:bCs/>
        </w:rPr>
        <w:t xml:space="preserve"> </w:t>
      </w:r>
      <w:r w:rsidR="00A138B4">
        <w:rPr>
          <w:bCs/>
        </w:rPr>
        <w:tab/>
        <w:t>KAUFMANN C</w:t>
      </w:r>
      <w:r w:rsidR="00A138B4">
        <w:rPr>
          <w:bCs/>
        </w:rPr>
        <w:tab/>
      </w:r>
      <w:r w:rsidR="00B04529">
        <w:rPr>
          <w:bCs/>
        </w:rPr>
        <w:t>Bellegarde</w:t>
      </w:r>
    </w:p>
    <w:p w:rsidR="00B04529" w:rsidRDefault="00B04529" w:rsidP="00B04529">
      <w:pPr>
        <w:jc w:val="both"/>
        <w:rPr>
          <w:bCs/>
        </w:rPr>
      </w:pPr>
      <w:r>
        <w:rPr>
          <w:bCs/>
        </w:rPr>
        <w:t xml:space="preserve"> </w:t>
      </w:r>
      <w:r>
        <w:rPr>
          <w:bCs/>
        </w:rPr>
        <w:tab/>
      </w:r>
      <w:r>
        <w:rPr>
          <w:bCs/>
        </w:rPr>
        <w:tab/>
      </w:r>
      <w:r>
        <w:rPr>
          <w:bCs/>
        </w:rPr>
        <w:tab/>
        <w:t xml:space="preserve"> </w:t>
      </w:r>
      <w:r w:rsidR="00A138B4">
        <w:rPr>
          <w:bCs/>
        </w:rPr>
        <w:tab/>
      </w:r>
      <w:r>
        <w:rPr>
          <w:bCs/>
        </w:rPr>
        <w:t xml:space="preserve"> 1</w:t>
      </w:r>
      <w:r w:rsidRPr="00B04529">
        <w:rPr>
          <w:bCs/>
          <w:vertAlign w:val="superscript"/>
        </w:rPr>
        <w:t>ère</w:t>
      </w:r>
      <w:r>
        <w:rPr>
          <w:bCs/>
        </w:rPr>
        <w:t xml:space="preserve">   Division</w:t>
      </w:r>
      <w:r>
        <w:rPr>
          <w:bCs/>
        </w:rPr>
        <w:tab/>
      </w:r>
      <w:r w:rsidR="00A138B4">
        <w:rPr>
          <w:bCs/>
        </w:rPr>
        <w:tab/>
      </w:r>
      <w:r w:rsidR="00736AEA">
        <w:rPr>
          <w:bCs/>
        </w:rPr>
        <w:t>1</w:t>
      </w:r>
      <w:r w:rsidR="00736AEA">
        <w:rPr>
          <w:bCs/>
          <w:vertAlign w:val="superscript"/>
        </w:rPr>
        <w:t>er</w:t>
      </w:r>
      <w:r w:rsidR="004E5483">
        <w:rPr>
          <w:bCs/>
        </w:rPr>
        <w:t xml:space="preserve"> </w:t>
      </w:r>
      <w:r w:rsidR="004E5483">
        <w:rPr>
          <w:bCs/>
        </w:rPr>
        <w:tab/>
        <w:t>BUREAU D</w:t>
      </w:r>
      <w:r w:rsidR="00A138B4">
        <w:rPr>
          <w:bCs/>
        </w:rPr>
        <w:tab/>
      </w:r>
      <w:r w:rsidR="00A138B4">
        <w:rPr>
          <w:bCs/>
        </w:rPr>
        <w:tab/>
      </w:r>
      <w:r>
        <w:rPr>
          <w:bCs/>
        </w:rPr>
        <w:t>TS 45</w:t>
      </w:r>
    </w:p>
    <w:p w:rsidR="004E5483" w:rsidRDefault="004E5483" w:rsidP="004E5483">
      <w:pPr>
        <w:jc w:val="both"/>
        <w:rPr>
          <w:bCs/>
        </w:rPr>
      </w:pPr>
      <w:r>
        <w:rPr>
          <w:bCs/>
        </w:rPr>
        <w:tab/>
      </w:r>
      <w:r>
        <w:rPr>
          <w:bCs/>
        </w:rPr>
        <w:tab/>
      </w:r>
      <w:r>
        <w:rPr>
          <w:bCs/>
        </w:rPr>
        <w:tab/>
      </w:r>
      <w:r>
        <w:rPr>
          <w:bCs/>
        </w:rPr>
        <w:tab/>
      </w:r>
      <w:r>
        <w:rPr>
          <w:bCs/>
        </w:rPr>
        <w:tab/>
      </w:r>
      <w:r>
        <w:rPr>
          <w:bCs/>
        </w:rPr>
        <w:tab/>
      </w:r>
      <w:r>
        <w:rPr>
          <w:bCs/>
        </w:rPr>
        <w:tab/>
        <w:t>11</w:t>
      </w:r>
      <w:r w:rsidRPr="004E5483">
        <w:rPr>
          <w:bCs/>
          <w:vertAlign w:val="superscript"/>
        </w:rPr>
        <w:t>ième</w:t>
      </w:r>
      <w:r>
        <w:rPr>
          <w:bCs/>
        </w:rPr>
        <w:tab/>
        <w:t>MISSERI JP</w:t>
      </w:r>
      <w:r>
        <w:rPr>
          <w:bCs/>
        </w:rPr>
        <w:tab/>
      </w:r>
      <w:r>
        <w:rPr>
          <w:bCs/>
        </w:rPr>
        <w:tab/>
        <w:t>TS 45</w:t>
      </w:r>
    </w:p>
    <w:p w:rsidR="004E5483" w:rsidRDefault="004E5483" w:rsidP="00B04529">
      <w:pPr>
        <w:jc w:val="both"/>
        <w:rPr>
          <w:bCs/>
        </w:rPr>
      </w:pPr>
    </w:p>
    <w:p w:rsidR="00B04529" w:rsidRDefault="0054164F" w:rsidP="00B04529">
      <w:pPr>
        <w:jc w:val="both"/>
        <w:rPr>
          <w:bCs/>
        </w:rPr>
      </w:pPr>
      <w:r>
        <w:rPr>
          <w:bCs/>
        </w:rPr>
        <w:tab/>
      </w:r>
      <w:r>
        <w:rPr>
          <w:bCs/>
        </w:rPr>
        <w:tab/>
      </w:r>
      <w:r>
        <w:rPr>
          <w:bCs/>
        </w:rPr>
        <w:tab/>
      </w:r>
      <w:r>
        <w:rPr>
          <w:bCs/>
        </w:rPr>
        <w:tab/>
      </w:r>
      <w:r>
        <w:rPr>
          <w:bCs/>
        </w:rPr>
        <w:tab/>
      </w:r>
      <w:r>
        <w:rPr>
          <w:bCs/>
        </w:rPr>
        <w:tab/>
      </w:r>
    </w:p>
    <w:p w:rsidR="00E36773" w:rsidRDefault="009C3096" w:rsidP="00B04529">
      <w:pPr>
        <w:jc w:val="both"/>
        <w:rPr>
          <w:bCs/>
        </w:rPr>
      </w:pPr>
      <w:r>
        <w:rPr>
          <w:bCs/>
        </w:rPr>
        <w:t>Championnat de France des Clubs</w:t>
      </w:r>
      <w:r w:rsidR="00E36773">
        <w:rPr>
          <w:bCs/>
        </w:rPr>
        <w:tab/>
      </w:r>
      <w:r w:rsidR="00E36773">
        <w:rPr>
          <w:bCs/>
        </w:rPr>
        <w:tab/>
      </w:r>
      <w:r w:rsidR="00E36773">
        <w:rPr>
          <w:bCs/>
        </w:rPr>
        <w:tab/>
      </w:r>
      <w:r w:rsidR="00D07E63">
        <w:rPr>
          <w:bCs/>
        </w:rPr>
        <w:t>12</w:t>
      </w:r>
      <w:r w:rsidR="00E36773" w:rsidRPr="00E36773">
        <w:rPr>
          <w:bCs/>
          <w:vertAlign w:val="superscript"/>
        </w:rPr>
        <w:t>ième</w:t>
      </w:r>
      <w:r w:rsidR="00E36773">
        <w:rPr>
          <w:bCs/>
        </w:rPr>
        <w:tab/>
        <w:t>TS 45</w:t>
      </w:r>
    </w:p>
    <w:p w:rsidR="00E36773" w:rsidRDefault="00E36773" w:rsidP="00B04529">
      <w:pPr>
        <w:jc w:val="both"/>
        <w:rPr>
          <w:bCs/>
        </w:rPr>
      </w:pPr>
      <w:r>
        <w:rPr>
          <w:bCs/>
        </w:rPr>
        <w:tab/>
      </w:r>
      <w:r>
        <w:rPr>
          <w:bCs/>
        </w:rPr>
        <w:tab/>
      </w:r>
      <w:r>
        <w:rPr>
          <w:bCs/>
        </w:rPr>
        <w:tab/>
      </w:r>
      <w:r>
        <w:rPr>
          <w:bCs/>
        </w:rPr>
        <w:tab/>
      </w:r>
      <w:r>
        <w:rPr>
          <w:bCs/>
        </w:rPr>
        <w:tab/>
      </w:r>
      <w:r>
        <w:rPr>
          <w:bCs/>
        </w:rPr>
        <w:tab/>
      </w:r>
      <w:r>
        <w:rPr>
          <w:bCs/>
        </w:rPr>
        <w:tab/>
      </w:r>
      <w:r w:rsidR="00D07E63">
        <w:rPr>
          <w:bCs/>
        </w:rPr>
        <w:t>30</w:t>
      </w:r>
      <w:r w:rsidR="00D07E63" w:rsidRPr="00D07E63">
        <w:rPr>
          <w:bCs/>
          <w:vertAlign w:val="superscript"/>
        </w:rPr>
        <w:t>ième</w:t>
      </w:r>
      <w:r w:rsidR="00D07E63">
        <w:rPr>
          <w:bCs/>
        </w:rPr>
        <w:tab/>
      </w:r>
      <w:r>
        <w:rPr>
          <w:bCs/>
        </w:rPr>
        <w:t>AOPC</w:t>
      </w:r>
    </w:p>
    <w:p w:rsidR="007E66D3" w:rsidRDefault="00E36773" w:rsidP="00B04529">
      <w:pPr>
        <w:jc w:val="both"/>
        <w:rPr>
          <w:bCs/>
        </w:rPr>
      </w:pPr>
      <w:r>
        <w:rPr>
          <w:bCs/>
        </w:rPr>
        <w:tab/>
      </w:r>
      <w:r>
        <w:rPr>
          <w:bCs/>
        </w:rPr>
        <w:tab/>
      </w:r>
      <w:r>
        <w:rPr>
          <w:bCs/>
        </w:rPr>
        <w:tab/>
      </w:r>
      <w:r>
        <w:rPr>
          <w:bCs/>
        </w:rPr>
        <w:tab/>
      </w:r>
      <w:r>
        <w:rPr>
          <w:bCs/>
        </w:rPr>
        <w:tab/>
      </w:r>
      <w:r>
        <w:rPr>
          <w:bCs/>
        </w:rPr>
        <w:tab/>
      </w:r>
      <w:r>
        <w:rPr>
          <w:bCs/>
        </w:rPr>
        <w:tab/>
      </w:r>
      <w:r w:rsidR="00D07E63">
        <w:rPr>
          <w:bCs/>
        </w:rPr>
        <w:t>47</w:t>
      </w:r>
      <w:r w:rsidR="00D07E63" w:rsidRPr="00D07E63">
        <w:rPr>
          <w:bCs/>
          <w:vertAlign w:val="superscript"/>
        </w:rPr>
        <w:t>ième</w:t>
      </w:r>
      <w:r w:rsidR="00D07E63">
        <w:rPr>
          <w:bCs/>
        </w:rPr>
        <w:tab/>
      </w:r>
      <w:r>
        <w:rPr>
          <w:bCs/>
        </w:rPr>
        <w:t>JARGEAU</w:t>
      </w:r>
      <w:r w:rsidR="009C3096">
        <w:rPr>
          <w:bCs/>
        </w:rPr>
        <w:tab/>
      </w:r>
      <w:r w:rsidR="000E602A">
        <w:rPr>
          <w:bCs/>
        </w:rPr>
        <w:tab/>
      </w:r>
    </w:p>
    <w:p w:rsidR="00186C89" w:rsidRDefault="00AD1A27" w:rsidP="00430507">
      <w:pPr>
        <w:jc w:val="both"/>
        <w:rPr>
          <w:bCs/>
        </w:rPr>
      </w:pPr>
      <w:r>
        <w:rPr>
          <w:bCs/>
        </w:rPr>
        <w:tab/>
      </w:r>
      <w:r>
        <w:rPr>
          <w:bCs/>
        </w:rPr>
        <w:tab/>
      </w:r>
    </w:p>
    <w:p w:rsidR="002A1DEB" w:rsidRDefault="00CC0542" w:rsidP="00430507">
      <w:pPr>
        <w:jc w:val="both"/>
        <w:rPr>
          <w:bCs/>
        </w:rPr>
      </w:pPr>
      <w:r>
        <w:rPr>
          <w:bCs/>
        </w:rPr>
        <w:t xml:space="preserve">Championnat de France Corpo </w:t>
      </w:r>
      <w:r>
        <w:rPr>
          <w:bCs/>
        </w:rPr>
        <w:tab/>
      </w:r>
      <w:r>
        <w:rPr>
          <w:bCs/>
        </w:rPr>
        <w:tab/>
      </w:r>
      <w:r w:rsidR="002A1DEB">
        <w:rPr>
          <w:bCs/>
        </w:rPr>
        <w:tab/>
      </w:r>
      <w:r w:rsidR="002A1DEB">
        <w:rPr>
          <w:bCs/>
        </w:rPr>
        <w:tab/>
      </w:r>
    </w:p>
    <w:p w:rsidR="00457800" w:rsidRDefault="008D5CC6" w:rsidP="007C419A">
      <w:pPr>
        <w:jc w:val="both"/>
        <w:rPr>
          <w:bCs/>
        </w:rPr>
      </w:pPr>
      <w:r>
        <w:rPr>
          <w:bCs/>
        </w:rPr>
        <w:t xml:space="preserve"> </w:t>
      </w:r>
    </w:p>
    <w:p w:rsidR="00457800" w:rsidRDefault="00DB5821" w:rsidP="007C419A">
      <w:pPr>
        <w:jc w:val="both"/>
        <w:rPr>
          <w:bCs/>
        </w:rPr>
      </w:pPr>
      <w:r>
        <w:rPr>
          <w:bCs/>
        </w:rPr>
        <w:t>GN</w:t>
      </w:r>
      <w:r>
        <w:rPr>
          <w:bCs/>
        </w:rPr>
        <w:tab/>
      </w:r>
      <w:r>
        <w:rPr>
          <w:bCs/>
        </w:rPr>
        <w:tab/>
      </w:r>
      <w:r>
        <w:rPr>
          <w:bCs/>
        </w:rPr>
        <w:tab/>
      </w:r>
      <w:r>
        <w:rPr>
          <w:bCs/>
        </w:rPr>
        <w:tab/>
      </w:r>
      <w:r>
        <w:rPr>
          <w:bCs/>
        </w:rPr>
        <w:tab/>
      </w:r>
      <w:r>
        <w:rPr>
          <w:bCs/>
        </w:rPr>
        <w:tab/>
        <w:t>103</w:t>
      </w:r>
      <w:r w:rsidR="00457800" w:rsidRPr="00457800">
        <w:rPr>
          <w:bCs/>
          <w:vertAlign w:val="superscript"/>
        </w:rPr>
        <w:t>ième</w:t>
      </w:r>
      <w:r>
        <w:rPr>
          <w:bCs/>
        </w:rPr>
        <w:t xml:space="preserve"> LANDRY C, 140</w:t>
      </w:r>
      <w:r w:rsidR="00457800" w:rsidRPr="00457800">
        <w:rPr>
          <w:bCs/>
          <w:vertAlign w:val="superscript"/>
        </w:rPr>
        <w:t>ième</w:t>
      </w:r>
      <w:r>
        <w:rPr>
          <w:bCs/>
        </w:rPr>
        <w:t xml:space="preserve"> SIFFELET D, 162</w:t>
      </w:r>
      <w:r w:rsidR="00457800" w:rsidRPr="00457800">
        <w:rPr>
          <w:bCs/>
          <w:vertAlign w:val="superscript"/>
        </w:rPr>
        <w:t>ième</w:t>
      </w:r>
      <w:r>
        <w:rPr>
          <w:bCs/>
        </w:rPr>
        <w:t xml:space="preserve"> SOUCHET T, </w:t>
      </w:r>
    </w:p>
    <w:p w:rsidR="00473AB9" w:rsidRDefault="00473AB9" w:rsidP="007C419A">
      <w:pPr>
        <w:jc w:val="both"/>
        <w:rPr>
          <w:bCs/>
        </w:rPr>
      </w:pPr>
    </w:p>
    <w:p w:rsidR="006C4DBB" w:rsidRDefault="006C4DBB" w:rsidP="00430507">
      <w:pPr>
        <w:jc w:val="both"/>
      </w:pPr>
    </w:p>
    <w:p w:rsidR="00216C5C" w:rsidRDefault="00C9709D" w:rsidP="00C9709D">
      <w:pPr>
        <w:jc w:val="both"/>
      </w:pPr>
      <w:r>
        <w:t xml:space="preserve"> </w:t>
      </w:r>
    </w:p>
    <w:p w:rsidR="00C9709D" w:rsidRDefault="00C9709D" w:rsidP="0029357F">
      <w:pPr>
        <w:jc w:val="both"/>
        <w:rPr>
          <w:b/>
        </w:rPr>
      </w:pPr>
      <w:r w:rsidRPr="00FD2F0A">
        <w:rPr>
          <w:b/>
        </w:rPr>
        <w:t>Vérification et approbation des listes des pêcheurs maintenus dans les championnats dépar</w:t>
      </w:r>
      <w:r w:rsidR="00FD2F0A" w:rsidRPr="00FD2F0A">
        <w:rPr>
          <w:b/>
        </w:rPr>
        <w:t>tementaux et régionaux pour 2015</w:t>
      </w:r>
      <w:r w:rsidRPr="00FD2F0A">
        <w:rPr>
          <w:b/>
        </w:rPr>
        <w:t xml:space="preserve">. </w:t>
      </w:r>
    </w:p>
    <w:p w:rsidR="00FD2F0A" w:rsidRPr="00FD2F0A" w:rsidRDefault="00F20C15" w:rsidP="0029357F">
      <w:pPr>
        <w:jc w:val="both"/>
        <w:rPr>
          <w:b/>
        </w:rPr>
      </w:pPr>
      <w:r>
        <w:rPr>
          <w:b/>
        </w:rPr>
        <w:t>Pour 2016</w:t>
      </w:r>
      <w:r w:rsidR="00FD2F0A">
        <w:rPr>
          <w:b/>
        </w:rPr>
        <w:t xml:space="preserve"> trois championnats seront maintenus.</w:t>
      </w:r>
    </w:p>
    <w:p w:rsidR="00230B52" w:rsidRDefault="00230B52" w:rsidP="0029357F">
      <w:pPr>
        <w:jc w:val="both"/>
      </w:pPr>
    </w:p>
    <w:p w:rsidR="002230D0" w:rsidRDefault="003A2484" w:rsidP="0029357F">
      <w:pPr>
        <w:jc w:val="both"/>
        <w:rPr>
          <w:b/>
        </w:rPr>
      </w:pPr>
      <w:r>
        <w:rPr>
          <w:b/>
        </w:rPr>
        <w:t>P</w:t>
      </w:r>
      <w:r w:rsidR="00F20C15">
        <w:rPr>
          <w:b/>
        </w:rPr>
        <w:t>our 2016</w:t>
      </w:r>
      <w:r w:rsidR="002230D0">
        <w:rPr>
          <w:b/>
        </w:rPr>
        <w:t>, qualifications pour les championnats régionaux :</w:t>
      </w:r>
    </w:p>
    <w:p w:rsidR="00082BBA" w:rsidRDefault="00082BBA" w:rsidP="0029357F">
      <w:pPr>
        <w:jc w:val="both"/>
        <w:rPr>
          <w:b/>
        </w:rPr>
      </w:pPr>
    </w:p>
    <w:p w:rsidR="00082BBA" w:rsidRDefault="00082BBA" w:rsidP="0029357F">
      <w:pPr>
        <w:jc w:val="both"/>
      </w:pPr>
      <w:r>
        <w:rPr>
          <w:b/>
        </w:rPr>
        <w:t xml:space="preserve">Régionale </w:t>
      </w:r>
      <w:r w:rsidR="00553A63">
        <w:rPr>
          <w:b/>
        </w:rPr>
        <w:t xml:space="preserve">Mixte </w:t>
      </w:r>
      <w:r>
        <w:rPr>
          <w:b/>
        </w:rPr>
        <w:t>Groupe A</w:t>
      </w:r>
      <w:r>
        <w:rPr>
          <w:b/>
        </w:rPr>
        <w:tab/>
      </w:r>
      <w:r>
        <w:rPr>
          <w:b/>
        </w:rPr>
        <w:tab/>
      </w:r>
      <w:r>
        <w:rPr>
          <w:b/>
        </w:rPr>
        <w:tab/>
      </w:r>
      <w:r w:rsidR="003042F4">
        <w:t>THION JM</w:t>
      </w:r>
      <w:r w:rsidR="003042F4">
        <w:tab/>
      </w:r>
      <w:r>
        <w:tab/>
      </w:r>
      <w:r>
        <w:tab/>
      </w:r>
      <w:r w:rsidR="003042F4">
        <w:t>Les Amis Pêcheurs</w:t>
      </w:r>
    </w:p>
    <w:p w:rsidR="00473AB9" w:rsidRDefault="003042F4" w:rsidP="0029357F">
      <w:pPr>
        <w:jc w:val="both"/>
      </w:pPr>
      <w:r>
        <w:tab/>
      </w:r>
      <w:r>
        <w:tab/>
      </w:r>
      <w:r>
        <w:tab/>
      </w:r>
      <w:r>
        <w:tab/>
      </w:r>
      <w:r>
        <w:tab/>
      </w:r>
      <w:r w:rsidR="00553A63">
        <w:tab/>
      </w:r>
      <w:r>
        <w:t>DUPRE H</w:t>
      </w:r>
      <w:r>
        <w:tab/>
      </w:r>
      <w:r>
        <w:tab/>
      </w:r>
      <w:r>
        <w:tab/>
        <w:t>Jargeau</w:t>
      </w:r>
    </w:p>
    <w:p w:rsidR="003042F4" w:rsidRDefault="003042F4" w:rsidP="0029357F">
      <w:pPr>
        <w:jc w:val="both"/>
      </w:pPr>
      <w:r>
        <w:tab/>
      </w:r>
      <w:r>
        <w:tab/>
      </w:r>
      <w:r>
        <w:tab/>
      </w:r>
      <w:r>
        <w:tab/>
      </w:r>
      <w:r>
        <w:tab/>
      </w:r>
      <w:r w:rsidR="00553A63">
        <w:tab/>
      </w:r>
      <w:r>
        <w:t>BUREAU D</w:t>
      </w:r>
      <w:r>
        <w:tab/>
      </w:r>
      <w:r>
        <w:tab/>
      </w:r>
      <w:r>
        <w:tab/>
        <w:t>TS 45</w:t>
      </w:r>
    </w:p>
    <w:p w:rsidR="003042F4" w:rsidRDefault="003042F4" w:rsidP="0029357F">
      <w:pPr>
        <w:jc w:val="both"/>
      </w:pPr>
      <w:r>
        <w:tab/>
      </w:r>
      <w:r>
        <w:tab/>
      </w:r>
      <w:r>
        <w:tab/>
      </w:r>
      <w:r>
        <w:tab/>
      </w:r>
      <w:r>
        <w:tab/>
      </w:r>
      <w:r w:rsidR="00553A63">
        <w:tab/>
      </w:r>
      <w:r>
        <w:t>MARTINET JL</w:t>
      </w:r>
      <w:r>
        <w:tab/>
      </w:r>
      <w:r>
        <w:tab/>
        <w:t>AOPC</w:t>
      </w:r>
    </w:p>
    <w:p w:rsidR="00226E11" w:rsidRDefault="00226E11" w:rsidP="0029357F">
      <w:pPr>
        <w:jc w:val="both"/>
      </w:pPr>
      <w:r w:rsidRPr="00643AF3">
        <w:rPr>
          <w:b/>
        </w:rPr>
        <w:t>Régional Vétérans</w:t>
      </w:r>
      <w:r w:rsidR="00553A63">
        <w:rPr>
          <w:b/>
        </w:rPr>
        <w:t xml:space="preserve"> </w:t>
      </w:r>
      <w:proofErr w:type="spellStart"/>
      <w:r w:rsidR="00553A63">
        <w:rPr>
          <w:b/>
        </w:rPr>
        <w:t>Goupe</w:t>
      </w:r>
      <w:proofErr w:type="spellEnd"/>
      <w:r w:rsidR="00553A63">
        <w:rPr>
          <w:b/>
        </w:rPr>
        <w:t xml:space="preserve"> A</w:t>
      </w:r>
      <w:r w:rsidR="00553A63">
        <w:tab/>
      </w:r>
      <w:r w:rsidR="00553A63">
        <w:tab/>
      </w:r>
      <w:r w:rsidR="00643AF3">
        <w:t>CORDIER D</w:t>
      </w:r>
      <w:r w:rsidR="00643AF3">
        <w:tab/>
      </w:r>
      <w:r w:rsidR="00643AF3">
        <w:tab/>
      </w:r>
      <w:r w:rsidR="00643AF3">
        <w:tab/>
        <w:t>Jargeau</w:t>
      </w:r>
    </w:p>
    <w:p w:rsidR="00643AF3" w:rsidRDefault="00643AF3" w:rsidP="0029357F">
      <w:pPr>
        <w:jc w:val="both"/>
      </w:pPr>
      <w:r>
        <w:tab/>
      </w:r>
      <w:r>
        <w:tab/>
      </w:r>
      <w:r>
        <w:tab/>
      </w:r>
      <w:r>
        <w:tab/>
      </w:r>
      <w:r>
        <w:tab/>
      </w:r>
      <w:r w:rsidR="00553A63">
        <w:tab/>
      </w:r>
      <w:r>
        <w:t>PROCHASSON G</w:t>
      </w:r>
      <w:r>
        <w:tab/>
      </w:r>
      <w:r>
        <w:tab/>
        <w:t>Bellegarde</w:t>
      </w:r>
    </w:p>
    <w:p w:rsidR="00643AF3" w:rsidRDefault="00643AF3" w:rsidP="0029357F">
      <w:pPr>
        <w:jc w:val="both"/>
      </w:pPr>
      <w:r>
        <w:tab/>
      </w:r>
      <w:r>
        <w:tab/>
      </w:r>
      <w:r>
        <w:tab/>
      </w:r>
      <w:r>
        <w:tab/>
      </w:r>
      <w:r>
        <w:tab/>
      </w:r>
      <w:r w:rsidR="00553A63">
        <w:tab/>
      </w:r>
      <w:r>
        <w:t>PROCHASSON A</w:t>
      </w:r>
      <w:r>
        <w:tab/>
      </w:r>
      <w:r>
        <w:tab/>
        <w:t>Bellegarde</w:t>
      </w:r>
    </w:p>
    <w:p w:rsidR="00643AF3" w:rsidRDefault="00643AF3" w:rsidP="0029357F">
      <w:pPr>
        <w:jc w:val="both"/>
      </w:pPr>
      <w:r>
        <w:tab/>
      </w:r>
      <w:r>
        <w:tab/>
      </w:r>
      <w:r>
        <w:tab/>
      </w:r>
      <w:r>
        <w:tab/>
      </w:r>
      <w:r>
        <w:tab/>
      </w:r>
      <w:r w:rsidR="00553A63">
        <w:tab/>
      </w:r>
      <w:r>
        <w:t>RANGER D</w:t>
      </w:r>
      <w:r>
        <w:tab/>
      </w:r>
      <w:r>
        <w:tab/>
      </w:r>
      <w:r>
        <w:tab/>
      </w:r>
      <w:proofErr w:type="spellStart"/>
      <w:r>
        <w:t>Ind</w:t>
      </w:r>
      <w:proofErr w:type="spellEnd"/>
    </w:p>
    <w:p w:rsidR="00643AF3" w:rsidRDefault="00643AF3" w:rsidP="0029357F">
      <w:pPr>
        <w:jc w:val="both"/>
      </w:pPr>
      <w:r>
        <w:tab/>
      </w:r>
      <w:r>
        <w:tab/>
      </w:r>
      <w:r>
        <w:tab/>
      </w:r>
      <w:r>
        <w:tab/>
      </w:r>
      <w:r>
        <w:tab/>
      </w:r>
      <w:r w:rsidR="00553A63">
        <w:tab/>
      </w:r>
      <w:r>
        <w:t>MALARD G</w:t>
      </w:r>
      <w:r>
        <w:tab/>
      </w:r>
      <w:r>
        <w:tab/>
      </w:r>
      <w:r>
        <w:tab/>
        <w:t>Pisciculture</w:t>
      </w:r>
    </w:p>
    <w:p w:rsidR="004345B5" w:rsidRDefault="004345B5" w:rsidP="0029357F">
      <w:pPr>
        <w:jc w:val="both"/>
      </w:pPr>
    </w:p>
    <w:p w:rsidR="00964D4A" w:rsidRPr="00082BBA" w:rsidRDefault="00964D4A" w:rsidP="0029357F">
      <w:pPr>
        <w:jc w:val="both"/>
      </w:pPr>
    </w:p>
    <w:p w:rsidR="002230D0" w:rsidRDefault="002230D0" w:rsidP="0029357F">
      <w:pPr>
        <w:jc w:val="both"/>
      </w:pPr>
    </w:p>
    <w:p w:rsidR="001C445D" w:rsidRPr="001C0D3D" w:rsidRDefault="00082BBA" w:rsidP="00346525">
      <w:pPr>
        <w:jc w:val="both"/>
      </w:pPr>
      <w:r>
        <w:rPr>
          <w:b/>
        </w:rPr>
        <w:t>Pour</w:t>
      </w:r>
      <w:r w:rsidR="008D5CC6">
        <w:rPr>
          <w:b/>
        </w:rPr>
        <w:t xml:space="preserve"> 2016</w:t>
      </w:r>
      <w:r w:rsidR="002230D0">
        <w:rPr>
          <w:b/>
        </w:rPr>
        <w:t>, qualifications pour les championnats nationaux :</w:t>
      </w:r>
    </w:p>
    <w:p w:rsidR="002230D0" w:rsidRDefault="002230D0" w:rsidP="0029357F">
      <w:pPr>
        <w:jc w:val="both"/>
      </w:pPr>
    </w:p>
    <w:p w:rsidR="003636D8" w:rsidRPr="00C22A35" w:rsidRDefault="002230D0" w:rsidP="008D5CC6">
      <w:pPr>
        <w:jc w:val="both"/>
      </w:pPr>
      <w:r>
        <w:rPr>
          <w:b/>
        </w:rPr>
        <w:t>Féminine 1</w:t>
      </w:r>
      <w:r>
        <w:rPr>
          <w:b/>
          <w:vertAlign w:val="superscript"/>
        </w:rPr>
        <w:t>ère</w:t>
      </w:r>
      <w:r>
        <w:rPr>
          <w:b/>
        </w:rPr>
        <w:t xml:space="preserve"> division</w:t>
      </w:r>
      <w:r w:rsidR="00AC286F">
        <w:tab/>
      </w:r>
      <w:r w:rsidR="00AC286F">
        <w:tab/>
      </w:r>
      <w:r w:rsidR="007E33F1">
        <w:t>MISSERI Dominique</w:t>
      </w:r>
      <w:r w:rsidR="007E33F1">
        <w:tab/>
      </w:r>
      <w:r w:rsidR="007E33F1">
        <w:tab/>
        <w:t>TS 45</w:t>
      </w:r>
      <w:r w:rsidR="00C22A35">
        <w:tab/>
      </w:r>
      <w:r w:rsidR="00C22A35">
        <w:tab/>
      </w:r>
    </w:p>
    <w:p w:rsidR="003636D8" w:rsidRDefault="003636D8" w:rsidP="0029357F">
      <w:pPr>
        <w:jc w:val="both"/>
        <w:rPr>
          <w:b/>
          <w:bCs/>
        </w:rPr>
      </w:pPr>
    </w:p>
    <w:p w:rsidR="007E33F1" w:rsidRDefault="0003475B" w:rsidP="0029357F">
      <w:pPr>
        <w:jc w:val="both"/>
        <w:rPr>
          <w:bCs/>
        </w:rPr>
      </w:pPr>
      <w:r>
        <w:rPr>
          <w:b/>
          <w:bCs/>
        </w:rPr>
        <w:t>3</w:t>
      </w:r>
      <w:r w:rsidRPr="0003475B">
        <w:rPr>
          <w:b/>
          <w:bCs/>
          <w:vertAlign w:val="superscript"/>
        </w:rPr>
        <w:t>ième</w:t>
      </w:r>
      <w:r>
        <w:rPr>
          <w:b/>
          <w:bCs/>
        </w:rPr>
        <w:t xml:space="preserve"> </w:t>
      </w:r>
      <w:r w:rsidR="008D5CC6">
        <w:rPr>
          <w:b/>
          <w:bCs/>
        </w:rPr>
        <w:t>Division</w:t>
      </w:r>
      <w:r w:rsidR="008D5CC6">
        <w:rPr>
          <w:b/>
          <w:bCs/>
        </w:rPr>
        <w:tab/>
      </w:r>
      <w:r w:rsidR="008D5CC6">
        <w:rPr>
          <w:b/>
          <w:bCs/>
        </w:rPr>
        <w:tab/>
      </w:r>
      <w:r w:rsidR="008D5CC6">
        <w:rPr>
          <w:b/>
          <w:bCs/>
        </w:rPr>
        <w:tab/>
      </w:r>
      <w:r w:rsidR="008D5CC6">
        <w:rPr>
          <w:b/>
          <w:bCs/>
        </w:rPr>
        <w:tab/>
      </w:r>
      <w:r w:rsidR="002168EE">
        <w:rPr>
          <w:bCs/>
        </w:rPr>
        <w:t>DAVID Benjamin</w:t>
      </w:r>
      <w:r w:rsidR="002168EE">
        <w:rPr>
          <w:bCs/>
        </w:rPr>
        <w:tab/>
      </w:r>
      <w:r w:rsidR="002168EE">
        <w:rPr>
          <w:bCs/>
        </w:rPr>
        <w:tab/>
        <w:t>AOPC</w:t>
      </w:r>
    </w:p>
    <w:p w:rsidR="007E33F1" w:rsidRDefault="00643AF3" w:rsidP="0029357F">
      <w:pPr>
        <w:jc w:val="both"/>
        <w:rPr>
          <w:bCs/>
        </w:rPr>
      </w:pPr>
      <w:r>
        <w:rPr>
          <w:bCs/>
        </w:rPr>
        <w:tab/>
      </w:r>
      <w:r>
        <w:rPr>
          <w:bCs/>
        </w:rPr>
        <w:tab/>
      </w:r>
      <w:r>
        <w:rPr>
          <w:bCs/>
        </w:rPr>
        <w:tab/>
      </w:r>
      <w:r>
        <w:rPr>
          <w:bCs/>
        </w:rPr>
        <w:tab/>
      </w:r>
      <w:r>
        <w:rPr>
          <w:bCs/>
        </w:rPr>
        <w:tab/>
        <w:t>SIFFELET D</w:t>
      </w:r>
      <w:r>
        <w:rPr>
          <w:bCs/>
        </w:rPr>
        <w:tab/>
      </w:r>
      <w:r>
        <w:rPr>
          <w:bCs/>
        </w:rPr>
        <w:tab/>
      </w:r>
      <w:r>
        <w:rPr>
          <w:bCs/>
        </w:rPr>
        <w:tab/>
        <w:t>AOPC</w:t>
      </w:r>
    </w:p>
    <w:p w:rsidR="00643AF3" w:rsidRDefault="00643AF3" w:rsidP="0029357F">
      <w:pPr>
        <w:jc w:val="both"/>
        <w:rPr>
          <w:bCs/>
        </w:rPr>
      </w:pPr>
      <w:r w:rsidRPr="00643AF3">
        <w:rPr>
          <w:b/>
          <w:bCs/>
        </w:rPr>
        <w:t>2</w:t>
      </w:r>
      <w:r w:rsidRPr="00643AF3">
        <w:rPr>
          <w:b/>
          <w:bCs/>
          <w:vertAlign w:val="superscript"/>
        </w:rPr>
        <w:t>ième</w:t>
      </w:r>
      <w:r w:rsidRPr="00643AF3">
        <w:rPr>
          <w:b/>
          <w:bCs/>
        </w:rPr>
        <w:t xml:space="preserve"> Division</w:t>
      </w:r>
      <w:r>
        <w:rPr>
          <w:bCs/>
        </w:rPr>
        <w:tab/>
      </w:r>
      <w:r>
        <w:rPr>
          <w:bCs/>
        </w:rPr>
        <w:tab/>
      </w:r>
      <w:r>
        <w:rPr>
          <w:bCs/>
        </w:rPr>
        <w:tab/>
      </w:r>
      <w:r>
        <w:rPr>
          <w:bCs/>
        </w:rPr>
        <w:tab/>
        <w:t>RANGER F</w:t>
      </w:r>
      <w:r>
        <w:rPr>
          <w:bCs/>
        </w:rPr>
        <w:tab/>
      </w:r>
      <w:r>
        <w:rPr>
          <w:bCs/>
        </w:rPr>
        <w:tab/>
      </w:r>
      <w:r>
        <w:rPr>
          <w:bCs/>
        </w:rPr>
        <w:tab/>
      </w:r>
      <w:proofErr w:type="spellStart"/>
      <w:r>
        <w:rPr>
          <w:bCs/>
        </w:rPr>
        <w:t>Ind</w:t>
      </w:r>
      <w:proofErr w:type="spellEnd"/>
    </w:p>
    <w:p w:rsidR="008D5CC6" w:rsidRDefault="007E33F1" w:rsidP="008D5CC6">
      <w:pPr>
        <w:jc w:val="both"/>
        <w:rPr>
          <w:b/>
          <w:bCs/>
        </w:rPr>
      </w:pPr>
      <w:r>
        <w:rPr>
          <w:bCs/>
        </w:rPr>
        <w:tab/>
      </w:r>
      <w:r>
        <w:rPr>
          <w:bCs/>
        </w:rPr>
        <w:tab/>
      </w:r>
      <w:r>
        <w:rPr>
          <w:bCs/>
        </w:rPr>
        <w:tab/>
      </w:r>
      <w:r>
        <w:rPr>
          <w:bCs/>
        </w:rPr>
        <w:tab/>
      </w:r>
      <w:r>
        <w:rPr>
          <w:bCs/>
        </w:rPr>
        <w:tab/>
      </w:r>
    </w:p>
    <w:p w:rsidR="00643AF3" w:rsidRDefault="003A4DB6" w:rsidP="00473AB9">
      <w:pPr>
        <w:jc w:val="both"/>
        <w:rPr>
          <w:bCs/>
        </w:rPr>
      </w:pPr>
      <w:r>
        <w:rPr>
          <w:b/>
          <w:bCs/>
        </w:rPr>
        <w:t>3</w:t>
      </w:r>
      <w:r w:rsidRPr="003A4DB6">
        <w:rPr>
          <w:b/>
          <w:bCs/>
          <w:vertAlign w:val="superscript"/>
        </w:rPr>
        <w:t>ième</w:t>
      </w:r>
      <w:r>
        <w:rPr>
          <w:b/>
          <w:bCs/>
        </w:rPr>
        <w:t xml:space="preserve"> Division</w:t>
      </w:r>
      <w:r w:rsidR="004345B5">
        <w:rPr>
          <w:b/>
          <w:bCs/>
        </w:rPr>
        <w:t xml:space="preserve"> Vétérans</w:t>
      </w:r>
      <w:r w:rsidR="00643AF3">
        <w:rPr>
          <w:b/>
          <w:bCs/>
        </w:rPr>
        <w:tab/>
      </w:r>
      <w:r w:rsidR="00643AF3">
        <w:rPr>
          <w:b/>
          <w:bCs/>
        </w:rPr>
        <w:tab/>
      </w:r>
      <w:r w:rsidR="00643AF3" w:rsidRPr="00643AF3">
        <w:rPr>
          <w:bCs/>
        </w:rPr>
        <w:t>LANGLOIS M</w:t>
      </w:r>
      <w:r w:rsidR="00643AF3" w:rsidRPr="00643AF3">
        <w:rPr>
          <w:bCs/>
        </w:rPr>
        <w:tab/>
      </w:r>
      <w:r w:rsidR="00643AF3" w:rsidRPr="00643AF3">
        <w:rPr>
          <w:bCs/>
        </w:rPr>
        <w:tab/>
        <w:t>AOPC</w:t>
      </w:r>
    </w:p>
    <w:p w:rsidR="00643AF3" w:rsidRDefault="00106AA5" w:rsidP="00473AB9">
      <w:pPr>
        <w:jc w:val="both"/>
        <w:rPr>
          <w:b/>
          <w:bCs/>
        </w:rPr>
      </w:pPr>
      <w:r w:rsidRPr="00106AA5">
        <w:rPr>
          <w:b/>
          <w:bCs/>
        </w:rPr>
        <w:t>2</w:t>
      </w:r>
      <w:r w:rsidRPr="00106AA5">
        <w:rPr>
          <w:b/>
          <w:bCs/>
          <w:vertAlign w:val="superscript"/>
        </w:rPr>
        <w:t>ième</w:t>
      </w:r>
      <w:r w:rsidRPr="00106AA5">
        <w:rPr>
          <w:b/>
          <w:bCs/>
        </w:rPr>
        <w:t xml:space="preserve"> Division Vétérans</w:t>
      </w:r>
      <w:r>
        <w:rPr>
          <w:bCs/>
        </w:rPr>
        <w:tab/>
      </w:r>
      <w:r>
        <w:rPr>
          <w:bCs/>
        </w:rPr>
        <w:tab/>
      </w:r>
      <w:r w:rsidR="00643AF3">
        <w:rPr>
          <w:bCs/>
        </w:rPr>
        <w:t>KAUFMANN C</w:t>
      </w:r>
      <w:r w:rsidR="00643AF3">
        <w:rPr>
          <w:bCs/>
        </w:rPr>
        <w:tab/>
      </w:r>
      <w:r w:rsidR="00643AF3">
        <w:rPr>
          <w:bCs/>
        </w:rPr>
        <w:tab/>
        <w:t>Bellegarde</w:t>
      </w:r>
    </w:p>
    <w:p w:rsidR="00643AF3" w:rsidRDefault="00643AF3" w:rsidP="00473AB9">
      <w:pPr>
        <w:jc w:val="both"/>
        <w:rPr>
          <w:bCs/>
        </w:rPr>
      </w:pPr>
      <w:r>
        <w:rPr>
          <w:b/>
          <w:bCs/>
        </w:rPr>
        <w:t>1</w:t>
      </w:r>
      <w:r w:rsidRPr="00643AF3">
        <w:rPr>
          <w:b/>
          <w:bCs/>
          <w:vertAlign w:val="superscript"/>
        </w:rPr>
        <w:t>er</w:t>
      </w:r>
      <w:r>
        <w:rPr>
          <w:b/>
          <w:bCs/>
        </w:rPr>
        <w:t xml:space="preserve">    Division Vétérans</w:t>
      </w:r>
      <w:r>
        <w:rPr>
          <w:b/>
          <w:bCs/>
        </w:rPr>
        <w:tab/>
      </w:r>
      <w:r>
        <w:rPr>
          <w:b/>
          <w:bCs/>
        </w:rPr>
        <w:tab/>
      </w:r>
      <w:r w:rsidRPr="00643AF3">
        <w:rPr>
          <w:bCs/>
        </w:rPr>
        <w:t>BUREAU D</w:t>
      </w:r>
      <w:r w:rsidRPr="00643AF3">
        <w:rPr>
          <w:bCs/>
        </w:rPr>
        <w:tab/>
      </w:r>
      <w:r w:rsidRPr="00643AF3">
        <w:rPr>
          <w:bCs/>
        </w:rPr>
        <w:tab/>
      </w:r>
      <w:r w:rsidRPr="00643AF3">
        <w:rPr>
          <w:bCs/>
        </w:rPr>
        <w:tab/>
        <w:t>TS 45</w:t>
      </w:r>
    </w:p>
    <w:p w:rsidR="00AC49F1" w:rsidRDefault="00643AF3" w:rsidP="00473AB9">
      <w:pPr>
        <w:jc w:val="both"/>
        <w:rPr>
          <w:bCs/>
        </w:rPr>
      </w:pPr>
      <w:r>
        <w:rPr>
          <w:bCs/>
        </w:rPr>
        <w:tab/>
      </w:r>
      <w:r>
        <w:rPr>
          <w:bCs/>
        </w:rPr>
        <w:tab/>
      </w:r>
      <w:r>
        <w:rPr>
          <w:bCs/>
        </w:rPr>
        <w:tab/>
      </w:r>
      <w:r>
        <w:rPr>
          <w:bCs/>
        </w:rPr>
        <w:tab/>
      </w:r>
      <w:r>
        <w:rPr>
          <w:bCs/>
        </w:rPr>
        <w:tab/>
        <w:t>MISSERI JP</w:t>
      </w:r>
      <w:r>
        <w:rPr>
          <w:bCs/>
        </w:rPr>
        <w:tab/>
      </w:r>
      <w:r>
        <w:rPr>
          <w:bCs/>
        </w:rPr>
        <w:tab/>
      </w:r>
      <w:r>
        <w:rPr>
          <w:bCs/>
        </w:rPr>
        <w:tab/>
        <w:t>TS 45</w:t>
      </w:r>
      <w:r w:rsidR="003A4DB6" w:rsidRPr="00643AF3">
        <w:rPr>
          <w:bCs/>
        </w:rPr>
        <w:tab/>
      </w:r>
      <w:r w:rsidR="003A4DB6">
        <w:rPr>
          <w:b/>
          <w:bCs/>
        </w:rPr>
        <w:tab/>
      </w:r>
    </w:p>
    <w:p w:rsidR="0097258F" w:rsidRDefault="0097258F" w:rsidP="00B81A7E">
      <w:pPr>
        <w:jc w:val="both"/>
        <w:rPr>
          <w:bCs/>
        </w:rPr>
      </w:pPr>
    </w:p>
    <w:p w:rsidR="0097258F" w:rsidRDefault="0097258F" w:rsidP="00B81A7E">
      <w:pPr>
        <w:jc w:val="both"/>
        <w:rPr>
          <w:bCs/>
        </w:rPr>
      </w:pPr>
      <w:r w:rsidRPr="00981E8A">
        <w:rPr>
          <w:b/>
          <w:bCs/>
        </w:rPr>
        <w:t xml:space="preserve">Finale du </w:t>
      </w:r>
      <w:proofErr w:type="spellStart"/>
      <w:r w:rsidRPr="00981E8A">
        <w:rPr>
          <w:b/>
          <w:bCs/>
        </w:rPr>
        <w:t>Crazy</w:t>
      </w:r>
      <w:proofErr w:type="spellEnd"/>
      <w:r w:rsidRPr="00981E8A">
        <w:rPr>
          <w:b/>
          <w:bCs/>
        </w:rPr>
        <w:t xml:space="preserve"> </w:t>
      </w:r>
      <w:proofErr w:type="spellStart"/>
      <w:r w:rsidRPr="00981E8A">
        <w:rPr>
          <w:b/>
          <w:bCs/>
        </w:rPr>
        <w:t>Bait</w:t>
      </w:r>
      <w:proofErr w:type="spellEnd"/>
      <w:r w:rsidRPr="00981E8A">
        <w:rPr>
          <w:b/>
          <w:bCs/>
        </w:rPr>
        <w:tab/>
      </w:r>
      <w:r w:rsidR="00981E8A">
        <w:rPr>
          <w:bCs/>
        </w:rPr>
        <w:tab/>
      </w:r>
      <w:r w:rsidR="008E0D1F">
        <w:rPr>
          <w:bCs/>
        </w:rPr>
        <w:t>COURTOIS Patrick</w:t>
      </w:r>
      <w:r w:rsidR="008E0D1F">
        <w:rPr>
          <w:bCs/>
        </w:rPr>
        <w:tab/>
      </w:r>
      <w:r w:rsidR="008E0D1F">
        <w:rPr>
          <w:bCs/>
        </w:rPr>
        <w:tab/>
        <w:t>TS 45</w:t>
      </w:r>
    </w:p>
    <w:p w:rsidR="009525E2" w:rsidRDefault="009525E2" w:rsidP="00B81A7E">
      <w:pPr>
        <w:jc w:val="both"/>
        <w:rPr>
          <w:bCs/>
        </w:rPr>
      </w:pPr>
      <w:r>
        <w:rPr>
          <w:bCs/>
        </w:rPr>
        <w:tab/>
      </w:r>
      <w:r>
        <w:rPr>
          <w:bCs/>
        </w:rPr>
        <w:tab/>
      </w:r>
      <w:r>
        <w:rPr>
          <w:bCs/>
        </w:rPr>
        <w:tab/>
      </w:r>
      <w:r>
        <w:rPr>
          <w:bCs/>
        </w:rPr>
        <w:tab/>
      </w:r>
      <w:r>
        <w:rPr>
          <w:bCs/>
        </w:rPr>
        <w:tab/>
        <w:t>COURTOIS Ludovic</w:t>
      </w:r>
      <w:r>
        <w:rPr>
          <w:bCs/>
        </w:rPr>
        <w:tab/>
      </w:r>
      <w:r>
        <w:rPr>
          <w:bCs/>
        </w:rPr>
        <w:tab/>
        <w:t>TS 45</w:t>
      </w:r>
    </w:p>
    <w:p w:rsidR="008E0D1F" w:rsidRDefault="008E0D1F" w:rsidP="00B81A7E">
      <w:pPr>
        <w:jc w:val="both"/>
        <w:rPr>
          <w:bCs/>
        </w:rPr>
      </w:pPr>
      <w:r>
        <w:rPr>
          <w:bCs/>
        </w:rPr>
        <w:tab/>
      </w:r>
      <w:r>
        <w:rPr>
          <w:bCs/>
        </w:rPr>
        <w:tab/>
      </w:r>
      <w:r>
        <w:rPr>
          <w:bCs/>
        </w:rPr>
        <w:tab/>
      </w:r>
      <w:r>
        <w:rPr>
          <w:bCs/>
        </w:rPr>
        <w:tab/>
      </w:r>
      <w:r>
        <w:rPr>
          <w:bCs/>
        </w:rPr>
        <w:tab/>
        <w:t>MISSERI Jean Pierre</w:t>
      </w:r>
      <w:r>
        <w:rPr>
          <w:bCs/>
        </w:rPr>
        <w:tab/>
      </w:r>
      <w:r>
        <w:rPr>
          <w:bCs/>
        </w:rPr>
        <w:tab/>
        <w:t>TS 45</w:t>
      </w:r>
    </w:p>
    <w:p w:rsidR="00145C9C" w:rsidRDefault="00145C9C" w:rsidP="00B81A7E">
      <w:pPr>
        <w:jc w:val="both"/>
        <w:rPr>
          <w:bCs/>
        </w:rPr>
      </w:pPr>
      <w:r>
        <w:rPr>
          <w:bCs/>
        </w:rPr>
        <w:tab/>
      </w:r>
      <w:r>
        <w:rPr>
          <w:bCs/>
        </w:rPr>
        <w:tab/>
      </w:r>
      <w:r>
        <w:rPr>
          <w:bCs/>
        </w:rPr>
        <w:tab/>
      </w:r>
      <w:r>
        <w:rPr>
          <w:bCs/>
        </w:rPr>
        <w:tab/>
      </w:r>
      <w:r>
        <w:rPr>
          <w:bCs/>
        </w:rPr>
        <w:tab/>
        <w:t>Mme MISSERI Dominique</w:t>
      </w:r>
      <w:r>
        <w:rPr>
          <w:bCs/>
        </w:rPr>
        <w:tab/>
        <w:t>TS 45</w:t>
      </w:r>
    </w:p>
    <w:p w:rsidR="009525E2" w:rsidRDefault="008E0D1F" w:rsidP="008D5CC6">
      <w:pPr>
        <w:jc w:val="both"/>
        <w:rPr>
          <w:bCs/>
        </w:rPr>
      </w:pPr>
      <w:r>
        <w:rPr>
          <w:bCs/>
        </w:rPr>
        <w:tab/>
      </w:r>
      <w:r>
        <w:rPr>
          <w:bCs/>
        </w:rPr>
        <w:tab/>
      </w:r>
      <w:r>
        <w:rPr>
          <w:bCs/>
        </w:rPr>
        <w:tab/>
      </w:r>
      <w:r>
        <w:rPr>
          <w:bCs/>
        </w:rPr>
        <w:tab/>
      </w:r>
      <w:r>
        <w:rPr>
          <w:bCs/>
        </w:rPr>
        <w:tab/>
        <w:t>MAILLOCHON Pascal</w:t>
      </w:r>
      <w:r>
        <w:rPr>
          <w:bCs/>
        </w:rPr>
        <w:tab/>
        <w:t>TS 45</w:t>
      </w:r>
    </w:p>
    <w:p w:rsidR="00DF7D87" w:rsidRDefault="00DF7D87" w:rsidP="00B81A7E">
      <w:pPr>
        <w:jc w:val="both"/>
        <w:rPr>
          <w:bCs/>
        </w:rPr>
      </w:pPr>
      <w:r>
        <w:rPr>
          <w:bCs/>
        </w:rPr>
        <w:tab/>
      </w:r>
      <w:r>
        <w:rPr>
          <w:bCs/>
        </w:rPr>
        <w:tab/>
      </w:r>
      <w:r>
        <w:rPr>
          <w:bCs/>
        </w:rPr>
        <w:tab/>
      </w:r>
      <w:r>
        <w:rPr>
          <w:bCs/>
        </w:rPr>
        <w:tab/>
      </w:r>
      <w:r>
        <w:rPr>
          <w:bCs/>
        </w:rPr>
        <w:tab/>
        <w:t>ROUSSET Laurent</w:t>
      </w:r>
      <w:r>
        <w:rPr>
          <w:bCs/>
        </w:rPr>
        <w:tab/>
      </w:r>
      <w:r>
        <w:rPr>
          <w:bCs/>
        </w:rPr>
        <w:tab/>
        <w:t>TS 45</w:t>
      </w:r>
    </w:p>
    <w:p w:rsidR="00145C9C" w:rsidRDefault="00145C9C" w:rsidP="00B81A7E">
      <w:pPr>
        <w:jc w:val="both"/>
        <w:rPr>
          <w:bCs/>
        </w:rPr>
      </w:pPr>
      <w:r>
        <w:rPr>
          <w:bCs/>
        </w:rPr>
        <w:tab/>
      </w:r>
      <w:r>
        <w:rPr>
          <w:bCs/>
        </w:rPr>
        <w:tab/>
      </w:r>
      <w:r>
        <w:rPr>
          <w:bCs/>
        </w:rPr>
        <w:tab/>
      </w:r>
      <w:r>
        <w:rPr>
          <w:bCs/>
        </w:rPr>
        <w:tab/>
      </w:r>
      <w:r>
        <w:rPr>
          <w:bCs/>
        </w:rPr>
        <w:tab/>
        <w:t>CHAVOUET Jean Michel</w:t>
      </w:r>
      <w:r>
        <w:rPr>
          <w:bCs/>
        </w:rPr>
        <w:tab/>
        <w:t>AOPC</w:t>
      </w:r>
    </w:p>
    <w:p w:rsidR="009525E2" w:rsidRDefault="009525E2" w:rsidP="00B81A7E">
      <w:pPr>
        <w:jc w:val="both"/>
        <w:rPr>
          <w:bCs/>
        </w:rPr>
      </w:pPr>
      <w:r>
        <w:rPr>
          <w:bCs/>
        </w:rPr>
        <w:tab/>
      </w:r>
      <w:r>
        <w:rPr>
          <w:bCs/>
        </w:rPr>
        <w:tab/>
      </w:r>
      <w:r>
        <w:rPr>
          <w:bCs/>
        </w:rPr>
        <w:tab/>
      </w:r>
      <w:r>
        <w:rPr>
          <w:bCs/>
        </w:rPr>
        <w:tab/>
      </w:r>
      <w:r>
        <w:rPr>
          <w:bCs/>
        </w:rPr>
        <w:tab/>
      </w:r>
    </w:p>
    <w:p w:rsidR="008E0D1F" w:rsidRDefault="00AC49F1" w:rsidP="00B81A7E">
      <w:pPr>
        <w:jc w:val="both"/>
        <w:rPr>
          <w:bCs/>
        </w:rPr>
      </w:pPr>
      <w:r>
        <w:rPr>
          <w:bCs/>
        </w:rPr>
        <w:tab/>
      </w:r>
      <w:r>
        <w:rPr>
          <w:bCs/>
        </w:rPr>
        <w:tab/>
      </w:r>
      <w:r>
        <w:rPr>
          <w:bCs/>
        </w:rPr>
        <w:tab/>
      </w:r>
      <w:r>
        <w:rPr>
          <w:bCs/>
        </w:rPr>
        <w:tab/>
      </w:r>
    </w:p>
    <w:p w:rsidR="002168EE" w:rsidRDefault="002168EE" w:rsidP="00B81A7E">
      <w:pPr>
        <w:jc w:val="both"/>
        <w:rPr>
          <w:bCs/>
        </w:rPr>
      </w:pPr>
    </w:p>
    <w:p w:rsidR="00C22A35" w:rsidRPr="002168EE" w:rsidRDefault="00417E3C" w:rsidP="00B81A7E">
      <w:pPr>
        <w:jc w:val="both"/>
        <w:rPr>
          <w:bCs/>
        </w:rPr>
      </w:pPr>
      <w:r w:rsidRPr="003A4DB6">
        <w:rPr>
          <w:bCs/>
        </w:rPr>
        <w:tab/>
      </w:r>
      <w:r>
        <w:rPr>
          <w:b/>
          <w:bCs/>
        </w:rPr>
        <w:tab/>
      </w:r>
      <w:r w:rsidR="001C445D">
        <w:tab/>
      </w:r>
      <w:r w:rsidR="001C445D">
        <w:tab/>
      </w:r>
      <w:r w:rsidR="001C445D">
        <w:tab/>
      </w:r>
    </w:p>
    <w:p w:rsidR="002230D0" w:rsidRDefault="002230D0" w:rsidP="0029357F">
      <w:pPr>
        <w:jc w:val="both"/>
      </w:pPr>
    </w:p>
    <w:p w:rsidR="002230D0" w:rsidRDefault="008F78AE" w:rsidP="00B81A7E">
      <w:pPr>
        <w:pStyle w:val="Titre1"/>
      </w:pPr>
      <w:r>
        <w:t>CLUB FRANCE</w:t>
      </w:r>
      <w:r w:rsidR="002230D0">
        <w:t xml:space="preserve"> ET</w:t>
      </w:r>
      <w:r w:rsidR="003C13E8">
        <w:t xml:space="preserve"> RENCONTRES INTER</w:t>
      </w:r>
      <w:r w:rsidR="0089363F">
        <w:t>NATIONALES 2015</w:t>
      </w:r>
    </w:p>
    <w:p w:rsidR="003636D8" w:rsidRDefault="003636D8" w:rsidP="0029357F">
      <w:pPr>
        <w:jc w:val="both"/>
      </w:pPr>
    </w:p>
    <w:p w:rsidR="0017581C" w:rsidRDefault="00B81A7E" w:rsidP="00446B28">
      <w:pPr>
        <w:jc w:val="both"/>
      </w:pPr>
      <w:r>
        <w:t xml:space="preserve">CLUB </w:t>
      </w:r>
      <w:r w:rsidR="0017581C">
        <w:t>France</w:t>
      </w:r>
    </w:p>
    <w:p w:rsidR="00B20354" w:rsidRDefault="009320CE" w:rsidP="0017581C">
      <w:pPr>
        <w:numPr>
          <w:ilvl w:val="0"/>
          <w:numId w:val="1"/>
        </w:numPr>
        <w:jc w:val="both"/>
      </w:pPr>
      <w:r>
        <w:t>Vétérans :</w:t>
      </w:r>
      <w:r>
        <w:tab/>
        <w:t>MISSERI Jean Pierre</w:t>
      </w:r>
      <w:r>
        <w:tab/>
      </w:r>
      <w:r w:rsidR="0017581C">
        <w:t>TS 45</w:t>
      </w:r>
      <w:r w:rsidR="00446B28">
        <w:tab/>
      </w:r>
      <w:r w:rsidR="00967C96">
        <w:t xml:space="preserve">Championnat du Monde </w:t>
      </w:r>
      <w:r w:rsidR="00B20354">
        <w:t>REP TCHEQUE</w:t>
      </w:r>
    </w:p>
    <w:p w:rsidR="002230D0" w:rsidRDefault="00553A63" w:rsidP="00B20354">
      <w:pPr>
        <w:ind w:left="360"/>
        <w:jc w:val="both"/>
      </w:pPr>
      <w:r>
        <w:tab/>
      </w:r>
      <w:r>
        <w:tab/>
      </w:r>
      <w:r>
        <w:tab/>
      </w:r>
    </w:p>
    <w:p w:rsidR="002230D0" w:rsidRDefault="002230D0" w:rsidP="0029357F">
      <w:pPr>
        <w:jc w:val="both"/>
      </w:pPr>
    </w:p>
    <w:p w:rsidR="002230D0" w:rsidRDefault="007F79EE" w:rsidP="003F2817">
      <w:pPr>
        <w:jc w:val="both"/>
      </w:pPr>
      <w:r>
        <w:t>Managers 2013 à 2016</w:t>
      </w:r>
    </w:p>
    <w:p w:rsidR="002230D0" w:rsidRDefault="002230D0" w:rsidP="0029357F">
      <w:pPr>
        <w:numPr>
          <w:ilvl w:val="0"/>
          <w:numId w:val="1"/>
        </w:numPr>
        <w:jc w:val="both"/>
      </w:pPr>
      <w:r>
        <w:t xml:space="preserve">féminines : </w:t>
      </w:r>
      <w:r w:rsidR="007F79EE">
        <w:tab/>
      </w:r>
      <w:r w:rsidR="00A21C23">
        <w:t>MISSERI D</w:t>
      </w:r>
      <w:r>
        <w:t xml:space="preserve"> </w:t>
      </w:r>
      <w:r w:rsidR="00A21C23">
        <w:tab/>
      </w:r>
      <w:r w:rsidR="007F79EE">
        <w:tab/>
      </w:r>
      <w:r w:rsidR="007F79EE">
        <w:tab/>
      </w:r>
      <w:r>
        <w:t>TS 45</w:t>
      </w:r>
    </w:p>
    <w:p w:rsidR="00446B28" w:rsidRDefault="005B5737" w:rsidP="0029357F">
      <w:pPr>
        <w:numPr>
          <w:ilvl w:val="0"/>
          <w:numId w:val="1"/>
        </w:numPr>
        <w:jc w:val="both"/>
      </w:pPr>
      <w:r>
        <w:t>seniors</w:t>
      </w:r>
      <w:r w:rsidR="00446B28">
        <w:t> :</w:t>
      </w:r>
      <w:r w:rsidR="00446B28">
        <w:tab/>
        <w:t xml:space="preserve">MISSERI JP </w:t>
      </w:r>
      <w:r w:rsidR="00A253FF">
        <w:tab/>
      </w:r>
      <w:r w:rsidR="00A253FF">
        <w:tab/>
      </w:r>
      <w:r w:rsidR="00A21C23">
        <w:tab/>
      </w:r>
      <w:r w:rsidR="00446B28">
        <w:t>TS 45</w:t>
      </w:r>
    </w:p>
    <w:p w:rsidR="00AA5801" w:rsidRDefault="005B5737" w:rsidP="00AA5801">
      <w:pPr>
        <w:numPr>
          <w:ilvl w:val="0"/>
          <w:numId w:val="1"/>
        </w:numPr>
        <w:jc w:val="both"/>
      </w:pPr>
      <w:r>
        <w:t>handicapés</w:t>
      </w:r>
      <w:r w:rsidR="002230D0">
        <w:t xml:space="preserve"> : </w:t>
      </w:r>
      <w:r w:rsidR="00AC286F">
        <w:tab/>
      </w:r>
      <w:r w:rsidR="002230D0">
        <w:t xml:space="preserve">LANGLOIS Michel </w:t>
      </w:r>
      <w:r w:rsidR="00A253FF">
        <w:tab/>
      </w:r>
      <w:r w:rsidR="00A21C23">
        <w:tab/>
      </w:r>
      <w:r w:rsidR="002230D0">
        <w:t>AOP</w:t>
      </w:r>
      <w:r w:rsidR="00AA5801">
        <w:t>C</w:t>
      </w:r>
    </w:p>
    <w:p w:rsidR="002E0056" w:rsidRDefault="002E0056" w:rsidP="007F79EE">
      <w:pPr>
        <w:jc w:val="both"/>
      </w:pPr>
    </w:p>
    <w:p w:rsidR="002230D0" w:rsidRDefault="002E0056" w:rsidP="0029357F">
      <w:pPr>
        <w:jc w:val="both"/>
      </w:pPr>
      <w:r>
        <w:tab/>
      </w:r>
      <w:r>
        <w:tab/>
      </w:r>
      <w:r>
        <w:tab/>
      </w:r>
      <w:r>
        <w:tab/>
      </w:r>
      <w:r>
        <w:tab/>
      </w:r>
      <w:r w:rsidR="00446B28">
        <w:tab/>
      </w:r>
    </w:p>
    <w:p w:rsidR="002230D0" w:rsidRDefault="00446B28" w:rsidP="002E0056">
      <w:pPr>
        <w:jc w:val="both"/>
      </w:pPr>
      <w:r>
        <w:tab/>
      </w:r>
      <w:r>
        <w:tab/>
      </w:r>
      <w:r>
        <w:tab/>
      </w:r>
      <w:r w:rsidR="00AC286F">
        <w:tab/>
      </w:r>
      <w:r w:rsidR="00AC286F">
        <w:tab/>
      </w:r>
      <w:r w:rsidR="00AC286F">
        <w:tab/>
      </w:r>
      <w:r w:rsidR="00AC286F">
        <w:tab/>
      </w:r>
      <w:r w:rsidR="00AC286F">
        <w:tab/>
      </w:r>
      <w:r w:rsidR="00AC286F">
        <w:tab/>
      </w:r>
      <w:r w:rsidR="00AC286F">
        <w:tab/>
      </w:r>
    </w:p>
    <w:p w:rsidR="003636D8" w:rsidRDefault="003636D8" w:rsidP="0029357F">
      <w:pPr>
        <w:pStyle w:val="Titre1"/>
      </w:pPr>
    </w:p>
    <w:p w:rsidR="002230D0" w:rsidRDefault="002230D0" w:rsidP="0029357F">
      <w:pPr>
        <w:pStyle w:val="Titre1"/>
      </w:pPr>
      <w:r>
        <w:t>REGLEMENT CHAMPIONNATS DEPARTEMENTAUX</w:t>
      </w:r>
    </w:p>
    <w:p w:rsidR="002230D0" w:rsidRDefault="002230D0" w:rsidP="00A253FF">
      <w:pPr>
        <w:jc w:val="both"/>
      </w:pPr>
    </w:p>
    <w:p w:rsidR="002230D0" w:rsidRDefault="002230D0" w:rsidP="0029357F">
      <w:pPr>
        <w:jc w:val="both"/>
      </w:pPr>
    </w:p>
    <w:p w:rsidR="002230D0" w:rsidRDefault="002230D0" w:rsidP="0029357F">
      <w:pPr>
        <w:jc w:val="both"/>
      </w:pPr>
      <w:r>
        <w:rPr>
          <w:b/>
        </w:rPr>
        <w:t>Championnat du Loiret des clubs</w:t>
      </w:r>
      <w:r>
        <w:tab/>
        <w:t>1J</w:t>
      </w:r>
      <w:r>
        <w:tab/>
        <w:t>2X2 H</w:t>
      </w:r>
    </w:p>
    <w:p w:rsidR="002230D0" w:rsidRDefault="00BE7450" w:rsidP="0029357F">
      <w:pPr>
        <w:jc w:val="both"/>
      </w:pPr>
      <w:r>
        <w:tab/>
      </w:r>
      <w:r>
        <w:tab/>
      </w:r>
      <w:r>
        <w:tab/>
      </w:r>
      <w:r>
        <w:tab/>
      </w:r>
      <w:r>
        <w:tab/>
        <w:t>E</w:t>
      </w:r>
      <w:r w:rsidR="002230D0">
        <w:t>sches</w:t>
      </w:r>
      <w:r w:rsidR="005B5737">
        <w:t> : 1/2 dont</w:t>
      </w:r>
      <w:r w:rsidR="00957852">
        <w:t>1/4</w:t>
      </w:r>
      <w:r w:rsidR="005B5737">
        <w:t xml:space="preserve"> de </w:t>
      </w:r>
      <w:r w:rsidR="002E0056">
        <w:t>fouillis</w:t>
      </w:r>
    </w:p>
    <w:p w:rsidR="002230D0" w:rsidRDefault="002230D0" w:rsidP="0029357F">
      <w:pPr>
        <w:jc w:val="both"/>
      </w:pPr>
      <w:r>
        <w:tab/>
      </w:r>
      <w:r>
        <w:tab/>
      </w:r>
      <w:r>
        <w:tab/>
      </w:r>
      <w:r>
        <w:tab/>
      </w:r>
      <w:r>
        <w:tab/>
      </w:r>
      <w:r w:rsidR="00AC286F">
        <w:t>Cannes</w:t>
      </w:r>
      <w:r>
        <w:t> : 11 M 50</w:t>
      </w:r>
    </w:p>
    <w:p w:rsidR="002230D0" w:rsidRDefault="002230D0" w:rsidP="0029357F">
      <w:pPr>
        <w:jc w:val="both"/>
      </w:pPr>
    </w:p>
    <w:p w:rsidR="002230D0" w:rsidRDefault="002230D0" w:rsidP="0029357F">
      <w:pPr>
        <w:jc w:val="both"/>
        <w:rPr>
          <w:b/>
        </w:rPr>
      </w:pPr>
      <w:r>
        <w:rPr>
          <w:b/>
        </w:rPr>
        <w:t>Championnat</w:t>
      </w:r>
      <w:r w:rsidR="00AC286F">
        <w:rPr>
          <w:b/>
        </w:rPr>
        <w:t>s</w:t>
      </w:r>
      <w:r>
        <w:rPr>
          <w:b/>
        </w:rPr>
        <w:t xml:space="preserve"> minimes, cadets, juniors, vétérans, féminins,</w:t>
      </w:r>
    </w:p>
    <w:p w:rsidR="002230D0" w:rsidRDefault="002230D0" w:rsidP="0029357F">
      <w:pPr>
        <w:jc w:val="both"/>
      </w:pPr>
      <w:r>
        <w:tab/>
      </w:r>
      <w:r>
        <w:tab/>
      </w:r>
      <w:r>
        <w:tab/>
      </w:r>
      <w:r>
        <w:tab/>
      </w:r>
      <w:r>
        <w:tab/>
        <w:t>1J</w:t>
      </w:r>
      <w:r>
        <w:tab/>
        <w:t>2X2 H</w:t>
      </w:r>
    </w:p>
    <w:p w:rsidR="002230D0" w:rsidRDefault="005B5737" w:rsidP="0029357F">
      <w:pPr>
        <w:jc w:val="both"/>
      </w:pPr>
      <w:r>
        <w:tab/>
      </w:r>
      <w:r>
        <w:tab/>
      </w:r>
      <w:r>
        <w:tab/>
      </w:r>
      <w:r>
        <w:tab/>
      </w:r>
      <w:r>
        <w:tab/>
        <w:t>1/4</w:t>
      </w:r>
      <w:r w:rsidR="00750AAA">
        <w:t xml:space="preserve"> </w:t>
      </w:r>
      <w:r w:rsidR="002230D0">
        <w:t>esches</w:t>
      </w:r>
    </w:p>
    <w:p w:rsidR="002230D0" w:rsidRDefault="002230D0" w:rsidP="0029357F">
      <w:pPr>
        <w:jc w:val="both"/>
      </w:pPr>
      <w:r>
        <w:tab/>
      </w:r>
      <w:r>
        <w:tab/>
      </w:r>
      <w:r>
        <w:tab/>
      </w:r>
      <w:r>
        <w:tab/>
      </w:r>
      <w:r w:rsidR="00AC286F">
        <w:t>Cannes</w:t>
      </w:r>
      <w:r>
        <w:t> : minime</w:t>
      </w:r>
      <w:r w:rsidR="00CE79F6">
        <w:t>s</w:t>
      </w:r>
      <w:r>
        <w:t>, cadet</w:t>
      </w:r>
      <w:r w:rsidR="00CE79F6">
        <w:t>s</w:t>
      </w:r>
      <w:r>
        <w:tab/>
      </w:r>
      <w:r>
        <w:tab/>
      </w:r>
      <w:r w:rsidR="00CE79F6">
        <w:tab/>
      </w:r>
      <w:r>
        <w:t xml:space="preserve"> 8 M 50</w:t>
      </w:r>
    </w:p>
    <w:p w:rsidR="002230D0" w:rsidRDefault="002230D0" w:rsidP="0029357F">
      <w:pPr>
        <w:jc w:val="both"/>
      </w:pPr>
      <w:r>
        <w:tab/>
      </w:r>
      <w:r>
        <w:tab/>
      </w:r>
      <w:r>
        <w:tab/>
      </w:r>
      <w:r>
        <w:tab/>
      </w:r>
      <w:r>
        <w:tab/>
        <w:t xml:space="preserve">   </w:t>
      </w:r>
      <w:r w:rsidR="00957852">
        <w:t>Junior</w:t>
      </w:r>
      <w:r w:rsidR="00CE79F6">
        <w:t>s</w:t>
      </w:r>
      <w:r>
        <w:t>, vétéran</w:t>
      </w:r>
      <w:r w:rsidR="00CE79F6">
        <w:t>s</w:t>
      </w:r>
      <w:r>
        <w:t>, féminine</w:t>
      </w:r>
      <w:r w:rsidR="00CE79F6">
        <w:t>s</w:t>
      </w:r>
      <w:r>
        <w:tab/>
        <w:t>11 M 50</w:t>
      </w:r>
    </w:p>
    <w:p w:rsidR="002230D0" w:rsidRDefault="00553A63" w:rsidP="0029357F">
      <w:pPr>
        <w:jc w:val="both"/>
      </w:pPr>
      <w:r>
        <w:tab/>
      </w:r>
      <w:r>
        <w:tab/>
      </w:r>
      <w:r>
        <w:tab/>
      </w:r>
      <w:r>
        <w:tab/>
      </w:r>
      <w:r>
        <w:tab/>
        <w:t>Vétérans à compter de 55</w:t>
      </w:r>
      <w:r w:rsidR="002230D0">
        <w:t xml:space="preserve"> ans</w:t>
      </w:r>
    </w:p>
    <w:p w:rsidR="002230D0" w:rsidRDefault="002230D0" w:rsidP="0029357F">
      <w:pPr>
        <w:jc w:val="both"/>
      </w:pPr>
    </w:p>
    <w:p w:rsidR="002230D0" w:rsidRDefault="002230D0" w:rsidP="0029357F">
      <w:pPr>
        <w:jc w:val="both"/>
      </w:pPr>
      <w:r>
        <w:rPr>
          <w:b/>
        </w:rPr>
        <w:t>Championnat 3</w:t>
      </w:r>
      <w:r>
        <w:rPr>
          <w:b/>
          <w:vertAlign w:val="superscript"/>
        </w:rPr>
        <w:t>e</w:t>
      </w:r>
      <w:r>
        <w:rPr>
          <w:b/>
        </w:rPr>
        <w:t xml:space="preserve"> division</w:t>
      </w:r>
      <w:r w:rsidR="00D276A8">
        <w:tab/>
      </w:r>
      <w:r w:rsidR="00D276A8">
        <w:tab/>
        <w:t>1 J</w:t>
      </w:r>
      <w:r w:rsidR="00D276A8">
        <w:tab/>
        <w:t>2X3</w:t>
      </w:r>
      <w:r>
        <w:t xml:space="preserve"> H</w:t>
      </w:r>
    </w:p>
    <w:p w:rsidR="002230D0" w:rsidRDefault="005B5737" w:rsidP="0029357F">
      <w:pPr>
        <w:jc w:val="both"/>
      </w:pPr>
      <w:r>
        <w:tab/>
      </w:r>
      <w:r>
        <w:tab/>
      </w:r>
      <w:r>
        <w:tab/>
      </w:r>
      <w:r>
        <w:tab/>
      </w:r>
      <w:r>
        <w:tab/>
        <w:t>1/2</w:t>
      </w:r>
      <w:r w:rsidR="00750AAA">
        <w:t xml:space="preserve"> </w:t>
      </w:r>
      <w:r w:rsidR="002230D0">
        <w:t>esches</w:t>
      </w:r>
      <w:r>
        <w:t xml:space="preserve"> dont 1/4 de fouillis</w:t>
      </w:r>
    </w:p>
    <w:p w:rsidR="002230D0" w:rsidRDefault="002230D0" w:rsidP="0029357F">
      <w:pPr>
        <w:jc w:val="both"/>
      </w:pPr>
      <w:r>
        <w:tab/>
      </w:r>
      <w:r>
        <w:tab/>
      </w:r>
      <w:r>
        <w:tab/>
      </w:r>
      <w:r>
        <w:tab/>
      </w:r>
      <w:r>
        <w:tab/>
      </w:r>
      <w:r w:rsidR="00444750">
        <w:t>Cannes</w:t>
      </w:r>
      <w:r>
        <w:t> : 11 M 50</w:t>
      </w:r>
    </w:p>
    <w:p w:rsidR="002230D0" w:rsidRDefault="002230D0" w:rsidP="0029357F">
      <w:pPr>
        <w:jc w:val="both"/>
      </w:pPr>
    </w:p>
    <w:p w:rsidR="002230D0" w:rsidRDefault="002230D0" w:rsidP="0029357F">
      <w:pPr>
        <w:jc w:val="both"/>
      </w:pPr>
      <w:r>
        <w:rPr>
          <w:b/>
        </w:rPr>
        <w:t>Championnat 2</w:t>
      </w:r>
      <w:r>
        <w:rPr>
          <w:b/>
          <w:vertAlign w:val="superscript"/>
        </w:rPr>
        <w:t>e</w:t>
      </w:r>
      <w:r>
        <w:rPr>
          <w:b/>
        </w:rPr>
        <w:t xml:space="preserve"> division</w:t>
      </w:r>
      <w:r>
        <w:tab/>
      </w:r>
      <w:r>
        <w:tab/>
        <w:t>2J</w:t>
      </w:r>
      <w:r>
        <w:tab/>
        <w:t>3X3 H</w:t>
      </w:r>
    </w:p>
    <w:p w:rsidR="002230D0" w:rsidRDefault="005B5737" w:rsidP="0029357F">
      <w:pPr>
        <w:jc w:val="both"/>
      </w:pPr>
      <w:r>
        <w:tab/>
      </w:r>
      <w:r>
        <w:tab/>
      </w:r>
      <w:r>
        <w:tab/>
      </w:r>
      <w:r>
        <w:tab/>
      </w:r>
      <w:r>
        <w:tab/>
        <w:t>Esches </w:t>
      </w:r>
      <w:proofErr w:type="gramStart"/>
      <w:r>
        <w:t>:1</w:t>
      </w:r>
      <w:proofErr w:type="gramEnd"/>
      <w:r>
        <w:t xml:space="preserve">/2 </w:t>
      </w:r>
      <w:proofErr w:type="spellStart"/>
      <w:r>
        <w:t>liltre</w:t>
      </w:r>
      <w:proofErr w:type="spellEnd"/>
    </w:p>
    <w:p w:rsidR="002230D0" w:rsidRDefault="002230D0" w:rsidP="0029357F">
      <w:pPr>
        <w:jc w:val="both"/>
      </w:pPr>
      <w:r>
        <w:tab/>
      </w:r>
      <w:r>
        <w:tab/>
      </w:r>
      <w:r>
        <w:tab/>
      </w:r>
      <w:r>
        <w:tab/>
      </w:r>
      <w:r>
        <w:tab/>
      </w:r>
      <w:r w:rsidR="00444750">
        <w:t>Cannes</w:t>
      </w:r>
      <w:r>
        <w:t> : 13 M + Moulinet</w:t>
      </w:r>
    </w:p>
    <w:p w:rsidR="002230D0" w:rsidRDefault="002230D0" w:rsidP="0029357F">
      <w:pPr>
        <w:jc w:val="both"/>
      </w:pPr>
    </w:p>
    <w:p w:rsidR="002230D0" w:rsidRDefault="002230D0" w:rsidP="0029357F">
      <w:pPr>
        <w:jc w:val="both"/>
      </w:pPr>
      <w:r>
        <w:rPr>
          <w:b/>
        </w:rPr>
        <w:t>Championnat 1</w:t>
      </w:r>
      <w:r>
        <w:rPr>
          <w:b/>
          <w:vertAlign w:val="superscript"/>
        </w:rPr>
        <w:t>ère</w:t>
      </w:r>
      <w:r>
        <w:rPr>
          <w:b/>
        </w:rPr>
        <w:t xml:space="preserve"> division</w:t>
      </w:r>
      <w:r>
        <w:tab/>
      </w:r>
      <w:r>
        <w:tab/>
        <w:t>2J</w:t>
      </w:r>
      <w:r>
        <w:tab/>
        <w:t>3X3 H</w:t>
      </w:r>
    </w:p>
    <w:p w:rsidR="002230D0" w:rsidRDefault="005B5737" w:rsidP="0029357F">
      <w:pPr>
        <w:jc w:val="both"/>
      </w:pPr>
      <w:r>
        <w:tab/>
      </w:r>
      <w:r>
        <w:tab/>
      </w:r>
      <w:r>
        <w:tab/>
      </w:r>
      <w:r>
        <w:tab/>
      </w:r>
      <w:r>
        <w:tab/>
        <w:t>Esches : 1litre dont 1/2 de fouillis</w:t>
      </w:r>
    </w:p>
    <w:p w:rsidR="002230D0" w:rsidRDefault="002230D0" w:rsidP="0029357F">
      <w:pPr>
        <w:jc w:val="both"/>
      </w:pPr>
      <w:r>
        <w:tab/>
      </w:r>
      <w:r>
        <w:tab/>
      </w:r>
      <w:r>
        <w:tab/>
      </w:r>
      <w:r>
        <w:tab/>
      </w:r>
      <w:r>
        <w:tab/>
        <w:t>Cannes : 13 M + Moulinet</w:t>
      </w:r>
    </w:p>
    <w:p w:rsidR="00DB01F7" w:rsidRDefault="00DB01F7" w:rsidP="0029357F">
      <w:pPr>
        <w:jc w:val="both"/>
      </w:pPr>
    </w:p>
    <w:p w:rsidR="00DB01F7" w:rsidRDefault="00DB01F7" w:rsidP="0029357F">
      <w:pPr>
        <w:jc w:val="both"/>
      </w:pPr>
      <w:r w:rsidRPr="00347080">
        <w:rPr>
          <w:b/>
          <w:bCs/>
        </w:rPr>
        <w:t>Moulinet 1</w:t>
      </w:r>
      <w:r w:rsidRPr="00347080">
        <w:rPr>
          <w:b/>
          <w:bCs/>
          <w:vertAlign w:val="superscript"/>
        </w:rPr>
        <w:t>ère</w:t>
      </w:r>
      <w:r w:rsidRPr="00347080">
        <w:rPr>
          <w:b/>
          <w:bCs/>
        </w:rPr>
        <w:t xml:space="preserve"> Division</w:t>
      </w:r>
      <w:r>
        <w:tab/>
      </w:r>
      <w:r>
        <w:tab/>
        <w:t>2J</w:t>
      </w:r>
      <w:r>
        <w:tab/>
        <w:t>3X3 H</w:t>
      </w:r>
    </w:p>
    <w:p w:rsidR="00DB01F7" w:rsidRDefault="00DB01F7" w:rsidP="0029357F">
      <w:pPr>
        <w:jc w:val="both"/>
      </w:pPr>
      <w:r>
        <w:tab/>
      </w:r>
      <w:r>
        <w:tab/>
      </w:r>
      <w:r>
        <w:tab/>
      </w:r>
      <w:r>
        <w:tab/>
      </w:r>
      <w:r>
        <w:tab/>
        <w:t>Esches : 1 litre dont ¼ de fouillis</w:t>
      </w:r>
    </w:p>
    <w:p w:rsidR="002230D0" w:rsidRDefault="002230D0" w:rsidP="0029357F">
      <w:pPr>
        <w:jc w:val="both"/>
      </w:pPr>
    </w:p>
    <w:p w:rsidR="002230D0" w:rsidRDefault="002230D0" w:rsidP="007924B5">
      <w:pPr>
        <w:ind w:left="3540" w:hanging="3540"/>
        <w:jc w:val="both"/>
      </w:pPr>
      <w:r>
        <w:rPr>
          <w:b/>
        </w:rPr>
        <w:t>Critérium</w:t>
      </w:r>
      <w:r w:rsidR="007924B5">
        <w:t xml:space="preserve"> </w:t>
      </w:r>
      <w:r w:rsidR="007924B5">
        <w:tab/>
      </w:r>
      <w:r w:rsidR="00A04240">
        <w:t>R</w:t>
      </w:r>
      <w:r w:rsidR="00B140AC">
        <w:t xml:space="preserve">esponsable Mme GUERIN Angélique </w:t>
      </w:r>
      <w:r w:rsidR="007924B5">
        <w:t>pour le départemental et Coupe de noël.</w:t>
      </w:r>
    </w:p>
    <w:p w:rsidR="002230D0" w:rsidRDefault="006A73DD" w:rsidP="0029357F">
      <w:pPr>
        <w:ind w:left="3540"/>
        <w:jc w:val="both"/>
      </w:pPr>
      <w:r>
        <w:t>Seul</w:t>
      </w:r>
      <w:r w:rsidR="00D42F0E">
        <w:t>s</w:t>
      </w:r>
      <w:r>
        <w:t xml:space="preserve"> les 6 meilleurs résultats des concours critérium du</w:t>
      </w:r>
      <w:r w:rsidR="0022214D">
        <w:t xml:space="preserve"> département</w:t>
      </w:r>
      <w:r>
        <w:t xml:space="preserve"> seront pris en compte</w:t>
      </w:r>
      <w:r w:rsidR="004B433D">
        <w:t>.</w:t>
      </w:r>
    </w:p>
    <w:p w:rsidR="0071449C" w:rsidRDefault="009370A3" w:rsidP="0029357F">
      <w:pPr>
        <w:ind w:left="3540"/>
        <w:jc w:val="both"/>
      </w:pPr>
      <w:r>
        <w:t>Pour le critérium gros poissons</w:t>
      </w:r>
      <w:r w:rsidR="00A04240">
        <w:t xml:space="preserve"> : </w:t>
      </w:r>
      <w:r w:rsidR="00B140AC">
        <w:t>responsable BIARD Didier et COURTOIS Patrick</w:t>
      </w:r>
      <w:r w:rsidR="0071449C">
        <w:t>.</w:t>
      </w:r>
      <w:r w:rsidR="00A04240">
        <w:t xml:space="preserve"> </w:t>
      </w:r>
    </w:p>
    <w:p w:rsidR="009370A3" w:rsidRDefault="00814703" w:rsidP="0029357F">
      <w:pPr>
        <w:ind w:left="3540"/>
        <w:jc w:val="both"/>
      </w:pPr>
      <w:r>
        <w:lastRenderedPageBreak/>
        <w:t>Tous l</w:t>
      </w:r>
      <w:r w:rsidR="00A04240">
        <w:t>e</w:t>
      </w:r>
      <w:r w:rsidR="0071449C">
        <w:t>s calculs seront vérifiés par la</w:t>
      </w:r>
      <w:r w:rsidR="00A04240">
        <w:t xml:space="preserve"> commiss</w:t>
      </w:r>
      <w:r>
        <w:t>ion critérium</w:t>
      </w:r>
      <w:r w:rsidR="003D17E1">
        <w:t xml:space="preserve"> et le mode de calcul est ide</w:t>
      </w:r>
      <w:r w:rsidR="00687C30">
        <w:t>ntique pour les trois critériums. La commission est la seule à avoir pouvoir de statuer</w:t>
      </w:r>
      <w:r w:rsidR="009370A3">
        <w:t>.</w:t>
      </w:r>
    </w:p>
    <w:p w:rsidR="002230D0" w:rsidRDefault="002230D0" w:rsidP="0029357F">
      <w:pPr>
        <w:jc w:val="both"/>
      </w:pPr>
    </w:p>
    <w:p w:rsidR="00230B52" w:rsidRDefault="00230B52" w:rsidP="00B81A7E">
      <w:pPr>
        <w:pStyle w:val="Titre1"/>
      </w:pPr>
    </w:p>
    <w:p w:rsidR="002230D0" w:rsidRDefault="006B1067" w:rsidP="00B81A7E">
      <w:pPr>
        <w:pStyle w:val="Titre1"/>
      </w:pPr>
      <w:r>
        <w:t>REGLEMENT FFP</w:t>
      </w:r>
      <w:r w:rsidR="000F3AF0">
        <w:t>SC 2016</w:t>
      </w:r>
    </w:p>
    <w:p w:rsidR="00F157F0" w:rsidRDefault="00F157F0" w:rsidP="00F157F0">
      <w:pPr>
        <w:numPr>
          <w:ilvl w:val="0"/>
          <w:numId w:val="1"/>
        </w:numPr>
      </w:pPr>
      <w:r>
        <w:t>Nouvelle Fédération Sportive</w:t>
      </w:r>
      <w:r w:rsidR="000F3AF0">
        <w:t xml:space="preserve"> FFPS</w:t>
      </w:r>
    </w:p>
    <w:p w:rsidR="00644CF1" w:rsidRPr="00F157F0" w:rsidRDefault="00644CF1" w:rsidP="00F157F0">
      <w:pPr>
        <w:numPr>
          <w:ilvl w:val="0"/>
          <w:numId w:val="1"/>
        </w:numPr>
      </w:pPr>
      <w:r>
        <w:t>Pas de soucis pour la région puisque pour nous elle reste en état.</w:t>
      </w:r>
    </w:p>
    <w:p w:rsidR="00272D52" w:rsidRDefault="0003475B" w:rsidP="0003475B">
      <w:pPr>
        <w:numPr>
          <w:ilvl w:val="0"/>
          <w:numId w:val="1"/>
        </w:numPr>
      </w:pPr>
      <w:r>
        <w:t>Championnat r</w:t>
      </w:r>
      <w:r w:rsidR="00F90F58">
        <w:t>égional des clubs sur un jour</w:t>
      </w:r>
      <w:r w:rsidR="00AA0A77">
        <w:t>, 4 h</w:t>
      </w:r>
      <w:r w:rsidR="00F90F58">
        <w:t xml:space="preserve"> et i</w:t>
      </w:r>
      <w:r w:rsidR="000F3AF0">
        <w:t>l se déroulera à DOUY</w:t>
      </w:r>
      <w:r w:rsidR="00644CF1">
        <w:t xml:space="preserve"> le lendemain des jeunes</w:t>
      </w:r>
      <w:r>
        <w:t>.</w:t>
      </w:r>
      <w:r w:rsidR="00272D52" w:rsidRPr="00272D52">
        <w:t xml:space="preserve"> </w:t>
      </w:r>
    </w:p>
    <w:p w:rsidR="0003475B" w:rsidRPr="0003475B" w:rsidRDefault="003D17E1" w:rsidP="003D17E1">
      <w:pPr>
        <w:numPr>
          <w:ilvl w:val="0"/>
          <w:numId w:val="1"/>
        </w:numPr>
        <w:jc w:val="both"/>
      </w:pPr>
      <w:r>
        <w:t>Pour le championnat régional vétérans : trois manches sur deux jours</w:t>
      </w:r>
      <w:r w:rsidR="000F3AF0">
        <w:t xml:space="preserve"> avec un championnat départemental et un nombre de qualifiés</w:t>
      </w:r>
      <w:r w:rsidR="00F576FF">
        <w:t xml:space="preserve"> attribués à chaque CD</w:t>
      </w:r>
      <w:r>
        <w:t>.</w:t>
      </w:r>
      <w:r w:rsidR="000F3AF0">
        <w:t xml:space="preserve"> Age 55 ans au lieu de 60 au premier janvier 2016.</w:t>
      </w:r>
    </w:p>
    <w:p w:rsidR="00A04240" w:rsidRDefault="0022214D" w:rsidP="000F3AF0">
      <w:pPr>
        <w:numPr>
          <w:ilvl w:val="0"/>
          <w:numId w:val="1"/>
        </w:numPr>
        <w:jc w:val="both"/>
      </w:pPr>
      <w:r>
        <w:t>Application du règlement international dans ses grandes lignes</w:t>
      </w:r>
      <w:r w:rsidR="0073719B">
        <w:t>.</w:t>
      </w:r>
    </w:p>
    <w:p w:rsidR="00F576FF" w:rsidRDefault="00A04240" w:rsidP="00553A63">
      <w:pPr>
        <w:numPr>
          <w:ilvl w:val="0"/>
          <w:numId w:val="1"/>
        </w:numPr>
        <w:jc w:val="both"/>
      </w:pPr>
      <w:r>
        <w:t xml:space="preserve">Pour la carpe </w:t>
      </w:r>
      <w:r w:rsidR="000F3AF0">
        <w:t xml:space="preserve">un championnat de France et une coupe de </w:t>
      </w:r>
      <w:proofErr w:type="spellStart"/>
      <w:r w:rsidR="000F3AF0">
        <w:t>france</w:t>
      </w:r>
      <w:proofErr w:type="spellEnd"/>
      <w:r>
        <w:t>.</w:t>
      </w:r>
      <w:r w:rsidR="00553A63">
        <w:t xml:space="preserve"> </w:t>
      </w:r>
      <w:r w:rsidR="00F576FF">
        <w:t xml:space="preserve">Comme pour les vétérans </w:t>
      </w:r>
      <w:proofErr w:type="gramStart"/>
      <w:r w:rsidR="00F576FF">
        <w:t>un</w:t>
      </w:r>
      <w:proofErr w:type="gramEnd"/>
      <w:r w:rsidR="00F576FF">
        <w:t xml:space="preserve"> éliminatoire aura lieu en fin de saison pour les championnats 2017</w:t>
      </w:r>
    </w:p>
    <w:p w:rsidR="002B7479" w:rsidRDefault="000919A5" w:rsidP="00DD3B20">
      <w:pPr>
        <w:numPr>
          <w:ilvl w:val="0"/>
          <w:numId w:val="1"/>
        </w:numPr>
        <w:jc w:val="both"/>
      </w:pPr>
      <w:r>
        <w:t>Le prix des l</w:t>
      </w:r>
      <w:r w:rsidR="000F3AF0">
        <w:t>icences</w:t>
      </w:r>
      <w:r w:rsidR="004F0B9E">
        <w:t xml:space="preserve"> est</w:t>
      </w:r>
      <w:r w:rsidR="000F3AF0">
        <w:t xml:space="preserve"> FFPS en 2016</w:t>
      </w:r>
      <w:r w:rsidR="004F0B9E">
        <w:t>, explications</w:t>
      </w:r>
      <w:r>
        <w:t>.</w:t>
      </w:r>
      <w:r w:rsidR="002B7479">
        <w:t xml:space="preserve"> </w:t>
      </w:r>
    </w:p>
    <w:p w:rsidR="006B1067" w:rsidRDefault="006B1067" w:rsidP="00DD3B20">
      <w:pPr>
        <w:numPr>
          <w:ilvl w:val="0"/>
          <w:numId w:val="1"/>
        </w:numPr>
        <w:jc w:val="both"/>
      </w:pPr>
      <w:r>
        <w:t xml:space="preserve">Pour le </w:t>
      </w:r>
      <w:r w:rsidR="00D978D9">
        <w:t>régional</w:t>
      </w:r>
      <w:r>
        <w:t xml:space="preserve"> mixte 2 groupes de 36 pêcheurs 10 ou 11 montants</w:t>
      </w:r>
      <w:r w:rsidR="009B35FF">
        <w:t xml:space="preserve">, maintenus jusqu’au 15 </w:t>
      </w:r>
      <w:proofErr w:type="spellStart"/>
      <w:r w:rsidR="009B35FF">
        <w:t>ième</w:t>
      </w:r>
      <w:proofErr w:type="spellEnd"/>
      <w:r w:rsidR="009B35FF">
        <w:t>.</w:t>
      </w:r>
    </w:p>
    <w:p w:rsidR="00F90F58" w:rsidRDefault="00F576FF" w:rsidP="00DD3B20">
      <w:pPr>
        <w:numPr>
          <w:ilvl w:val="0"/>
          <w:numId w:val="1"/>
        </w:numPr>
        <w:jc w:val="both"/>
      </w:pPr>
      <w:r>
        <w:t>La coupe de France (GN</w:t>
      </w:r>
      <w:r w:rsidR="00553A63">
        <w:t>) sur</w:t>
      </w:r>
      <w:r w:rsidR="00F90F58">
        <w:t xml:space="preserve"> deux jo</w:t>
      </w:r>
      <w:r w:rsidR="000F3AF0">
        <w:t>urs</w:t>
      </w:r>
      <w:r w:rsidR="00F90F58">
        <w:t>.</w:t>
      </w:r>
    </w:p>
    <w:p w:rsidR="00F90F58" w:rsidRDefault="00F90F58" w:rsidP="00DD3B20">
      <w:pPr>
        <w:numPr>
          <w:ilvl w:val="0"/>
          <w:numId w:val="1"/>
        </w:numPr>
        <w:jc w:val="both"/>
      </w:pPr>
      <w:r>
        <w:t>Championnat de France Féminin sur trois jours et trois manches de 4 heures</w:t>
      </w:r>
      <w:r w:rsidR="000F3AF0">
        <w:t xml:space="preserve"> et une coupe de France en deux manches</w:t>
      </w:r>
      <w:r>
        <w:t>.</w:t>
      </w:r>
      <w:r w:rsidR="00F576FF">
        <w:t xml:space="preserve"> Un questionnaire sera distribué à la coupe de France pour la mise en place du règlement féminin.</w:t>
      </w:r>
    </w:p>
    <w:p w:rsidR="00F576FF" w:rsidRDefault="00F576FF" w:rsidP="00DD3B20">
      <w:pPr>
        <w:numPr>
          <w:ilvl w:val="0"/>
          <w:numId w:val="1"/>
        </w:numPr>
        <w:jc w:val="both"/>
      </w:pPr>
      <w:r>
        <w:t xml:space="preserve">Pour 2016 les féminines de première 2015 sont maintenues et 5 </w:t>
      </w:r>
      <w:r w:rsidR="00553A63">
        <w:t>de la coupe de France complèteront</w:t>
      </w:r>
      <w:r>
        <w:t xml:space="preserve"> la première.</w:t>
      </w:r>
    </w:p>
    <w:p w:rsidR="002230D0" w:rsidRDefault="002230D0" w:rsidP="0029357F">
      <w:pPr>
        <w:jc w:val="both"/>
      </w:pPr>
    </w:p>
    <w:p w:rsidR="0029357F" w:rsidRDefault="0029357F" w:rsidP="003636D8">
      <w:pPr>
        <w:jc w:val="both"/>
      </w:pPr>
    </w:p>
    <w:p w:rsidR="0029357F" w:rsidRDefault="0029357F" w:rsidP="0029357F">
      <w:pPr>
        <w:jc w:val="both"/>
      </w:pPr>
    </w:p>
    <w:p w:rsidR="002230D0" w:rsidRDefault="002230D0" w:rsidP="0029357F">
      <w:pPr>
        <w:pStyle w:val="Titre1"/>
      </w:pPr>
      <w:r>
        <w:t>PLAN PLURIANNUEL DE DEVELOPPEMENT</w:t>
      </w:r>
    </w:p>
    <w:p w:rsidR="002230D0" w:rsidRDefault="002230D0" w:rsidP="0029357F">
      <w:pPr>
        <w:jc w:val="both"/>
      </w:pPr>
      <w:r>
        <w:t>Continuité des obje</w:t>
      </w:r>
      <w:r w:rsidR="003636D8">
        <w:t>ctifs fixés, insertion dans le C</w:t>
      </w:r>
      <w:r>
        <w:t xml:space="preserve">NDS avec trois critères d’importance : les formations, </w:t>
      </w:r>
      <w:r w:rsidR="00922583">
        <w:t>les animations et les zones sensibles et ZRR</w:t>
      </w:r>
      <w:proofErr w:type="gramStart"/>
      <w:r w:rsidR="00922583">
        <w:t>.</w:t>
      </w:r>
      <w:r>
        <w:t>.</w:t>
      </w:r>
      <w:proofErr w:type="gramEnd"/>
    </w:p>
    <w:p w:rsidR="002230D0" w:rsidRDefault="002230D0" w:rsidP="0029357F">
      <w:pPr>
        <w:jc w:val="both"/>
      </w:pPr>
      <w:r>
        <w:t>Instructeur national </w:t>
      </w:r>
      <w:r w:rsidR="00A04240">
        <w:t>: MISSERI</w:t>
      </w:r>
      <w:r>
        <w:t xml:space="preserve"> </w:t>
      </w:r>
      <w:proofErr w:type="spellStart"/>
      <w:r>
        <w:t>J.Pierre</w:t>
      </w:r>
      <w:proofErr w:type="spellEnd"/>
      <w:r>
        <w:t xml:space="preserve"> est le formateur pour :</w:t>
      </w:r>
    </w:p>
    <w:p w:rsidR="002230D0" w:rsidRDefault="002230D0" w:rsidP="0029357F">
      <w:pPr>
        <w:numPr>
          <w:ilvl w:val="0"/>
          <w:numId w:val="1"/>
        </w:numPr>
        <w:jc w:val="both"/>
      </w:pPr>
      <w:r>
        <w:t>les brevets fédéraux</w:t>
      </w:r>
    </w:p>
    <w:p w:rsidR="002230D0" w:rsidRDefault="002230D0" w:rsidP="0029357F">
      <w:pPr>
        <w:numPr>
          <w:ilvl w:val="0"/>
          <w:numId w:val="1"/>
        </w:numPr>
        <w:jc w:val="both"/>
      </w:pPr>
      <w:r>
        <w:t>les BP JEP pêche de loisir</w:t>
      </w:r>
    </w:p>
    <w:p w:rsidR="002230D0" w:rsidRDefault="002230D0" w:rsidP="0029357F">
      <w:pPr>
        <w:numPr>
          <w:ilvl w:val="0"/>
          <w:numId w:val="1"/>
        </w:numPr>
        <w:jc w:val="both"/>
      </w:pPr>
      <w:r>
        <w:t>les formations</w:t>
      </w:r>
      <w:r w:rsidR="003636D8">
        <w:t xml:space="preserve"> spécifiques coup, carnassier complémentaire du BPJEP</w:t>
      </w:r>
    </w:p>
    <w:p w:rsidR="00922583" w:rsidRDefault="00922583" w:rsidP="0029357F">
      <w:pPr>
        <w:numPr>
          <w:ilvl w:val="0"/>
          <w:numId w:val="1"/>
        </w:numPr>
        <w:jc w:val="both"/>
      </w:pPr>
      <w:r>
        <w:t>La refonte des BP, travail pour la FFPS.</w:t>
      </w:r>
    </w:p>
    <w:p w:rsidR="002230D0" w:rsidRDefault="002230D0" w:rsidP="0029357F">
      <w:pPr>
        <w:jc w:val="both"/>
      </w:pPr>
    </w:p>
    <w:p w:rsidR="002230D0" w:rsidRDefault="002230D0" w:rsidP="0029357F">
      <w:pPr>
        <w:jc w:val="both"/>
      </w:pPr>
    </w:p>
    <w:p w:rsidR="002230D0" w:rsidRDefault="002230D0" w:rsidP="0029357F">
      <w:pPr>
        <w:jc w:val="both"/>
      </w:pPr>
      <w:r>
        <w:t>Mise en place des stages pour les clubs de compétitio</w:t>
      </w:r>
      <w:r w:rsidR="007B2256">
        <w:t>ns, les équipes de France</w:t>
      </w:r>
      <w:r>
        <w:t>, espoirs, féminines, préparations pour les différents championnats du Monde.</w:t>
      </w:r>
    </w:p>
    <w:p w:rsidR="003636D8" w:rsidRDefault="003636D8" w:rsidP="0029357F">
      <w:pPr>
        <w:jc w:val="both"/>
      </w:pPr>
    </w:p>
    <w:p w:rsidR="003636D8" w:rsidRDefault="003636D8" w:rsidP="0029357F">
      <w:pPr>
        <w:jc w:val="both"/>
        <w:rPr>
          <w:b/>
          <w:bCs/>
        </w:rPr>
      </w:pPr>
      <w:r w:rsidRPr="003636D8">
        <w:rPr>
          <w:b/>
          <w:bCs/>
        </w:rPr>
        <w:t xml:space="preserve">Stage jeune en CR Centre : </w:t>
      </w:r>
    </w:p>
    <w:p w:rsidR="002E0056" w:rsidRDefault="002E0056" w:rsidP="0029357F">
      <w:pPr>
        <w:jc w:val="both"/>
        <w:rPr>
          <w:b/>
          <w:bCs/>
        </w:rPr>
      </w:pPr>
    </w:p>
    <w:p w:rsidR="002E0056" w:rsidRPr="002E0056" w:rsidRDefault="002E0056" w:rsidP="0029357F">
      <w:pPr>
        <w:jc w:val="both"/>
      </w:pPr>
      <w:r>
        <w:t>Il rentre dans le projet national de la FFPSC sur le développement de la pratique sportive pour tous et va servir de référence pour son implantation dans les autres CR.</w:t>
      </w:r>
      <w:r w:rsidR="00922583">
        <w:t xml:space="preserve"> Il est prévu le 16</w:t>
      </w:r>
      <w:r w:rsidR="008B62D3">
        <w:t xml:space="preserve"> avril </w:t>
      </w:r>
      <w:r w:rsidR="00922583">
        <w:t xml:space="preserve">à </w:t>
      </w:r>
      <w:proofErr w:type="spellStart"/>
      <w:r w:rsidR="00922583">
        <w:t>Douy</w:t>
      </w:r>
      <w:proofErr w:type="spellEnd"/>
      <w:r w:rsidR="00A87D02">
        <w:t xml:space="preserve">, </w:t>
      </w:r>
      <w:r w:rsidR="008B62D3">
        <w:t>avec</w:t>
      </w:r>
      <w:r w:rsidR="00922583">
        <w:t xml:space="preserve"> les mêmes conditions qu’en 2015</w:t>
      </w:r>
      <w:r w:rsidR="008B62D3">
        <w:t>. Prévenir pour les présences, les conditions vont être transmises au CD.</w:t>
      </w:r>
    </w:p>
    <w:p w:rsidR="003636D8" w:rsidRDefault="003636D8" w:rsidP="0029357F">
      <w:pPr>
        <w:jc w:val="both"/>
      </w:pPr>
    </w:p>
    <w:p w:rsidR="002230D0" w:rsidRDefault="002230D0" w:rsidP="0029357F">
      <w:pPr>
        <w:jc w:val="both"/>
        <w:rPr>
          <w:u w:val="single"/>
        </w:rPr>
      </w:pPr>
    </w:p>
    <w:p w:rsidR="002230D0" w:rsidRDefault="002230D0" w:rsidP="0029357F">
      <w:pPr>
        <w:jc w:val="both"/>
        <w:rPr>
          <w:u w:val="single"/>
        </w:rPr>
      </w:pPr>
      <w:r>
        <w:rPr>
          <w:u w:val="single"/>
        </w:rPr>
        <w:t>Promotion pêche :</w:t>
      </w:r>
    </w:p>
    <w:p w:rsidR="002230D0" w:rsidRDefault="007F79EE" w:rsidP="0029357F">
      <w:pPr>
        <w:numPr>
          <w:ilvl w:val="0"/>
          <w:numId w:val="1"/>
        </w:numPr>
        <w:jc w:val="both"/>
      </w:pPr>
      <w:r>
        <w:lastRenderedPageBreak/>
        <w:t>Formation dans les zones sensibles</w:t>
      </w:r>
      <w:r w:rsidR="00850403">
        <w:t xml:space="preserve">, l’ouverture du </w:t>
      </w:r>
      <w:proofErr w:type="spellStart"/>
      <w:r w:rsidR="00850403">
        <w:t>carpodrome</w:t>
      </w:r>
      <w:proofErr w:type="spellEnd"/>
      <w:r w:rsidR="00850403">
        <w:t xml:space="preserve"> va donner une bouffée d’air car nous allons pouvoir accueillir sur le site les animati</w:t>
      </w:r>
      <w:r w:rsidR="00644CF1">
        <w:t>ons du secteur de Malesherbes,</w:t>
      </w:r>
      <w:r w:rsidR="00850403">
        <w:t xml:space="preserve"> Pithiviers</w:t>
      </w:r>
      <w:r w:rsidR="00644CF1">
        <w:t>, Lorris et Montereau</w:t>
      </w:r>
      <w:r w:rsidR="00850403">
        <w:t>.</w:t>
      </w:r>
    </w:p>
    <w:p w:rsidR="002230D0" w:rsidRDefault="002230D0" w:rsidP="0029357F">
      <w:pPr>
        <w:numPr>
          <w:ilvl w:val="0"/>
          <w:numId w:val="1"/>
        </w:numPr>
        <w:jc w:val="both"/>
      </w:pPr>
      <w:r>
        <w:t>les animations vacances</w:t>
      </w:r>
      <w:r w:rsidR="00850403">
        <w:t xml:space="preserve"> et CE</w:t>
      </w:r>
    </w:p>
    <w:p w:rsidR="002230D0" w:rsidRDefault="002230D0" w:rsidP="0029357F">
      <w:pPr>
        <w:numPr>
          <w:ilvl w:val="0"/>
          <w:numId w:val="1"/>
        </w:numPr>
        <w:jc w:val="both"/>
      </w:pPr>
      <w:r>
        <w:t>la formation des compétiteurs</w:t>
      </w:r>
      <w:r w:rsidR="00850403">
        <w:t> : soirées thématiques sur les besoins des pêcheurs.</w:t>
      </w:r>
    </w:p>
    <w:p w:rsidR="002230D0" w:rsidRDefault="002230D0" w:rsidP="0029357F">
      <w:pPr>
        <w:numPr>
          <w:ilvl w:val="0"/>
          <w:numId w:val="1"/>
        </w:numPr>
        <w:jc w:val="both"/>
      </w:pPr>
      <w:r>
        <w:t>formation corporative</w:t>
      </w:r>
      <w:r w:rsidR="00850403">
        <w:t> : j’a</w:t>
      </w:r>
      <w:r w:rsidR="00644CF1">
        <w:t>i été obligé de ralentir en 2015</w:t>
      </w:r>
      <w:r w:rsidR="00850403">
        <w:t>.</w:t>
      </w:r>
    </w:p>
    <w:p w:rsidR="002230D0" w:rsidRDefault="002230D0" w:rsidP="0029357F">
      <w:pPr>
        <w:jc w:val="both"/>
      </w:pPr>
    </w:p>
    <w:p w:rsidR="001E5100" w:rsidRDefault="001E5100" w:rsidP="0029357F">
      <w:pPr>
        <w:pStyle w:val="Titre1"/>
      </w:pPr>
    </w:p>
    <w:p w:rsidR="004671D9" w:rsidRPr="007F79EE" w:rsidRDefault="002230D0" w:rsidP="00A57A88">
      <w:pPr>
        <w:jc w:val="both"/>
        <w:rPr>
          <w:b/>
        </w:rPr>
      </w:pPr>
      <w:r>
        <w:rPr>
          <w:b/>
        </w:rPr>
        <w:t>COMMISSION DISCIPLINE </w:t>
      </w:r>
      <w:r w:rsidR="004671D9">
        <w:rPr>
          <w:b/>
        </w:rPr>
        <w:t xml:space="preserve">: </w:t>
      </w:r>
    </w:p>
    <w:p w:rsidR="00DF42DD" w:rsidRDefault="00DF42DD" w:rsidP="00926AE6">
      <w:pPr>
        <w:pStyle w:val="Titre1"/>
      </w:pPr>
    </w:p>
    <w:p w:rsidR="002230D0" w:rsidRDefault="002230D0" w:rsidP="0029357F">
      <w:pPr>
        <w:pStyle w:val="Titre1"/>
      </w:pPr>
      <w:r>
        <w:t>GRAND NATIONAL</w:t>
      </w:r>
    </w:p>
    <w:p w:rsidR="002230D0" w:rsidRDefault="002230D0" w:rsidP="0029357F">
      <w:pPr>
        <w:jc w:val="both"/>
      </w:pPr>
      <w:r>
        <w:t>Aucun problè</w:t>
      </w:r>
      <w:r w:rsidR="007618D1">
        <w:t xml:space="preserve">me, </w:t>
      </w:r>
      <w:proofErr w:type="gramStart"/>
      <w:r w:rsidR="007618D1">
        <w:t>form</w:t>
      </w:r>
      <w:r w:rsidR="004B433D">
        <w:t>u</w:t>
      </w:r>
      <w:r w:rsidR="00926AE6">
        <w:t>le</w:t>
      </w:r>
      <w:proofErr w:type="gramEnd"/>
      <w:r w:rsidR="00926AE6">
        <w:t xml:space="preserve"> reconduite pour 2016</w:t>
      </w:r>
    </w:p>
    <w:p w:rsidR="0022214D" w:rsidRDefault="0022214D" w:rsidP="0029357F">
      <w:pPr>
        <w:jc w:val="both"/>
      </w:pPr>
      <w:r>
        <w:t>L’éliminatoire s</w:t>
      </w:r>
      <w:r w:rsidR="002F5A3B">
        <w:t xml:space="preserve">e déroulera à </w:t>
      </w:r>
      <w:r w:rsidR="0071449C">
        <w:t>Dampierre le 1er</w:t>
      </w:r>
      <w:r w:rsidR="00272D52">
        <w:t xml:space="preserve"> Mai </w:t>
      </w:r>
    </w:p>
    <w:p w:rsidR="005A47C1" w:rsidRDefault="005A47C1" w:rsidP="0029357F">
      <w:pPr>
        <w:pStyle w:val="Titre1"/>
        <w:rPr>
          <w:b w:val="0"/>
          <w:bCs w:val="0"/>
        </w:rPr>
      </w:pPr>
    </w:p>
    <w:p w:rsidR="002230D0" w:rsidRDefault="002230D0" w:rsidP="007F79EE">
      <w:pPr>
        <w:pStyle w:val="Titre1"/>
      </w:pPr>
      <w:r>
        <w:t xml:space="preserve">VŒUX CD 45 </w:t>
      </w:r>
    </w:p>
    <w:p w:rsidR="002230D0" w:rsidRDefault="002230D0" w:rsidP="0029357F">
      <w:pPr>
        <w:jc w:val="both"/>
      </w:pPr>
    </w:p>
    <w:p w:rsidR="002230D0" w:rsidRDefault="002230D0" w:rsidP="0029357F">
      <w:pPr>
        <w:jc w:val="both"/>
      </w:pPr>
      <w:r>
        <w:t>Pour les concours à places limitées favoriser en priorité les pêcheurs du département avec une liste d’attente pour les suivants.</w:t>
      </w:r>
      <w:r w:rsidR="00ED023A">
        <w:t xml:space="preserve"> </w:t>
      </w:r>
    </w:p>
    <w:p w:rsidR="00ED023A" w:rsidRDefault="00ED023A" w:rsidP="0029357F">
      <w:pPr>
        <w:jc w:val="both"/>
      </w:pPr>
      <w:r>
        <w:t xml:space="preserve">Pour les concours du CD, </w:t>
      </w:r>
      <w:r w:rsidR="00DF6762">
        <w:t>il ne sera</w:t>
      </w:r>
      <w:r>
        <w:t xml:space="preserve"> pas pris de </w:t>
      </w:r>
      <w:r w:rsidR="00DF6762">
        <w:t>pêcheurs extérieurs si dotation supplémentaire</w:t>
      </w:r>
      <w:r>
        <w:t xml:space="preserve"> du CD</w:t>
      </w:r>
      <w:r w:rsidR="00644CF1">
        <w:t xml:space="preserve"> ou pour compléter</w:t>
      </w:r>
      <w:r>
        <w:t>.</w:t>
      </w:r>
    </w:p>
    <w:p w:rsidR="00644CF1" w:rsidRDefault="002230D0" w:rsidP="005A47C1">
      <w:pPr>
        <w:jc w:val="both"/>
      </w:pPr>
      <w:r>
        <w:t>Effectuer les contrôles des esches</w:t>
      </w:r>
      <w:r w:rsidR="000919A5">
        <w:t xml:space="preserve"> et des cannes</w:t>
      </w:r>
      <w:r>
        <w:t xml:space="preserve">. </w:t>
      </w:r>
    </w:p>
    <w:p w:rsidR="002230D0" w:rsidRDefault="00644CF1" w:rsidP="005A47C1">
      <w:pPr>
        <w:jc w:val="both"/>
      </w:pPr>
      <w:r>
        <w:t xml:space="preserve">Le CD prend en charge les inscriptions pour l’éliminatoire </w:t>
      </w:r>
      <w:r w:rsidR="00D81FAC">
        <w:t>régionale</w:t>
      </w:r>
      <w:r>
        <w:t xml:space="preserve"> de la carpe.</w:t>
      </w:r>
      <w:r w:rsidR="002230D0">
        <w:t xml:space="preserve"> </w:t>
      </w:r>
    </w:p>
    <w:p w:rsidR="002230D0" w:rsidRDefault="002230D0" w:rsidP="0029357F">
      <w:pPr>
        <w:jc w:val="both"/>
      </w:pPr>
      <w:r>
        <w:t>Responsables désignés à l’avance pour les championnats départementaux</w:t>
      </w:r>
      <w:r w:rsidR="0088376D">
        <w:t>.</w:t>
      </w:r>
    </w:p>
    <w:p w:rsidR="00687C30" w:rsidRDefault="007964B3" w:rsidP="003F7EE0">
      <w:pPr>
        <w:jc w:val="both"/>
      </w:pPr>
      <w:r>
        <w:t xml:space="preserve">Pour les classements </w:t>
      </w:r>
      <w:r w:rsidR="008D5CC6">
        <w:t>des critériums le règlement a été présenté en fin d’année 2015, il servira de calcul et sera incontournable.</w:t>
      </w:r>
    </w:p>
    <w:p w:rsidR="00467133" w:rsidRDefault="00687C30" w:rsidP="003F7EE0">
      <w:pPr>
        <w:jc w:val="both"/>
      </w:pPr>
      <w:r>
        <w:t xml:space="preserve">Pour le championnat du Loiret des clubs : L’AG </w:t>
      </w:r>
      <w:r w:rsidR="000646BD">
        <w:t xml:space="preserve">a décidé de permettre l’apport d’un pêcheur extérieur </w:t>
      </w:r>
      <w:r w:rsidR="00644CF1">
        <w:t xml:space="preserve">du Loiret </w:t>
      </w:r>
      <w:r w:rsidR="000646BD">
        <w:t>pour compléter les équipes. Cette équipe ne pourra pas prétendre à une qualification.</w:t>
      </w:r>
      <w:r w:rsidR="008A1EEC">
        <w:t xml:space="preserve"> </w:t>
      </w:r>
    </w:p>
    <w:p w:rsidR="00637359" w:rsidRDefault="00637359" w:rsidP="003F7EE0">
      <w:pPr>
        <w:jc w:val="both"/>
      </w:pPr>
    </w:p>
    <w:p w:rsidR="00637359" w:rsidRDefault="00637359" w:rsidP="003F7EE0">
      <w:pPr>
        <w:jc w:val="both"/>
      </w:pPr>
      <w:r w:rsidRPr="002E0056">
        <w:rPr>
          <w:b/>
          <w:bCs/>
        </w:rPr>
        <w:t>Coupe de Noël </w:t>
      </w:r>
      <w:r w:rsidR="007F79EE">
        <w:rPr>
          <w:b/>
          <w:bCs/>
        </w:rPr>
        <w:t>« Bernard DUPRE »</w:t>
      </w:r>
      <w:r w:rsidRPr="002E0056">
        <w:rPr>
          <w:b/>
          <w:bCs/>
        </w:rPr>
        <w:t>:</w:t>
      </w:r>
      <w:r w:rsidR="002F5A3B">
        <w:t xml:space="preserve"> La</w:t>
      </w:r>
      <w:r>
        <w:t xml:space="preserve"> coupe de Noël </w:t>
      </w:r>
      <w:r w:rsidR="002F5A3B">
        <w:t xml:space="preserve">se déroule </w:t>
      </w:r>
      <w:r>
        <w:t>sur le</w:t>
      </w:r>
      <w:r w:rsidR="002E0056">
        <w:t>s</w:t>
      </w:r>
      <w:r>
        <w:t xml:space="preserve"> mois</w:t>
      </w:r>
      <w:r w:rsidR="0071449C">
        <w:t xml:space="preserve"> d’Octobre, </w:t>
      </w:r>
      <w:r>
        <w:t>Nov</w:t>
      </w:r>
      <w:r w:rsidR="003340BD">
        <w:t>embre, Décembre, Janvier</w:t>
      </w:r>
      <w:r w:rsidR="007F79EE">
        <w:t xml:space="preserve"> et Février</w:t>
      </w:r>
      <w:r w:rsidR="00814703">
        <w:t xml:space="preserve"> (weekend avant l’AG</w:t>
      </w:r>
      <w:r w:rsidR="002A4F22">
        <w:t>)</w:t>
      </w:r>
      <w:r w:rsidR="007F79EE">
        <w:t>,</w:t>
      </w:r>
      <w:r w:rsidR="003340BD">
        <w:t xml:space="preserve"> les concours qui comptent pour cette coupe sont ouverts aux</w:t>
      </w:r>
      <w:r>
        <w:t xml:space="preserve"> pêc</w:t>
      </w:r>
      <w:r w:rsidR="00347080">
        <w:t>heurs extérieurs au département en ce qui concerne la dotation.</w:t>
      </w:r>
      <w:r>
        <w:t xml:space="preserve"> </w:t>
      </w:r>
      <w:r w:rsidR="008A1EEC">
        <w:t>Les concours peuvent être ajoutés les uns après les autres à cause des intempéries avec nul</w:t>
      </w:r>
      <w:r w:rsidR="002A4F22">
        <w:t>le</w:t>
      </w:r>
      <w:r w:rsidR="008A1EEC">
        <w:t xml:space="preserve"> obligation d’un calendrier pré établi</w:t>
      </w:r>
      <w:r w:rsidR="000919A5">
        <w:t xml:space="preserve"> mais par </w:t>
      </w:r>
      <w:r w:rsidR="00A62D05">
        <w:t>respect de tous un minimum de 8</w:t>
      </w:r>
      <w:r w:rsidR="000919A5">
        <w:t xml:space="preserve"> jours est nécessaire pour la publication d’une </w:t>
      </w:r>
      <w:r w:rsidR="008F0559">
        <w:t>organisation</w:t>
      </w:r>
      <w:r w:rsidR="00A62D05">
        <w:t xml:space="preserve"> et une publication sur le site est nécessaire pour obtenir </w:t>
      </w:r>
      <w:r w:rsidR="00FD2AD2">
        <w:t xml:space="preserve">l’homologation. </w:t>
      </w:r>
      <w:r w:rsidR="00347080">
        <w:t>Le</w:t>
      </w:r>
      <w:r>
        <w:t xml:space="preserve"> classement </w:t>
      </w:r>
      <w:r w:rsidR="00347080">
        <w:t>final type critérium</w:t>
      </w:r>
      <w:r>
        <w:t xml:space="preserve"> ne concernera que les pêcheurs du Loiret</w:t>
      </w:r>
      <w:r w:rsidR="003340BD">
        <w:t>.</w:t>
      </w:r>
      <w:r w:rsidR="00CE24BF">
        <w:t xml:space="preserve"> Les concours de la coupe de Noël ne rentrent pas dans le critérium départemental. Cette épreuve sera dotée de trois coupes et une licence gratuite sera </w:t>
      </w:r>
      <w:r w:rsidR="00272D52">
        <w:t>attribuée au premier concurrent</w:t>
      </w:r>
      <w:r w:rsidR="0071449C">
        <w:t xml:space="preserve"> du classement</w:t>
      </w:r>
      <w:r w:rsidR="00CE24BF">
        <w:t xml:space="preserve"> final.</w:t>
      </w:r>
      <w:r w:rsidR="00A04240">
        <w:t xml:space="preserve"> Si le vainqueur a déjà obtenu une licence dans </w:t>
      </w:r>
      <w:r w:rsidR="008F0559">
        <w:t xml:space="preserve">le critérium départemental, c’est le deuxième qui en </w:t>
      </w:r>
      <w:r w:rsidR="0084069B">
        <w:t>bénéficiera</w:t>
      </w:r>
      <w:r w:rsidR="008A1EEC">
        <w:t>.</w:t>
      </w:r>
      <w:r w:rsidR="007924B5" w:rsidRPr="007924B5">
        <w:t xml:space="preserve"> </w:t>
      </w:r>
      <w:r w:rsidR="007924B5">
        <w:t>Pour cette coupe si moins de 4 épreuves donc pas de classement pour l’année et le super critérium.</w:t>
      </w:r>
    </w:p>
    <w:p w:rsidR="002F5A3B" w:rsidRDefault="002F5A3B" w:rsidP="003F7EE0">
      <w:pPr>
        <w:jc w:val="both"/>
      </w:pPr>
      <w:r>
        <w:t>Comme pour le critérium, un super classement sur 4 ans aura lieu et 3 coupes seront remises.</w:t>
      </w:r>
    </w:p>
    <w:p w:rsidR="002F5A3B" w:rsidRDefault="00AF5F9E" w:rsidP="003F7EE0">
      <w:pPr>
        <w:jc w:val="both"/>
      </w:pPr>
      <w:r w:rsidRPr="000C49FF">
        <w:rPr>
          <w:b/>
        </w:rPr>
        <w:t>Un</w:t>
      </w:r>
      <w:r w:rsidR="002F5A3B" w:rsidRPr="000C49FF">
        <w:rPr>
          <w:b/>
        </w:rPr>
        <w:t xml:space="preserve"> critérium gros poissons</w:t>
      </w:r>
      <w:r w:rsidR="002F5A3B">
        <w:t xml:space="preserve"> sera disputé avec une licence offerte au premier et trois coupes</w:t>
      </w:r>
      <w:r>
        <w:t xml:space="preserve"> pour les trois premiers</w:t>
      </w:r>
      <w:r w:rsidR="002F5A3B">
        <w:t>.</w:t>
      </w:r>
      <w:r w:rsidR="007F79EE">
        <w:t xml:space="preserve"> L’éliminatoire de la coupe de France n’est pas </w:t>
      </w:r>
      <w:r w:rsidR="002A4F22">
        <w:t>comptabilisée</w:t>
      </w:r>
      <w:r w:rsidR="007F79EE">
        <w:t>.</w:t>
      </w:r>
      <w:r w:rsidR="0084069B">
        <w:t xml:space="preserve"> Comme pour la coupe de Noël si le vainqueur a déjà obtenu une licence dans le critérium départemental, c’est le deuxième qui en bénéficiera.</w:t>
      </w:r>
    </w:p>
    <w:p w:rsidR="00AF5F9E" w:rsidRDefault="00AF5F9E" w:rsidP="00AF5F9E">
      <w:pPr>
        <w:jc w:val="both"/>
      </w:pPr>
      <w:r>
        <w:t>Un super critérium</w:t>
      </w:r>
      <w:r w:rsidR="00D978D9">
        <w:t>,</w:t>
      </w:r>
      <w:r>
        <w:t xml:space="preserve"> sur quatre ans</w:t>
      </w:r>
      <w:r w:rsidR="00D978D9">
        <w:t>,</w:t>
      </w:r>
      <w:r>
        <w:t xml:space="preserve"> sera mis en place avec les mêmes critères et mode de calcul que les autres.</w:t>
      </w:r>
    </w:p>
    <w:p w:rsidR="00972994" w:rsidRDefault="00972994" w:rsidP="00AF5F9E">
      <w:pPr>
        <w:jc w:val="both"/>
      </w:pPr>
      <w:r>
        <w:t xml:space="preserve">En cas d’égalité pour le critérium du Loiret, les compétiteurs seront départagés par l’addition, un par un des concours au-delà de 6 c’est-à-dire 6+1, 6+2, 6+3 </w:t>
      </w:r>
      <w:r w:rsidR="002A4F22">
        <w:t>etc... Si</w:t>
      </w:r>
      <w:r>
        <w:t xml:space="preserve"> après épuisement du classement ils sont encore à égalité se sont les victoires qui les départageront.</w:t>
      </w:r>
    </w:p>
    <w:p w:rsidR="008A1EEC" w:rsidRDefault="00972994" w:rsidP="00AF5F9E">
      <w:pPr>
        <w:jc w:val="both"/>
      </w:pPr>
      <w:r>
        <w:t xml:space="preserve">En cas d’égalité pour la coupe de noël et les gros poissons se sont les poids qui détermineront le classement.  </w:t>
      </w:r>
    </w:p>
    <w:p w:rsidR="007618D1" w:rsidRDefault="007618D1" w:rsidP="0029357F">
      <w:pPr>
        <w:pStyle w:val="Corpsdetexte"/>
        <w:rPr>
          <w:b w:val="0"/>
          <w:bCs w:val="0"/>
        </w:rPr>
      </w:pPr>
    </w:p>
    <w:p w:rsidR="002230D0" w:rsidRDefault="002230D0" w:rsidP="0029357F">
      <w:pPr>
        <w:pStyle w:val="Corpsdetexte"/>
      </w:pPr>
      <w:r>
        <w:t>MISE EN PLACE DU CALENDRIER, CHAMPIONNATS ET LIEUX, MISE EN PLACE DU CALENDRIER CONCOURS</w:t>
      </w:r>
    </w:p>
    <w:p w:rsidR="002230D0" w:rsidRDefault="002230D0" w:rsidP="0029357F">
      <w:pPr>
        <w:jc w:val="both"/>
      </w:pPr>
    </w:p>
    <w:p w:rsidR="002230D0" w:rsidRDefault="002230D0" w:rsidP="0029357F">
      <w:pPr>
        <w:jc w:val="both"/>
      </w:pPr>
      <w:r>
        <w:t>Vote des commissions par l’AG</w:t>
      </w:r>
    </w:p>
    <w:p w:rsidR="007618D1" w:rsidRDefault="00E74780" w:rsidP="0029357F">
      <w:pPr>
        <w:jc w:val="both"/>
      </w:pPr>
      <w:r>
        <w:t>CONTRE</w:t>
      </w:r>
      <w:r>
        <w:tab/>
      </w:r>
      <w:r>
        <w:tab/>
      </w:r>
      <w:r>
        <w:tab/>
        <w:t>ABSTENTION</w:t>
      </w:r>
      <w:r>
        <w:tab/>
      </w:r>
      <w:r>
        <w:tab/>
        <w:t xml:space="preserve">POUR </w:t>
      </w:r>
    </w:p>
    <w:p w:rsidR="002230D0" w:rsidRDefault="00E74780" w:rsidP="0029357F">
      <w:pPr>
        <w:jc w:val="both"/>
      </w:pPr>
      <w:r>
        <w:t>Néant</w:t>
      </w:r>
      <w:r>
        <w:tab/>
      </w:r>
      <w:r>
        <w:tab/>
      </w:r>
      <w:r>
        <w:tab/>
      </w:r>
      <w:r>
        <w:tab/>
        <w:t>N</w:t>
      </w:r>
      <w:r w:rsidR="002230D0">
        <w:t>éant</w:t>
      </w:r>
      <w:r>
        <w:tab/>
      </w:r>
      <w:r>
        <w:tab/>
      </w:r>
      <w:r>
        <w:tab/>
      </w:r>
      <w:r>
        <w:tab/>
        <w:t>à l’Unanimité</w:t>
      </w:r>
    </w:p>
    <w:p w:rsidR="001E5100" w:rsidRDefault="002230D0" w:rsidP="005A47C1">
      <w:pPr>
        <w:jc w:val="both"/>
      </w:pPr>
      <w:r>
        <w:t>Remise des coupes par le Président aux pêcheurs qu</w:t>
      </w:r>
      <w:r w:rsidR="00D42F0E">
        <w:t>i ont brillé durant l’année 2</w:t>
      </w:r>
      <w:r w:rsidR="000F3881">
        <w:t>015</w:t>
      </w:r>
      <w:r>
        <w:t xml:space="preserve"> o</w:t>
      </w:r>
      <w:r w:rsidR="0022214D">
        <w:t>u servi le C</w:t>
      </w:r>
      <w:r>
        <w:t>D</w:t>
      </w:r>
      <w:r w:rsidR="00CE24BF">
        <w:t xml:space="preserve"> 45</w:t>
      </w:r>
      <w:r w:rsidR="009B249F">
        <w:t>.</w:t>
      </w:r>
    </w:p>
    <w:p w:rsidR="00310F43" w:rsidRDefault="00310F43" w:rsidP="005A47C1">
      <w:pPr>
        <w:jc w:val="both"/>
      </w:pPr>
      <w:r>
        <w:t>La c</w:t>
      </w:r>
      <w:r w:rsidR="00355548">
        <w:t xml:space="preserve">oupe du Président a été remise </w:t>
      </w:r>
      <w:r w:rsidR="00D1268E">
        <w:t xml:space="preserve">à </w:t>
      </w:r>
      <w:r w:rsidR="000F3881">
        <w:t>Pascal ROSA</w:t>
      </w:r>
      <w:r w:rsidR="008B62D3">
        <w:t xml:space="preserve"> pour son implication dans le</w:t>
      </w:r>
      <w:r w:rsidR="005D42FA">
        <w:t xml:space="preserve"> CD.</w:t>
      </w:r>
      <w:r w:rsidR="008B62D3">
        <w:t xml:space="preserve"> Un grand remerciement à Dominique RANGER</w:t>
      </w:r>
      <w:r w:rsidR="00355548">
        <w:t xml:space="preserve"> et JF EUDES</w:t>
      </w:r>
      <w:r w:rsidR="008B62D3">
        <w:t>.</w:t>
      </w:r>
    </w:p>
    <w:p w:rsidR="00D1268E" w:rsidRDefault="003841B2" w:rsidP="005A47C1">
      <w:pPr>
        <w:jc w:val="both"/>
      </w:pPr>
      <w:r>
        <w:t>Un grand merci également à</w:t>
      </w:r>
      <w:r w:rsidR="00D1268E">
        <w:t xml:space="preserve"> Serge </w:t>
      </w:r>
      <w:proofErr w:type="spellStart"/>
      <w:r w:rsidR="00D1268E">
        <w:t>Mercadie</w:t>
      </w:r>
      <w:proofErr w:type="spellEnd"/>
      <w:r w:rsidR="00D1268E">
        <w:t xml:space="preserve"> pour son implication sur le plan d’eau de Dampierre m</w:t>
      </w:r>
      <w:r>
        <w:t>ais aussi pour les facilités qu’il nous donne</w:t>
      </w:r>
      <w:r w:rsidR="00D1268E">
        <w:t xml:space="preserve"> pour utiliser le plan d’eau de la Pisciculture pour la pêche des gros poissons.</w:t>
      </w:r>
    </w:p>
    <w:p w:rsidR="002230D0" w:rsidRDefault="002230D0" w:rsidP="0029357F">
      <w:pPr>
        <w:jc w:val="both"/>
      </w:pPr>
      <w:r>
        <w:t>Rem</w:t>
      </w:r>
      <w:r w:rsidR="005A47C1">
        <w:t>ise des coupes du critéri</w:t>
      </w:r>
      <w:r w:rsidR="000F3881">
        <w:t>um 2015</w:t>
      </w:r>
    </w:p>
    <w:p w:rsidR="002230D0" w:rsidRPr="005A47C1" w:rsidRDefault="002230D0" w:rsidP="0029357F">
      <w:pPr>
        <w:jc w:val="both"/>
        <w:rPr>
          <w:lang w:val="de-DE"/>
        </w:rPr>
      </w:pPr>
      <w:r>
        <w:tab/>
      </w:r>
      <w:r w:rsidRPr="005A47C1">
        <w:rPr>
          <w:lang w:val="de-DE"/>
        </w:rPr>
        <w:t>1</w:t>
      </w:r>
      <w:r w:rsidRPr="005A47C1">
        <w:rPr>
          <w:vertAlign w:val="superscript"/>
          <w:lang w:val="de-DE"/>
        </w:rPr>
        <w:t>er</w:t>
      </w:r>
      <w:r w:rsidR="001F6F31">
        <w:rPr>
          <w:lang w:val="de-DE"/>
        </w:rPr>
        <w:tab/>
      </w:r>
      <w:r w:rsidR="003D2BAB">
        <w:t>MISSERI Jean Pierre</w:t>
      </w:r>
      <w:r w:rsidR="003D2BAB">
        <w:tab/>
      </w:r>
      <w:r w:rsidR="003D2BAB">
        <w:tab/>
      </w:r>
      <w:r w:rsidR="003D2BAB">
        <w:tab/>
        <w:t>TS 45</w:t>
      </w:r>
    </w:p>
    <w:p w:rsidR="0011094B" w:rsidRDefault="002230D0" w:rsidP="0029357F">
      <w:pPr>
        <w:jc w:val="both"/>
      </w:pPr>
      <w:r w:rsidRPr="005A47C1">
        <w:rPr>
          <w:lang w:val="de-DE"/>
        </w:rPr>
        <w:tab/>
        <w:t>2</w:t>
      </w:r>
      <w:r w:rsidRPr="005A47C1">
        <w:rPr>
          <w:vertAlign w:val="superscript"/>
          <w:lang w:val="de-DE"/>
        </w:rPr>
        <w:t>e</w:t>
      </w:r>
      <w:r w:rsidR="00265F30">
        <w:rPr>
          <w:lang w:val="de-DE"/>
        </w:rPr>
        <w:tab/>
      </w:r>
      <w:r w:rsidR="000F3881">
        <w:t>GUERIN Olivier</w:t>
      </w:r>
      <w:r w:rsidR="000F3881">
        <w:tab/>
      </w:r>
      <w:r w:rsidR="003D2BAB">
        <w:tab/>
      </w:r>
      <w:r w:rsidR="003D2BAB">
        <w:tab/>
      </w:r>
      <w:r w:rsidR="00F3625A">
        <w:t>AOPC</w:t>
      </w:r>
    </w:p>
    <w:p w:rsidR="002230D0" w:rsidRPr="003D2BAB" w:rsidRDefault="002230D0" w:rsidP="0029357F">
      <w:pPr>
        <w:jc w:val="both"/>
      </w:pPr>
      <w:r>
        <w:tab/>
      </w:r>
      <w:r w:rsidRPr="003D2BAB">
        <w:t>3</w:t>
      </w:r>
      <w:r w:rsidRPr="003D2BAB">
        <w:rPr>
          <w:vertAlign w:val="superscript"/>
        </w:rPr>
        <w:t>e</w:t>
      </w:r>
      <w:r w:rsidR="0011094B" w:rsidRPr="003D2BAB">
        <w:tab/>
      </w:r>
      <w:r w:rsidR="000F3881">
        <w:t>SOUCHET Thierry</w:t>
      </w:r>
      <w:r w:rsidR="00F3625A" w:rsidRPr="003D2BAB">
        <w:tab/>
      </w:r>
      <w:r w:rsidR="00F3625A" w:rsidRPr="003D2BAB">
        <w:tab/>
      </w:r>
      <w:r w:rsidR="00DF7986" w:rsidRPr="003D2BAB">
        <w:tab/>
      </w:r>
      <w:r w:rsidR="000F3881">
        <w:t>AOPC</w:t>
      </w:r>
    </w:p>
    <w:p w:rsidR="003D2BAB" w:rsidRPr="005A47C1" w:rsidRDefault="00CB7D86" w:rsidP="003D2BAB">
      <w:pPr>
        <w:jc w:val="both"/>
        <w:rPr>
          <w:lang w:val="de-DE"/>
        </w:rPr>
      </w:pPr>
      <w:r w:rsidRPr="003D2BAB">
        <w:tab/>
        <w:t>4</w:t>
      </w:r>
      <w:r w:rsidRPr="003D2BAB">
        <w:rPr>
          <w:vertAlign w:val="superscript"/>
        </w:rPr>
        <w:t>e</w:t>
      </w:r>
      <w:r w:rsidR="00F3625A" w:rsidRPr="003D2BAB">
        <w:tab/>
      </w:r>
      <w:r w:rsidR="000F3881">
        <w:t>DAVID Alain</w:t>
      </w:r>
      <w:r w:rsidR="000F3881">
        <w:tab/>
      </w:r>
      <w:r w:rsidR="000F3881">
        <w:tab/>
      </w:r>
      <w:r w:rsidR="000F3881">
        <w:tab/>
      </w:r>
      <w:r w:rsidR="000F3881">
        <w:tab/>
        <w:t>AOPC</w:t>
      </w:r>
    </w:p>
    <w:p w:rsidR="0011094B" w:rsidRDefault="00CB7D86" w:rsidP="003D2BAB">
      <w:pPr>
        <w:ind w:firstLine="708"/>
        <w:jc w:val="both"/>
        <w:rPr>
          <w:lang w:val="de-DE"/>
        </w:rPr>
      </w:pPr>
      <w:r>
        <w:t>5</w:t>
      </w:r>
      <w:r w:rsidRPr="00CB7D86">
        <w:rPr>
          <w:vertAlign w:val="superscript"/>
        </w:rPr>
        <w:t>e</w:t>
      </w:r>
      <w:r w:rsidR="00265F30">
        <w:tab/>
      </w:r>
      <w:r w:rsidR="000F3881">
        <w:t>SIFFELET David</w:t>
      </w:r>
      <w:r w:rsidR="000F3881">
        <w:tab/>
      </w:r>
      <w:r w:rsidR="00D1268E">
        <w:tab/>
      </w:r>
      <w:r w:rsidR="00D1268E">
        <w:tab/>
        <w:t>AOPC</w:t>
      </w:r>
    </w:p>
    <w:p w:rsidR="001F6F31" w:rsidRPr="005A47C1" w:rsidRDefault="001F6F31" w:rsidP="0011094B">
      <w:pPr>
        <w:jc w:val="both"/>
        <w:rPr>
          <w:lang w:val="de-DE"/>
        </w:rPr>
      </w:pPr>
      <w:r>
        <w:rPr>
          <w:lang w:val="de-DE"/>
        </w:rPr>
        <w:tab/>
      </w:r>
    </w:p>
    <w:p w:rsidR="00197D2C" w:rsidRDefault="00197D2C" w:rsidP="0029357F">
      <w:pPr>
        <w:jc w:val="both"/>
      </w:pPr>
      <w:r w:rsidRPr="00197D2C">
        <w:t>Remise des coupes</w:t>
      </w:r>
      <w:r>
        <w:t xml:space="preserve"> pour le critérium gros poissons</w:t>
      </w:r>
    </w:p>
    <w:p w:rsidR="00197D2C" w:rsidRDefault="00197D2C" w:rsidP="0029357F">
      <w:pPr>
        <w:jc w:val="both"/>
      </w:pPr>
      <w:r>
        <w:tab/>
        <w:t>1</w:t>
      </w:r>
      <w:r w:rsidRPr="00197D2C">
        <w:rPr>
          <w:vertAlign w:val="superscript"/>
        </w:rPr>
        <w:t>er</w:t>
      </w:r>
      <w:r w:rsidR="005D42FA">
        <w:tab/>
      </w:r>
      <w:r w:rsidR="000F3881">
        <w:t>MEAUME Sylvain</w:t>
      </w:r>
      <w:r w:rsidR="000F3881">
        <w:tab/>
      </w:r>
      <w:r w:rsidR="000F3881">
        <w:tab/>
      </w:r>
      <w:r w:rsidR="000F3881">
        <w:tab/>
        <w:t>ST Denis en Val</w:t>
      </w:r>
    </w:p>
    <w:p w:rsidR="00197D2C" w:rsidRDefault="00197D2C" w:rsidP="0029357F">
      <w:pPr>
        <w:jc w:val="both"/>
      </w:pPr>
      <w:r>
        <w:tab/>
        <w:t>2</w:t>
      </w:r>
      <w:r w:rsidRPr="00197D2C">
        <w:rPr>
          <w:vertAlign w:val="superscript"/>
        </w:rPr>
        <w:t>e</w:t>
      </w:r>
      <w:r w:rsidR="005D42FA">
        <w:t xml:space="preserve"> </w:t>
      </w:r>
      <w:r w:rsidR="005D42FA">
        <w:tab/>
      </w:r>
      <w:r w:rsidR="000F3881">
        <w:t>CHAVOUET Jean Michel</w:t>
      </w:r>
      <w:r w:rsidR="000F3881">
        <w:tab/>
      </w:r>
      <w:r w:rsidR="000F3881">
        <w:tab/>
        <w:t>AOPC</w:t>
      </w:r>
      <w:r w:rsidR="001F6F31" w:rsidRPr="00197D2C">
        <w:tab/>
      </w:r>
    </w:p>
    <w:p w:rsidR="00972994" w:rsidRDefault="00197D2C" w:rsidP="00972994">
      <w:pPr>
        <w:jc w:val="both"/>
      </w:pPr>
      <w:r>
        <w:tab/>
        <w:t>3</w:t>
      </w:r>
      <w:r w:rsidRPr="00197D2C">
        <w:rPr>
          <w:vertAlign w:val="superscript"/>
        </w:rPr>
        <w:t>e</w:t>
      </w:r>
      <w:r w:rsidR="000F3881">
        <w:tab/>
        <w:t>COURTOIS Patrick</w:t>
      </w:r>
      <w:r w:rsidR="000F3881">
        <w:tab/>
      </w:r>
      <w:r w:rsidR="000F3881">
        <w:tab/>
      </w:r>
      <w:r w:rsidR="000F3881">
        <w:tab/>
        <w:t>TS 45</w:t>
      </w:r>
    </w:p>
    <w:p w:rsidR="00972994" w:rsidRDefault="00972994" w:rsidP="00972994">
      <w:pPr>
        <w:jc w:val="both"/>
      </w:pPr>
    </w:p>
    <w:p w:rsidR="00D841D5" w:rsidRDefault="003D2BAB" w:rsidP="0029357F">
      <w:pPr>
        <w:jc w:val="both"/>
      </w:pPr>
      <w:r>
        <w:t>R</w:t>
      </w:r>
      <w:r w:rsidR="00D841D5">
        <w:t>emise des coupes pour la Coupe de Noël « Bernard DUPRE »</w:t>
      </w:r>
    </w:p>
    <w:p w:rsidR="00D841D5" w:rsidRDefault="00D841D5" w:rsidP="0029357F">
      <w:pPr>
        <w:jc w:val="both"/>
      </w:pPr>
      <w:r>
        <w:tab/>
        <w:t>1</w:t>
      </w:r>
      <w:r w:rsidRPr="00D841D5">
        <w:rPr>
          <w:vertAlign w:val="superscript"/>
        </w:rPr>
        <w:t>er</w:t>
      </w:r>
      <w:r>
        <w:tab/>
      </w:r>
      <w:r w:rsidR="000F3881">
        <w:t>DUPRE Hugues</w:t>
      </w:r>
      <w:r w:rsidR="000F3881">
        <w:tab/>
      </w:r>
      <w:r w:rsidR="000F3881">
        <w:tab/>
      </w:r>
      <w:r w:rsidR="000F3881">
        <w:tab/>
        <w:t>Jargeau</w:t>
      </w:r>
    </w:p>
    <w:p w:rsidR="00D841D5" w:rsidRDefault="00D841D5" w:rsidP="0029357F">
      <w:pPr>
        <w:jc w:val="both"/>
      </w:pPr>
      <w:r>
        <w:tab/>
        <w:t>2</w:t>
      </w:r>
      <w:r w:rsidRPr="00D841D5">
        <w:rPr>
          <w:vertAlign w:val="superscript"/>
        </w:rPr>
        <w:t>e</w:t>
      </w:r>
      <w:r w:rsidR="000F3881">
        <w:tab/>
        <w:t>MARTIN Jean Louis</w:t>
      </w:r>
      <w:r w:rsidR="000F3881">
        <w:tab/>
      </w:r>
      <w:r w:rsidR="0008546D">
        <w:tab/>
      </w:r>
      <w:r w:rsidR="000F3881">
        <w:tab/>
        <w:t>Pisciculture</w:t>
      </w:r>
    </w:p>
    <w:p w:rsidR="00D841D5" w:rsidRDefault="00D841D5" w:rsidP="0029357F">
      <w:pPr>
        <w:jc w:val="both"/>
      </w:pPr>
      <w:r>
        <w:tab/>
        <w:t>3</w:t>
      </w:r>
      <w:r w:rsidRPr="00D841D5">
        <w:rPr>
          <w:vertAlign w:val="superscript"/>
        </w:rPr>
        <w:t>e</w:t>
      </w:r>
      <w:r>
        <w:tab/>
      </w:r>
      <w:r w:rsidR="000F3881">
        <w:t>THION Jean Marc</w:t>
      </w:r>
      <w:r w:rsidR="000F3881">
        <w:tab/>
      </w:r>
      <w:r w:rsidR="000F3881">
        <w:tab/>
      </w:r>
      <w:r w:rsidR="000F3881">
        <w:tab/>
        <w:t>Les Amis Pêcheurs</w:t>
      </w:r>
    </w:p>
    <w:p w:rsidR="00D841D5" w:rsidRDefault="00D841D5" w:rsidP="0029357F">
      <w:pPr>
        <w:jc w:val="both"/>
      </w:pPr>
    </w:p>
    <w:p w:rsidR="002230D0" w:rsidRDefault="002230D0" w:rsidP="0029357F">
      <w:pPr>
        <w:jc w:val="both"/>
      </w:pPr>
      <w:r>
        <w:t>Le pot de l’amitié a clôturé c</w:t>
      </w:r>
      <w:r w:rsidR="00644CF1">
        <w:t>ette assemblée générale à 18 H 0</w:t>
      </w:r>
      <w:r>
        <w:t>0.</w:t>
      </w:r>
      <w:r w:rsidR="002E0056">
        <w:t xml:space="preserve"> </w:t>
      </w:r>
    </w:p>
    <w:p w:rsidR="002230D0" w:rsidRDefault="002230D0" w:rsidP="0029357F">
      <w:pPr>
        <w:jc w:val="both"/>
      </w:pPr>
    </w:p>
    <w:p w:rsidR="002230D0" w:rsidRDefault="002230D0" w:rsidP="0029357F">
      <w:pPr>
        <w:jc w:val="both"/>
      </w:pPr>
    </w:p>
    <w:p w:rsidR="002230D0" w:rsidRDefault="002230D0" w:rsidP="0029357F">
      <w:pPr>
        <w:jc w:val="both"/>
      </w:pPr>
    </w:p>
    <w:p w:rsidR="002230D0" w:rsidRDefault="002230D0">
      <w:pPr>
        <w:jc w:val="both"/>
      </w:pPr>
      <w:r>
        <w:t>Le président,</w:t>
      </w:r>
      <w:r>
        <w:tab/>
      </w:r>
      <w:r>
        <w:tab/>
      </w:r>
      <w:r>
        <w:tab/>
      </w:r>
      <w:r>
        <w:tab/>
      </w:r>
      <w:r>
        <w:tab/>
      </w:r>
      <w:r>
        <w:tab/>
        <w:t>Le secrétaire,</w:t>
      </w:r>
    </w:p>
    <w:sectPr w:rsidR="002230D0">
      <w:pgSz w:w="11906" w:h="16838"/>
      <w:pgMar w:top="567" w:right="1418" w:bottom="1418" w:left="1418" w:header="709" w:footer="709" w:gutter="0"/>
      <w:paperSrc w:firs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A13" w:rsidRDefault="00D66A13">
      <w:r>
        <w:separator/>
      </w:r>
    </w:p>
  </w:endnote>
  <w:endnote w:type="continuationSeparator" w:id="0">
    <w:p w:rsidR="00D66A13" w:rsidRDefault="00D66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A13" w:rsidRDefault="00D66A13">
      <w:r>
        <w:separator/>
      </w:r>
    </w:p>
  </w:footnote>
  <w:footnote w:type="continuationSeparator" w:id="0">
    <w:p w:rsidR="00D66A13" w:rsidRDefault="00D66A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709B"/>
    <w:multiLevelType w:val="hybridMultilevel"/>
    <w:tmpl w:val="CC021654"/>
    <w:lvl w:ilvl="0" w:tplc="3DE4BB1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A69194E"/>
    <w:multiLevelType w:val="hybridMultilevel"/>
    <w:tmpl w:val="48E4C3B2"/>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70C630A5"/>
    <w:multiLevelType w:val="hybridMultilevel"/>
    <w:tmpl w:val="6D1E99EC"/>
    <w:lvl w:ilvl="0" w:tplc="3DE4BB1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31D7"/>
    <w:rsid w:val="000235F8"/>
    <w:rsid w:val="00023DC0"/>
    <w:rsid w:val="000242AC"/>
    <w:rsid w:val="0003475B"/>
    <w:rsid w:val="00054F31"/>
    <w:rsid w:val="0005521D"/>
    <w:rsid w:val="0006077F"/>
    <w:rsid w:val="000646BD"/>
    <w:rsid w:val="00070BBA"/>
    <w:rsid w:val="00082BBA"/>
    <w:rsid w:val="0008546D"/>
    <w:rsid w:val="00087CAD"/>
    <w:rsid w:val="000919A5"/>
    <w:rsid w:val="00092E58"/>
    <w:rsid w:val="00097D34"/>
    <w:rsid w:val="000A3D0F"/>
    <w:rsid w:val="000B2F4D"/>
    <w:rsid w:val="000B6D2D"/>
    <w:rsid w:val="000B7606"/>
    <w:rsid w:val="000C03C5"/>
    <w:rsid w:val="000C49FF"/>
    <w:rsid w:val="000C74ED"/>
    <w:rsid w:val="000C7F5C"/>
    <w:rsid w:val="000D1154"/>
    <w:rsid w:val="000D4D74"/>
    <w:rsid w:val="000E602A"/>
    <w:rsid w:val="000F3881"/>
    <w:rsid w:val="000F3AF0"/>
    <w:rsid w:val="00106AA5"/>
    <w:rsid w:val="0011094B"/>
    <w:rsid w:val="001337E9"/>
    <w:rsid w:val="00135CE7"/>
    <w:rsid w:val="00142878"/>
    <w:rsid w:val="00143F50"/>
    <w:rsid w:val="00145C9C"/>
    <w:rsid w:val="0015150D"/>
    <w:rsid w:val="00160868"/>
    <w:rsid w:val="0016352B"/>
    <w:rsid w:val="0017581C"/>
    <w:rsid w:val="00177D28"/>
    <w:rsid w:val="00186728"/>
    <w:rsid w:val="00186C89"/>
    <w:rsid w:val="0019236B"/>
    <w:rsid w:val="00195B55"/>
    <w:rsid w:val="00197D2C"/>
    <w:rsid w:val="001A0C85"/>
    <w:rsid w:val="001C05BB"/>
    <w:rsid w:val="001C0D3D"/>
    <w:rsid w:val="001C445D"/>
    <w:rsid w:val="001D26FB"/>
    <w:rsid w:val="001D430C"/>
    <w:rsid w:val="001D6144"/>
    <w:rsid w:val="001E1A2A"/>
    <w:rsid w:val="001E336A"/>
    <w:rsid w:val="001E5100"/>
    <w:rsid w:val="001E7BBC"/>
    <w:rsid w:val="001F6F31"/>
    <w:rsid w:val="00204D65"/>
    <w:rsid w:val="00205185"/>
    <w:rsid w:val="00212A7A"/>
    <w:rsid w:val="00214AC6"/>
    <w:rsid w:val="002168EE"/>
    <w:rsid w:val="00216C5C"/>
    <w:rsid w:val="0022214D"/>
    <w:rsid w:val="002230D0"/>
    <w:rsid w:val="0022651E"/>
    <w:rsid w:val="002266E2"/>
    <w:rsid w:val="00226E11"/>
    <w:rsid w:val="002274FF"/>
    <w:rsid w:val="00230B52"/>
    <w:rsid w:val="00231152"/>
    <w:rsid w:val="00235B77"/>
    <w:rsid w:val="00244983"/>
    <w:rsid w:val="00265769"/>
    <w:rsid w:val="00265F30"/>
    <w:rsid w:val="00272D52"/>
    <w:rsid w:val="00280A0F"/>
    <w:rsid w:val="0028622B"/>
    <w:rsid w:val="0029200C"/>
    <w:rsid w:val="0029357F"/>
    <w:rsid w:val="00296729"/>
    <w:rsid w:val="00297FF5"/>
    <w:rsid w:val="002A1DEB"/>
    <w:rsid w:val="002A4F22"/>
    <w:rsid w:val="002B7479"/>
    <w:rsid w:val="002C2DB3"/>
    <w:rsid w:val="002C5FEA"/>
    <w:rsid w:val="002D284C"/>
    <w:rsid w:val="002D6CAF"/>
    <w:rsid w:val="002E0056"/>
    <w:rsid w:val="002E6A3B"/>
    <w:rsid w:val="002F5A3B"/>
    <w:rsid w:val="002F70AA"/>
    <w:rsid w:val="0030220F"/>
    <w:rsid w:val="003042F4"/>
    <w:rsid w:val="00304479"/>
    <w:rsid w:val="00305C53"/>
    <w:rsid w:val="00307BC8"/>
    <w:rsid w:val="00310F43"/>
    <w:rsid w:val="0031293A"/>
    <w:rsid w:val="003239B5"/>
    <w:rsid w:val="003269BB"/>
    <w:rsid w:val="003301CC"/>
    <w:rsid w:val="0033306A"/>
    <w:rsid w:val="003340BD"/>
    <w:rsid w:val="00346525"/>
    <w:rsid w:val="00347080"/>
    <w:rsid w:val="003531D7"/>
    <w:rsid w:val="00354997"/>
    <w:rsid w:val="00355548"/>
    <w:rsid w:val="003636D8"/>
    <w:rsid w:val="0037173A"/>
    <w:rsid w:val="00371F41"/>
    <w:rsid w:val="0038179F"/>
    <w:rsid w:val="003841B2"/>
    <w:rsid w:val="003A2484"/>
    <w:rsid w:val="003A4DB6"/>
    <w:rsid w:val="003B55D9"/>
    <w:rsid w:val="003C13E8"/>
    <w:rsid w:val="003C2168"/>
    <w:rsid w:val="003C39DF"/>
    <w:rsid w:val="003C3D9C"/>
    <w:rsid w:val="003D17E1"/>
    <w:rsid w:val="003D2BAB"/>
    <w:rsid w:val="003E07D8"/>
    <w:rsid w:val="003E0858"/>
    <w:rsid w:val="003E2842"/>
    <w:rsid w:val="003E74E9"/>
    <w:rsid w:val="003F2817"/>
    <w:rsid w:val="003F3E85"/>
    <w:rsid w:val="003F4F71"/>
    <w:rsid w:val="003F7EE0"/>
    <w:rsid w:val="00402A95"/>
    <w:rsid w:val="00402FDF"/>
    <w:rsid w:val="00403704"/>
    <w:rsid w:val="00411AAA"/>
    <w:rsid w:val="00417E3C"/>
    <w:rsid w:val="00430507"/>
    <w:rsid w:val="004345B5"/>
    <w:rsid w:val="0044320D"/>
    <w:rsid w:val="00444750"/>
    <w:rsid w:val="00446B28"/>
    <w:rsid w:val="00457800"/>
    <w:rsid w:val="004665EB"/>
    <w:rsid w:val="00466B68"/>
    <w:rsid w:val="00467133"/>
    <w:rsid w:val="004671D9"/>
    <w:rsid w:val="00473AB9"/>
    <w:rsid w:val="0049098B"/>
    <w:rsid w:val="004951E3"/>
    <w:rsid w:val="004B433D"/>
    <w:rsid w:val="004B775E"/>
    <w:rsid w:val="004C1D2A"/>
    <w:rsid w:val="004C54E9"/>
    <w:rsid w:val="004D13D9"/>
    <w:rsid w:val="004D4396"/>
    <w:rsid w:val="004E0DF9"/>
    <w:rsid w:val="004E1717"/>
    <w:rsid w:val="004E50F7"/>
    <w:rsid w:val="004E5483"/>
    <w:rsid w:val="004F0B9E"/>
    <w:rsid w:val="004F3F89"/>
    <w:rsid w:val="004F5C10"/>
    <w:rsid w:val="004F6E5F"/>
    <w:rsid w:val="0051391F"/>
    <w:rsid w:val="00515902"/>
    <w:rsid w:val="005236C5"/>
    <w:rsid w:val="00526359"/>
    <w:rsid w:val="0053269F"/>
    <w:rsid w:val="0054164F"/>
    <w:rsid w:val="005421E2"/>
    <w:rsid w:val="0054330A"/>
    <w:rsid w:val="0055395D"/>
    <w:rsid w:val="00553A63"/>
    <w:rsid w:val="00554AFC"/>
    <w:rsid w:val="00556E9F"/>
    <w:rsid w:val="005610CA"/>
    <w:rsid w:val="0056463B"/>
    <w:rsid w:val="00565304"/>
    <w:rsid w:val="005654B4"/>
    <w:rsid w:val="005810BF"/>
    <w:rsid w:val="00583C86"/>
    <w:rsid w:val="00593272"/>
    <w:rsid w:val="00597115"/>
    <w:rsid w:val="005A1E28"/>
    <w:rsid w:val="005A47C1"/>
    <w:rsid w:val="005B09C8"/>
    <w:rsid w:val="005B0AE5"/>
    <w:rsid w:val="005B5737"/>
    <w:rsid w:val="005C26AB"/>
    <w:rsid w:val="005C2D49"/>
    <w:rsid w:val="005C7AD2"/>
    <w:rsid w:val="005D2133"/>
    <w:rsid w:val="005D2517"/>
    <w:rsid w:val="005D3480"/>
    <w:rsid w:val="005D4063"/>
    <w:rsid w:val="005D42FA"/>
    <w:rsid w:val="005D7DC8"/>
    <w:rsid w:val="005E0196"/>
    <w:rsid w:val="005E36E8"/>
    <w:rsid w:val="005F667F"/>
    <w:rsid w:val="00602E08"/>
    <w:rsid w:val="00603E69"/>
    <w:rsid w:val="00606424"/>
    <w:rsid w:val="006148C7"/>
    <w:rsid w:val="00636061"/>
    <w:rsid w:val="00637359"/>
    <w:rsid w:val="00643AF3"/>
    <w:rsid w:val="00644CF1"/>
    <w:rsid w:val="00651BCC"/>
    <w:rsid w:val="00652C43"/>
    <w:rsid w:val="006646C4"/>
    <w:rsid w:val="0066596F"/>
    <w:rsid w:val="00665E90"/>
    <w:rsid w:val="00681888"/>
    <w:rsid w:val="00683125"/>
    <w:rsid w:val="00687C30"/>
    <w:rsid w:val="006A73DD"/>
    <w:rsid w:val="006B1067"/>
    <w:rsid w:val="006B7034"/>
    <w:rsid w:val="006C0B2F"/>
    <w:rsid w:val="006C2018"/>
    <w:rsid w:val="006C4DBB"/>
    <w:rsid w:val="006C66F2"/>
    <w:rsid w:val="006E6D66"/>
    <w:rsid w:val="006F02B9"/>
    <w:rsid w:val="00701B76"/>
    <w:rsid w:val="00705164"/>
    <w:rsid w:val="007117D8"/>
    <w:rsid w:val="0071449C"/>
    <w:rsid w:val="00715223"/>
    <w:rsid w:val="007279F0"/>
    <w:rsid w:val="00732850"/>
    <w:rsid w:val="0073388C"/>
    <w:rsid w:val="00733C61"/>
    <w:rsid w:val="00736AEA"/>
    <w:rsid w:val="0073719B"/>
    <w:rsid w:val="00750AAA"/>
    <w:rsid w:val="007511B7"/>
    <w:rsid w:val="007609D5"/>
    <w:rsid w:val="007618D1"/>
    <w:rsid w:val="007621B0"/>
    <w:rsid w:val="00771A58"/>
    <w:rsid w:val="00771CC3"/>
    <w:rsid w:val="00783393"/>
    <w:rsid w:val="00784310"/>
    <w:rsid w:val="00785B6B"/>
    <w:rsid w:val="00785F95"/>
    <w:rsid w:val="0079007A"/>
    <w:rsid w:val="007924B5"/>
    <w:rsid w:val="0079488B"/>
    <w:rsid w:val="007964B3"/>
    <w:rsid w:val="007A41D5"/>
    <w:rsid w:val="007A4919"/>
    <w:rsid w:val="007A52D1"/>
    <w:rsid w:val="007B0841"/>
    <w:rsid w:val="007B2256"/>
    <w:rsid w:val="007B3ECE"/>
    <w:rsid w:val="007B475B"/>
    <w:rsid w:val="007C419A"/>
    <w:rsid w:val="007C5751"/>
    <w:rsid w:val="007C6940"/>
    <w:rsid w:val="007C699D"/>
    <w:rsid w:val="007E0DBE"/>
    <w:rsid w:val="007E33F1"/>
    <w:rsid w:val="007E4672"/>
    <w:rsid w:val="007E52AE"/>
    <w:rsid w:val="007E66D3"/>
    <w:rsid w:val="007F31E3"/>
    <w:rsid w:val="007F79EE"/>
    <w:rsid w:val="00814703"/>
    <w:rsid w:val="00822084"/>
    <w:rsid w:val="00835676"/>
    <w:rsid w:val="0084069B"/>
    <w:rsid w:val="00850403"/>
    <w:rsid w:val="00850DA1"/>
    <w:rsid w:val="00865257"/>
    <w:rsid w:val="0088376D"/>
    <w:rsid w:val="0089363F"/>
    <w:rsid w:val="008A1EEC"/>
    <w:rsid w:val="008A3047"/>
    <w:rsid w:val="008A7D4A"/>
    <w:rsid w:val="008B62D3"/>
    <w:rsid w:val="008D5CC6"/>
    <w:rsid w:val="008E0D1F"/>
    <w:rsid w:val="008F0559"/>
    <w:rsid w:val="008F4866"/>
    <w:rsid w:val="008F5856"/>
    <w:rsid w:val="008F78AE"/>
    <w:rsid w:val="00910DE2"/>
    <w:rsid w:val="00915683"/>
    <w:rsid w:val="00921820"/>
    <w:rsid w:val="00922583"/>
    <w:rsid w:val="00926AE6"/>
    <w:rsid w:val="009320CE"/>
    <w:rsid w:val="00932A37"/>
    <w:rsid w:val="00933356"/>
    <w:rsid w:val="009370A3"/>
    <w:rsid w:val="0094134F"/>
    <w:rsid w:val="0094325C"/>
    <w:rsid w:val="009525E2"/>
    <w:rsid w:val="00957852"/>
    <w:rsid w:val="00963A40"/>
    <w:rsid w:val="00964D4A"/>
    <w:rsid w:val="00967C96"/>
    <w:rsid w:val="0097258F"/>
    <w:rsid w:val="00972994"/>
    <w:rsid w:val="00981E8A"/>
    <w:rsid w:val="0098323B"/>
    <w:rsid w:val="009A4A17"/>
    <w:rsid w:val="009A6D52"/>
    <w:rsid w:val="009B1CEF"/>
    <w:rsid w:val="009B249F"/>
    <w:rsid w:val="009B2E1D"/>
    <w:rsid w:val="009B35FF"/>
    <w:rsid w:val="009C2630"/>
    <w:rsid w:val="009C3096"/>
    <w:rsid w:val="009C5279"/>
    <w:rsid w:val="009D6110"/>
    <w:rsid w:val="009D6F87"/>
    <w:rsid w:val="009E1F11"/>
    <w:rsid w:val="009F2DAD"/>
    <w:rsid w:val="00A000BE"/>
    <w:rsid w:val="00A04240"/>
    <w:rsid w:val="00A1013F"/>
    <w:rsid w:val="00A10D6F"/>
    <w:rsid w:val="00A138B4"/>
    <w:rsid w:val="00A21C23"/>
    <w:rsid w:val="00A253FF"/>
    <w:rsid w:val="00A26DFB"/>
    <w:rsid w:val="00A305E2"/>
    <w:rsid w:val="00A322CD"/>
    <w:rsid w:val="00A40EC2"/>
    <w:rsid w:val="00A432B2"/>
    <w:rsid w:val="00A50067"/>
    <w:rsid w:val="00A53CC6"/>
    <w:rsid w:val="00A57A88"/>
    <w:rsid w:val="00A60FCA"/>
    <w:rsid w:val="00A61A5C"/>
    <w:rsid w:val="00A62D05"/>
    <w:rsid w:val="00A87D02"/>
    <w:rsid w:val="00AA0A77"/>
    <w:rsid w:val="00AA5801"/>
    <w:rsid w:val="00AB6187"/>
    <w:rsid w:val="00AC286F"/>
    <w:rsid w:val="00AC3CB5"/>
    <w:rsid w:val="00AC49F1"/>
    <w:rsid w:val="00AC6A4D"/>
    <w:rsid w:val="00AD1A27"/>
    <w:rsid w:val="00AD377B"/>
    <w:rsid w:val="00AE47EF"/>
    <w:rsid w:val="00AE59E7"/>
    <w:rsid w:val="00AF5F9E"/>
    <w:rsid w:val="00AF6806"/>
    <w:rsid w:val="00B03722"/>
    <w:rsid w:val="00B04529"/>
    <w:rsid w:val="00B04672"/>
    <w:rsid w:val="00B12AB4"/>
    <w:rsid w:val="00B13D09"/>
    <w:rsid w:val="00B140AC"/>
    <w:rsid w:val="00B20354"/>
    <w:rsid w:val="00B20B01"/>
    <w:rsid w:val="00B2123F"/>
    <w:rsid w:val="00B2222F"/>
    <w:rsid w:val="00B332AB"/>
    <w:rsid w:val="00B35D6F"/>
    <w:rsid w:val="00B42968"/>
    <w:rsid w:val="00B5289D"/>
    <w:rsid w:val="00B61A0C"/>
    <w:rsid w:val="00B77FF9"/>
    <w:rsid w:val="00B81A7E"/>
    <w:rsid w:val="00B91FEC"/>
    <w:rsid w:val="00BB168F"/>
    <w:rsid w:val="00BB39A2"/>
    <w:rsid w:val="00BB546E"/>
    <w:rsid w:val="00BB5C44"/>
    <w:rsid w:val="00BC763D"/>
    <w:rsid w:val="00BC7E2D"/>
    <w:rsid w:val="00BD2E02"/>
    <w:rsid w:val="00BD3C4E"/>
    <w:rsid w:val="00BE4684"/>
    <w:rsid w:val="00BE7383"/>
    <w:rsid w:val="00BE7450"/>
    <w:rsid w:val="00BF4E9B"/>
    <w:rsid w:val="00C01C7D"/>
    <w:rsid w:val="00C0241A"/>
    <w:rsid w:val="00C17A8A"/>
    <w:rsid w:val="00C22A35"/>
    <w:rsid w:val="00C3388E"/>
    <w:rsid w:val="00C417BC"/>
    <w:rsid w:val="00C5468D"/>
    <w:rsid w:val="00C60BE7"/>
    <w:rsid w:val="00C63E44"/>
    <w:rsid w:val="00C73C14"/>
    <w:rsid w:val="00C77B1A"/>
    <w:rsid w:val="00C801BC"/>
    <w:rsid w:val="00C8409D"/>
    <w:rsid w:val="00C93743"/>
    <w:rsid w:val="00C9709D"/>
    <w:rsid w:val="00CB3688"/>
    <w:rsid w:val="00CB3F9F"/>
    <w:rsid w:val="00CB5D2C"/>
    <w:rsid w:val="00CB7D86"/>
    <w:rsid w:val="00CC0542"/>
    <w:rsid w:val="00CC13CC"/>
    <w:rsid w:val="00CC293B"/>
    <w:rsid w:val="00CD6EF3"/>
    <w:rsid w:val="00CE13D7"/>
    <w:rsid w:val="00CE24BF"/>
    <w:rsid w:val="00CE4DED"/>
    <w:rsid w:val="00CE79F6"/>
    <w:rsid w:val="00CF0C20"/>
    <w:rsid w:val="00D07C0C"/>
    <w:rsid w:val="00D07E63"/>
    <w:rsid w:val="00D10AFB"/>
    <w:rsid w:val="00D1268E"/>
    <w:rsid w:val="00D151EA"/>
    <w:rsid w:val="00D24679"/>
    <w:rsid w:val="00D276A8"/>
    <w:rsid w:val="00D31E40"/>
    <w:rsid w:val="00D37BC7"/>
    <w:rsid w:val="00D42A8A"/>
    <w:rsid w:val="00D42F0E"/>
    <w:rsid w:val="00D64D1A"/>
    <w:rsid w:val="00D66A13"/>
    <w:rsid w:val="00D71258"/>
    <w:rsid w:val="00D74C16"/>
    <w:rsid w:val="00D75CCB"/>
    <w:rsid w:val="00D806CF"/>
    <w:rsid w:val="00D81FAC"/>
    <w:rsid w:val="00D841D5"/>
    <w:rsid w:val="00D90F9E"/>
    <w:rsid w:val="00D978D9"/>
    <w:rsid w:val="00DB01F7"/>
    <w:rsid w:val="00DB1988"/>
    <w:rsid w:val="00DB5821"/>
    <w:rsid w:val="00DD38E4"/>
    <w:rsid w:val="00DD3B20"/>
    <w:rsid w:val="00DE305E"/>
    <w:rsid w:val="00DF42DD"/>
    <w:rsid w:val="00DF6762"/>
    <w:rsid w:val="00DF7986"/>
    <w:rsid w:val="00DF7D87"/>
    <w:rsid w:val="00E13EC7"/>
    <w:rsid w:val="00E36773"/>
    <w:rsid w:val="00E43EDB"/>
    <w:rsid w:val="00E449A0"/>
    <w:rsid w:val="00E46EF7"/>
    <w:rsid w:val="00E52D97"/>
    <w:rsid w:val="00E7035F"/>
    <w:rsid w:val="00E71C3F"/>
    <w:rsid w:val="00E74780"/>
    <w:rsid w:val="00E84999"/>
    <w:rsid w:val="00E86478"/>
    <w:rsid w:val="00E94A09"/>
    <w:rsid w:val="00E9602E"/>
    <w:rsid w:val="00E97F68"/>
    <w:rsid w:val="00EA04A1"/>
    <w:rsid w:val="00EA2ABF"/>
    <w:rsid w:val="00EB4627"/>
    <w:rsid w:val="00EB69C3"/>
    <w:rsid w:val="00ED023A"/>
    <w:rsid w:val="00F0454E"/>
    <w:rsid w:val="00F157F0"/>
    <w:rsid w:val="00F20C15"/>
    <w:rsid w:val="00F35914"/>
    <w:rsid w:val="00F3625A"/>
    <w:rsid w:val="00F41D6E"/>
    <w:rsid w:val="00F44AD2"/>
    <w:rsid w:val="00F534BF"/>
    <w:rsid w:val="00F53EE9"/>
    <w:rsid w:val="00F576FF"/>
    <w:rsid w:val="00F62DA3"/>
    <w:rsid w:val="00F66FF9"/>
    <w:rsid w:val="00F90E68"/>
    <w:rsid w:val="00F90F58"/>
    <w:rsid w:val="00F97856"/>
    <w:rsid w:val="00FB2579"/>
    <w:rsid w:val="00FB707D"/>
    <w:rsid w:val="00FC12EB"/>
    <w:rsid w:val="00FD2AD2"/>
    <w:rsid w:val="00FD2F0A"/>
    <w:rsid w:val="00FD32B2"/>
    <w:rsid w:val="00FE2F03"/>
    <w:rsid w:val="00FE45FB"/>
    <w:rsid w:val="00FE4AA9"/>
    <w:rsid w:val="00FF00E7"/>
    <w:rsid w:val="00FF24D5"/>
  </w:rsids>
  <m:mathPr>
    <m:mathFont m:val="Cambria Math"/>
    <m:brkBin m:val="before"/>
    <m:brkBinSub m:val="--"/>
    <m:smallFrac m:val="off"/>
    <m:dispDef/>
    <m:lMargin m:val="0"/>
    <m:rMargin m:val="0"/>
    <m:defJc m:val="centerGroup"/>
    <m:wrapIndent m:val="1440"/>
    <m:intLim m:val="subSup"/>
    <m:naryLim m:val="undOvr"/>
  </m:mathPr>
  <w:uiCompat97To2003/>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qFormat/>
    <w:pPr>
      <w:keepNext/>
      <w:jc w:val="both"/>
      <w:outlineLvl w:val="0"/>
    </w:pPr>
    <w:rPr>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styleId="Titre">
    <w:name w:val="Title"/>
    <w:basedOn w:val="Normal"/>
    <w:qFormat/>
    <w:pPr>
      <w:jc w:val="center"/>
    </w:pPr>
    <w:rPr>
      <w:b/>
      <w:bCs/>
      <w:sz w:val="36"/>
      <w:szCs w:val="36"/>
    </w:rPr>
  </w:style>
  <w:style w:type="paragraph" w:styleId="Corpsdetexte">
    <w:name w:val="Body Text"/>
    <w:basedOn w:val="Normal"/>
    <w:pPr>
      <w:jc w:val="both"/>
    </w:pPr>
    <w:rPr>
      <w:b/>
      <w:bCs/>
    </w:rPr>
  </w:style>
  <w:style w:type="paragraph" w:styleId="Textedebulles">
    <w:name w:val="Balloon Text"/>
    <w:basedOn w:val="Normal"/>
    <w:semiHidden/>
    <w:rsid w:val="007B22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sseri\Application%20Data\Microsoft\Mod&#232;les\COMITE%20SPORTIF%20DEPARTEMENTA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74BC6-BAF5-42F5-802C-8FD5BA01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COMITE SPORTIF DEPARTEMENTA1.dot</Template>
  <TotalTime>1</TotalTime>
  <Pages>10</Pages>
  <Words>3082</Words>
  <Characters>16955</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COMITE SPORTIF DEPARTEMENTAL</vt:lpstr>
    </vt:vector>
  </TitlesOfParts>
  <Company>Fédération Française de Pêche au Coup</Company>
  <LinksUpToDate>false</LinksUpToDate>
  <CharactersWithSpaces>19998</CharactersWithSpaces>
  <SharedDoc>false</SharedDoc>
  <HLinks>
    <vt:vector size="6" baseType="variant">
      <vt:variant>
        <vt:i4>6029409</vt:i4>
      </vt:variant>
      <vt:variant>
        <vt:i4>0</vt:i4>
      </vt:variant>
      <vt:variant>
        <vt:i4>0</vt:i4>
      </vt:variant>
      <vt:variant>
        <vt:i4>5</vt:i4>
      </vt:variant>
      <vt:variant>
        <vt:lpwstr>mailto:jean-pierre.Misseri@wanadoo.fr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SPORTIF DEPARTEMENTAL</dc:title>
  <dc:creator>Misseri</dc:creator>
  <cp:lastModifiedBy>Telly</cp:lastModifiedBy>
  <cp:revision>2</cp:revision>
  <cp:lastPrinted>2016-02-19T13:27:00Z</cp:lastPrinted>
  <dcterms:created xsi:type="dcterms:W3CDTF">2016-02-26T16:51:00Z</dcterms:created>
  <dcterms:modified xsi:type="dcterms:W3CDTF">2016-02-26T16:51:00Z</dcterms:modified>
</cp:coreProperties>
</file>